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bookmarkStart w:id="0" w:name="_GoBack"/>
      <w:bookmarkEnd w:id="0"/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327DD3">
        <w:tc>
          <w:tcPr>
            <w:tcW w:w="3828" w:type="dxa"/>
          </w:tcPr>
          <w:p w:rsidR="00672390" w:rsidRPr="009D318A" w:rsidRDefault="00672390" w:rsidP="0047694D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 xml:space="preserve">КН </w:t>
            </w:r>
            <w:r w:rsidR="004A3F93" w:rsidRPr="004A3F93">
              <w:rPr>
                <w:sz w:val="24"/>
                <w:szCs w:val="24"/>
              </w:rPr>
              <w:t>47:15:0110004:51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D6536D" w:rsidRDefault="00672390" w:rsidP="00D6536D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6536D">
        <w:rPr>
          <w:sz w:val="24"/>
          <w:szCs w:val="24"/>
        </w:rPr>
        <w:t>В отношении земельного участка с кадастровым номером 47:15:01100</w:t>
      </w:r>
      <w:r w:rsidR="00B142F5" w:rsidRPr="00D6536D">
        <w:rPr>
          <w:sz w:val="24"/>
          <w:szCs w:val="24"/>
        </w:rPr>
        <w:t>0</w:t>
      </w:r>
      <w:r w:rsidR="00212665" w:rsidRPr="00D6536D">
        <w:rPr>
          <w:sz w:val="24"/>
          <w:szCs w:val="24"/>
        </w:rPr>
        <w:t>4</w:t>
      </w:r>
      <w:r w:rsidRPr="00D6536D">
        <w:rPr>
          <w:sz w:val="24"/>
          <w:szCs w:val="24"/>
        </w:rPr>
        <w:t>:</w:t>
      </w:r>
      <w:r w:rsidR="004A3F93" w:rsidRPr="00D6536D">
        <w:rPr>
          <w:sz w:val="24"/>
          <w:szCs w:val="24"/>
        </w:rPr>
        <w:t>51</w:t>
      </w:r>
      <w:r w:rsidRPr="00D6536D">
        <w:rPr>
          <w:b/>
          <w:sz w:val="24"/>
          <w:szCs w:val="24"/>
        </w:rPr>
        <w:t xml:space="preserve"> </w:t>
      </w:r>
      <w:r w:rsidRPr="00D6536D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4A3F93" w:rsidRPr="00D6536D">
        <w:rPr>
          <w:sz w:val="24"/>
          <w:szCs w:val="24"/>
        </w:rPr>
        <w:t>Подгорнов Юрий Павлович</w:t>
      </w:r>
      <w:r w:rsidRPr="00D6536D">
        <w:rPr>
          <w:sz w:val="24"/>
          <w:szCs w:val="24"/>
        </w:rPr>
        <w:t xml:space="preserve"> </w:t>
      </w:r>
      <w:r w:rsidR="00D6536D">
        <w:rPr>
          <w:sz w:val="24"/>
          <w:szCs w:val="24"/>
        </w:rPr>
        <w:t>(дата рождения: __.___.____</w:t>
      </w:r>
      <w:r w:rsidR="00D6536D" w:rsidRPr="00330BB9">
        <w:rPr>
          <w:sz w:val="24"/>
          <w:szCs w:val="24"/>
        </w:rPr>
        <w:t xml:space="preserve">, </w:t>
      </w:r>
      <w:r w:rsidR="00D6536D">
        <w:rPr>
          <w:sz w:val="24"/>
          <w:szCs w:val="24"/>
        </w:rPr>
        <w:t>место рождения: _____________________________________</w:t>
      </w:r>
      <w:r w:rsidR="00D6536D"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D6536D">
        <w:rPr>
          <w:sz w:val="24"/>
          <w:szCs w:val="24"/>
        </w:rPr>
        <w:t xml:space="preserve">_______ </w:t>
      </w:r>
      <w:r w:rsidR="00D6536D" w:rsidRPr="00330BB9">
        <w:rPr>
          <w:sz w:val="24"/>
          <w:szCs w:val="24"/>
        </w:rPr>
        <w:t xml:space="preserve">№ </w:t>
      </w:r>
      <w:r w:rsidR="00D6536D">
        <w:rPr>
          <w:sz w:val="24"/>
          <w:szCs w:val="24"/>
        </w:rPr>
        <w:t xml:space="preserve">__________, </w:t>
      </w:r>
      <w:r w:rsidR="00D6536D" w:rsidRPr="00330BB9">
        <w:rPr>
          <w:sz w:val="24"/>
          <w:szCs w:val="24"/>
        </w:rPr>
        <w:t xml:space="preserve">дата выдачи </w:t>
      </w:r>
      <w:r w:rsidR="00D6536D">
        <w:rPr>
          <w:sz w:val="24"/>
          <w:szCs w:val="24"/>
        </w:rPr>
        <w:t xml:space="preserve">___.__._______, </w:t>
      </w:r>
      <w:r w:rsidR="00D6536D" w:rsidRPr="00330BB9">
        <w:rPr>
          <w:sz w:val="24"/>
          <w:szCs w:val="24"/>
        </w:rPr>
        <w:t>заре</w:t>
      </w:r>
      <w:r w:rsidR="00D6536D">
        <w:rPr>
          <w:sz w:val="24"/>
          <w:szCs w:val="24"/>
        </w:rPr>
        <w:t>гистрирован по месту жительства</w:t>
      </w:r>
      <w:r w:rsidR="00D6536D" w:rsidRPr="00330BB9">
        <w:rPr>
          <w:sz w:val="24"/>
          <w:szCs w:val="24"/>
        </w:rPr>
        <w:t xml:space="preserve"> по адресу: </w:t>
      </w:r>
      <w:r w:rsidR="00D6536D">
        <w:rPr>
          <w:sz w:val="24"/>
          <w:szCs w:val="24"/>
        </w:rPr>
        <w:t xml:space="preserve">Ленинградская область, Сосновоборский городской округ, </w:t>
      </w:r>
      <w:proofErr w:type="spellStart"/>
      <w:r w:rsidR="00D6536D">
        <w:rPr>
          <w:sz w:val="24"/>
          <w:szCs w:val="24"/>
        </w:rPr>
        <w:t>г.Сосновый</w:t>
      </w:r>
      <w:proofErr w:type="spellEnd"/>
      <w:r w:rsidR="00D6536D">
        <w:rPr>
          <w:sz w:val="24"/>
          <w:szCs w:val="24"/>
        </w:rPr>
        <w:t xml:space="preserve"> Бор, _____________, д.___, кв._).</w:t>
      </w:r>
    </w:p>
    <w:p w:rsidR="00D6536D" w:rsidRPr="00330BB9" w:rsidRDefault="00D6536D" w:rsidP="00D6536D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 w:rsidR="00315317">
        <w:rPr>
          <w:sz w:val="24"/>
          <w:szCs w:val="24"/>
        </w:rPr>
        <w:t xml:space="preserve">Подгорнова Юрия </w:t>
      </w:r>
      <w:r w:rsidR="006C6C77" w:rsidRPr="00212665">
        <w:rPr>
          <w:sz w:val="24"/>
          <w:szCs w:val="24"/>
        </w:rPr>
        <w:t>Павлович</w:t>
      </w:r>
      <w:r w:rsidR="006C6C77">
        <w:rPr>
          <w:sz w:val="24"/>
          <w:szCs w:val="24"/>
        </w:rPr>
        <w:t xml:space="preserve">а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633EF5">
        <w:rPr>
          <w:sz w:val="24"/>
          <w:szCs w:val="24"/>
        </w:rPr>
        <w:t>2</w:t>
      </w:r>
      <w:r w:rsidR="006C6C77">
        <w:rPr>
          <w:sz w:val="24"/>
          <w:szCs w:val="24"/>
        </w:rPr>
        <w:t>4</w:t>
      </w:r>
      <w:r w:rsidR="00EA6356">
        <w:rPr>
          <w:sz w:val="24"/>
          <w:szCs w:val="24"/>
        </w:rPr>
        <w:t>.0</w:t>
      </w:r>
      <w:r w:rsidR="006C6C77">
        <w:rPr>
          <w:sz w:val="24"/>
          <w:szCs w:val="24"/>
        </w:rPr>
        <w:t>3</w:t>
      </w:r>
      <w:r w:rsidR="00EA6356">
        <w:rPr>
          <w:sz w:val="24"/>
          <w:szCs w:val="24"/>
        </w:rPr>
        <w:t>.199</w:t>
      </w:r>
      <w:r w:rsidR="006C6C77">
        <w:rPr>
          <w:sz w:val="24"/>
          <w:szCs w:val="24"/>
        </w:rPr>
        <w:t>4</w:t>
      </w:r>
      <w:r>
        <w:rPr>
          <w:sz w:val="24"/>
          <w:szCs w:val="24"/>
        </w:rPr>
        <w:t xml:space="preserve"> № </w:t>
      </w:r>
      <w:r w:rsidR="006C6C77">
        <w:rPr>
          <w:sz w:val="24"/>
          <w:szCs w:val="24"/>
        </w:rPr>
        <w:t>244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>
        <w:rPr>
          <w:sz w:val="24"/>
          <w:szCs w:val="24"/>
        </w:rPr>
        <w:t>Об отводе земельн</w:t>
      </w:r>
      <w:r w:rsidR="006C6C77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6C6C77">
        <w:rPr>
          <w:sz w:val="24"/>
          <w:szCs w:val="24"/>
        </w:rPr>
        <w:t>а</w:t>
      </w:r>
      <w:r w:rsidR="002F4067">
        <w:rPr>
          <w:sz w:val="24"/>
          <w:szCs w:val="24"/>
        </w:rPr>
        <w:t xml:space="preserve"> гражданам -</w:t>
      </w:r>
      <w:r w:rsidR="00C17E8C">
        <w:rPr>
          <w:sz w:val="24"/>
          <w:szCs w:val="24"/>
        </w:rPr>
        <w:t xml:space="preserve"> </w:t>
      </w:r>
      <w:r>
        <w:rPr>
          <w:sz w:val="24"/>
          <w:szCs w:val="24"/>
        </w:rPr>
        <w:t>членам садоводческого товарищества «</w:t>
      </w:r>
      <w:proofErr w:type="spellStart"/>
      <w:r w:rsidR="002F4067">
        <w:rPr>
          <w:sz w:val="24"/>
          <w:szCs w:val="24"/>
        </w:rPr>
        <w:t>Новокалищенское</w:t>
      </w:r>
      <w:proofErr w:type="spellEnd"/>
      <w:r w:rsidR="00680D3B">
        <w:rPr>
          <w:sz w:val="24"/>
          <w:szCs w:val="24"/>
        </w:rPr>
        <w:t>»</w:t>
      </w:r>
      <w:r w:rsidR="00D71495" w:rsidRPr="00D71495">
        <w:rPr>
          <w:sz w:val="24"/>
          <w:szCs w:val="24"/>
        </w:rPr>
        <w:t xml:space="preserve"> </w:t>
      </w:r>
      <w:r w:rsidR="00D71495">
        <w:rPr>
          <w:sz w:val="24"/>
          <w:szCs w:val="24"/>
        </w:rPr>
        <w:t>в 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городского округа (Михайлова Н.В.)»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33EF5" w:rsidRPr="00041DEF" w:rsidRDefault="006C6C77" w:rsidP="00633EF5">
      <w:pPr>
        <w:tabs>
          <w:tab w:val="left" w:pos="929"/>
        </w:tabs>
        <w:ind w:right="-99"/>
        <w:jc w:val="both"/>
        <w:rPr>
          <w:sz w:val="12"/>
          <w:szCs w:val="12"/>
        </w:rPr>
      </w:pPr>
      <w:r>
        <w:rPr>
          <w:sz w:val="12"/>
          <w:szCs w:val="12"/>
        </w:rPr>
        <w:t>Рахимова Регина Мугиновна</w:t>
      </w:r>
    </w:p>
    <w:p w:rsidR="00B1479F" w:rsidRPr="00D6536D" w:rsidRDefault="00633EF5" w:rsidP="00D6536D">
      <w:pPr>
        <w:tabs>
          <w:tab w:val="left" w:pos="929"/>
        </w:tabs>
        <w:ind w:right="-99"/>
        <w:jc w:val="both"/>
        <w:rPr>
          <w:sz w:val="12"/>
          <w:szCs w:val="12"/>
        </w:rPr>
      </w:pPr>
      <w:r w:rsidRPr="00041DEF">
        <w:rPr>
          <w:sz w:val="12"/>
          <w:szCs w:val="12"/>
        </w:rPr>
        <w:t>2-62-79, КУМИ</w:t>
      </w:r>
    </w:p>
    <w:sectPr w:rsidR="00B1479F" w:rsidRPr="00D6536D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BA" w:rsidRDefault="00D275BA" w:rsidP="00451382">
      <w:r>
        <w:separator/>
      </w:r>
    </w:p>
  </w:endnote>
  <w:endnote w:type="continuationSeparator" w:id="0">
    <w:p w:rsidR="00D275BA" w:rsidRDefault="00D275BA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BA" w:rsidRDefault="00D275BA" w:rsidP="00451382">
      <w:r>
        <w:separator/>
      </w:r>
    </w:p>
  </w:footnote>
  <w:footnote w:type="continuationSeparator" w:id="0">
    <w:p w:rsidR="00D275BA" w:rsidRDefault="00D275BA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9cd3130-233b-4bcc-9c73-0c4495ae584f"/>
  </w:docVars>
  <w:rsids>
    <w:rsidRoot w:val="00146EDF"/>
    <w:rsid w:val="000050AE"/>
    <w:rsid w:val="001229F1"/>
    <w:rsid w:val="00146EDF"/>
    <w:rsid w:val="00181095"/>
    <w:rsid w:val="00212665"/>
    <w:rsid w:val="002256D3"/>
    <w:rsid w:val="0023601E"/>
    <w:rsid w:val="00292005"/>
    <w:rsid w:val="002F4067"/>
    <w:rsid w:val="00315317"/>
    <w:rsid w:val="00387C14"/>
    <w:rsid w:val="003C4DEF"/>
    <w:rsid w:val="0040485F"/>
    <w:rsid w:val="004135C6"/>
    <w:rsid w:val="0041470F"/>
    <w:rsid w:val="004476EC"/>
    <w:rsid w:val="00451382"/>
    <w:rsid w:val="004723D4"/>
    <w:rsid w:val="0047694D"/>
    <w:rsid w:val="004A3F93"/>
    <w:rsid w:val="004F237F"/>
    <w:rsid w:val="00570908"/>
    <w:rsid w:val="005D757D"/>
    <w:rsid w:val="005F0013"/>
    <w:rsid w:val="0060154E"/>
    <w:rsid w:val="00633EF5"/>
    <w:rsid w:val="006414AE"/>
    <w:rsid w:val="00667B3F"/>
    <w:rsid w:val="00672390"/>
    <w:rsid w:val="00676DFC"/>
    <w:rsid w:val="00680D3B"/>
    <w:rsid w:val="006A60F0"/>
    <w:rsid w:val="006C6C77"/>
    <w:rsid w:val="006D35F3"/>
    <w:rsid w:val="00703EF0"/>
    <w:rsid w:val="00713D59"/>
    <w:rsid w:val="007A6774"/>
    <w:rsid w:val="0093334D"/>
    <w:rsid w:val="009C5A5A"/>
    <w:rsid w:val="009F6771"/>
    <w:rsid w:val="00A01842"/>
    <w:rsid w:val="00A2693C"/>
    <w:rsid w:val="00A343E8"/>
    <w:rsid w:val="00A93EC0"/>
    <w:rsid w:val="00AB7602"/>
    <w:rsid w:val="00AF7968"/>
    <w:rsid w:val="00B142F5"/>
    <w:rsid w:val="00B1479F"/>
    <w:rsid w:val="00B7609A"/>
    <w:rsid w:val="00B82063"/>
    <w:rsid w:val="00BA14FF"/>
    <w:rsid w:val="00BC616E"/>
    <w:rsid w:val="00C17E8C"/>
    <w:rsid w:val="00C3677B"/>
    <w:rsid w:val="00CC59FC"/>
    <w:rsid w:val="00D121B9"/>
    <w:rsid w:val="00D275BA"/>
    <w:rsid w:val="00D55062"/>
    <w:rsid w:val="00D6536D"/>
    <w:rsid w:val="00D71495"/>
    <w:rsid w:val="00D91BA3"/>
    <w:rsid w:val="00DA5045"/>
    <w:rsid w:val="00DC36EA"/>
    <w:rsid w:val="00DF43B8"/>
    <w:rsid w:val="00E13EDB"/>
    <w:rsid w:val="00E35BAE"/>
    <w:rsid w:val="00E70186"/>
    <w:rsid w:val="00E94EF2"/>
    <w:rsid w:val="00EA6356"/>
    <w:rsid w:val="00F63850"/>
    <w:rsid w:val="00F83D45"/>
    <w:rsid w:val="00F9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96805E-7047-4912-8E88-4EC25AC9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  </cp:lastModifiedBy>
  <cp:revision>2</cp:revision>
  <dcterms:created xsi:type="dcterms:W3CDTF">2023-06-30T11:39:00Z</dcterms:created>
  <dcterms:modified xsi:type="dcterms:W3CDTF">2023-06-30T11:39:00Z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89cd3130-233b-4bcc-9c73-0c4495ae584f</vt:lpwstr>
  </property>
</Properties>
</file>