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90" w:rsidRDefault="00672390" w:rsidP="00672390">
      <w:pPr>
        <w:pStyle w:val="5"/>
      </w:pPr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828"/>
      </w:tblGrid>
      <w:tr w:rsidR="00672390" w:rsidRPr="00330BB9" w:rsidTr="00E97308">
        <w:tc>
          <w:tcPr>
            <w:tcW w:w="3828" w:type="dxa"/>
          </w:tcPr>
          <w:p w:rsidR="00672390" w:rsidRPr="009D318A" w:rsidRDefault="00672390" w:rsidP="0047694D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>КН 47:15:01100</w:t>
            </w:r>
            <w:r w:rsidR="00CC24B9">
              <w:rPr>
                <w:sz w:val="24"/>
                <w:szCs w:val="24"/>
              </w:rPr>
              <w:t>01</w:t>
            </w:r>
            <w:r w:rsidRPr="00AB7602">
              <w:rPr>
                <w:sz w:val="24"/>
                <w:szCs w:val="24"/>
              </w:rPr>
              <w:t>:</w:t>
            </w:r>
            <w:r w:rsidR="00CC24B9">
              <w:rPr>
                <w:sz w:val="24"/>
                <w:szCs w:val="24"/>
              </w:rPr>
              <w:t>43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r w:rsidRPr="00202C0C">
        <w:rPr>
          <w:b/>
          <w:sz w:val="24"/>
          <w:szCs w:val="24"/>
        </w:rPr>
        <w:t>п о с т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="00CC24B9">
        <w:rPr>
          <w:sz w:val="24"/>
          <w:szCs w:val="24"/>
        </w:rPr>
        <w:t>47:15:0110001</w:t>
      </w:r>
      <w:r w:rsidRPr="00AB7602">
        <w:rPr>
          <w:sz w:val="24"/>
          <w:szCs w:val="24"/>
        </w:rPr>
        <w:t>:</w:t>
      </w:r>
      <w:r w:rsidR="00CC24B9">
        <w:rPr>
          <w:sz w:val="24"/>
          <w:szCs w:val="24"/>
        </w:rPr>
        <w:t>43</w:t>
      </w:r>
      <w:r>
        <w:rPr>
          <w:b/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 w:rsidR="00CC24B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CC24B9">
        <w:rPr>
          <w:sz w:val="24"/>
          <w:szCs w:val="24"/>
        </w:rPr>
        <w:t>Жирнова Наталья Анатольевна</w:t>
      </w:r>
      <w:r>
        <w:rPr>
          <w:sz w:val="24"/>
          <w:szCs w:val="24"/>
        </w:rPr>
        <w:t xml:space="preserve"> (дата рождения: </w:t>
      </w:r>
      <w:r w:rsidR="00E97308">
        <w:rPr>
          <w:sz w:val="24"/>
          <w:szCs w:val="24"/>
        </w:rPr>
        <w:t>__</w:t>
      </w:r>
      <w:r w:rsidR="0047694D">
        <w:rPr>
          <w:sz w:val="24"/>
          <w:szCs w:val="24"/>
        </w:rPr>
        <w:t>.</w:t>
      </w:r>
      <w:r w:rsidR="00E97308">
        <w:rPr>
          <w:sz w:val="24"/>
          <w:szCs w:val="24"/>
        </w:rPr>
        <w:t>___</w:t>
      </w:r>
      <w:r w:rsidR="0047694D">
        <w:rPr>
          <w:sz w:val="24"/>
          <w:szCs w:val="24"/>
        </w:rPr>
        <w:t>.</w:t>
      </w:r>
      <w:r w:rsidR="00E97308">
        <w:rPr>
          <w:sz w:val="24"/>
          <w:szCs w:val="24"/>
        </w:rPr>
        <w:t>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E97308">
        <w:rPr>
          <w:sz w:val="24"/>
          <w:szCs w:val="24"/>
        </w:rPr>
        <w:t>_____________________________________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E97308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E97308">
        <w:rPr>
          <w:sz w:val="24"/>
          <w:szCs w:val="24"/>
        </w:rPr>
        <w:t>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E97308">
        <w:rPr>
          <w:sz w:val="24"/>
          <w:szCs w:val="24"/>
        </w:rPr>
        <w:t>___</w:t>
      </w:r>
      <w:r w:rsidR="00B7609A">
        <w:rPr>
          <w:sz w:val="24"/>
          <w:szCs w:val="24"/>
        </w:rPr>
        <w:t>.</w:t>
      </w:r>
      <w:r w:rsidR="00E97308">
        <w:rPr>
          <w:sz w:val="24"/>
          <w:szCs w:val="24"/>
        </w:rPr>
        <w:t>__</w:t>
      </w:r>
      <w:r w:rsidR="00B7609A">
        <w:rPr>
          <w:sz w:val="24"/>
          <w:szCs w:val="24"/>
        </w:rPr>
        <w:t>.</w:t>
      </w:r>
      <w:r w:rsidR="00E97308">
        <w:rPr>
          <w:sz w:val="24"/>
          <w:szCs w:val="24"/>
        </w:rPr>
        <w:t>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Ленинградская область, Сосновоборский городской округ, г.Сосновый Бор, </w:t>
      </w:r>
      <w:r w:rsidR="00E97308">
        <w:rPr>
          <w:sz w:val="24"/>
          <w:szCs w:val="24"/>
        </w:rPr>
        <w:t>_____________</w:t>
      </w:r>
      <w:r>
        <w:rPr>
          <w:sz w:val="24"/>
          <w:szCs w:val="24"/>
        </w:rPr>
        <w:t>, д.</w:t>
      </w:r>
      <w:r w:rsidR="00E97308">
        <w:rPr>
          <w:sz w:val="24"/>
          <w:szCs w:val="24"/>
        </w:rPr>
        <w:t>___</w:t>
      </w:r>
      <w:r>
        <w:rPr>
          <w:sz w:val="24"/>
          <w:szCs w:val="24"/>
        </w:rPr>
        <w:t>, кв.</w:t>
      </w:r>
      <w:r w:rsidR="00E97308">
        <w:rPr>
          <w:sz w:val="24"/>
          <w:szCs w:val="24"/>
        </w:rPr>
        <w:t>_</w:t>
      </w:r>
      <w:r>
        <w:rPr>
          <w:sz w:val="24"/>
          <w:szCs w:val="24"/>
        </w:rPr>
        <w:t>).</w:t>
      </w:r>
    </w:p>
    <w:p w:rsidR="00672390" w:rsidRPr="00330BB9" w:rsidRDefault="00672390" w:rsidP="00672390">
      <w:pPr>
        <w:ind w:left="709"/>
        <w:jc w:val="both"/>
        <w:rPr>
          <w:sz w:val="24"/>
          <w:szCs w:val="24"/>
        </w:rPr>
      </w:pPr>
    </w:p>
    <w:p w:rsidR="00672390" w:rsidRPr="00330BB9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r w:rsidR="00CC24B9">
        <w:rPr>
          <w:sz w:val="24"/>
          <w:szCs w:val="24"/>
        </w:rPr>
        <w:t>Жирновой Наталья Анатольевны</w:t>
      </w:r>
      <w:r w:rsidR="00BA14FF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CC24B9">
        <w:rPr>
          <w:sz w:val="24"/>
          <w:szCs w:val="24"/>
        </w:rPr>
        <w:t>29</w:t>
      </w:r>
      <w:r w:rsidR="00EA6356">
        <w:rPr>
          <w:sz w:val="24"/>
          <w:szCs w:val="24"/>
        </w:rPr>
        <w:t>.07.1993</w:t>
      </w:r>
      <w:r>
        <w:rPr>
          <w:sz w:val="24"/>
          <w:szCs w:val="24"/>
        </w:rPr>
        <w:t xml:space="preserve"> № </w:t>
      </w:r>
      <w:r w:rsidR="00D71495">
        <w:rPr>
          <w:sz w:val="24"/>
          <w:szCs w:val="24"/>
        </w:rPr>
        <w:t>5</w:t>
      </w:r>
      <w:r w:rsidR="00CC24B9">
        <w:rPr>
          <w:sz w:val="24"/>
          <w:szCs w:val="24"/>
        </w:rPr>
        <w:t>9</w:t>
      </w:r>
      <w:r w:rsidR="00EA6356">
        <w:rPr>
          <w:sz w:val="24"/>
          <w:szCs w:val="24"/>
        </w:rPr>
        <w:t xml:space="preserve">2 </w:t>
      </w:r>
      <w:r w:rsidRPr="00330BB9">
        <w:rPr>
          <w:sz w:val="24"/>
          <w:szCs w:val="24"/>
        </w:rPr>
        <w:t>«</w:t>
      </w:r>
      <w:r>
        <w:rPr>
          <w:sz w:val="24"/>
          <w:szCs w:val="24"/>
        </w:rPr>
        <w:t>Об отводе земельн</w:t>
      </w:r>
      <w:r w:rsidR="00C17E8C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2F4067">
        <w:rPr>
          <w:sz w:val="24"/>
          <w:szCs w:val="24"/>
        </w:rPr>
        <w:t>ов гражданам -</w:t>
      </w:r>
      <w:r w:rsidR="00C17E8C">
        <w:rPr>
          <w:sz w:val="24"/>
          <w:szCs w:val="24"/>
        </w:rPr>
        <w:t xml:space="preserve"> </w:t>
      </w:r>
      <w:r>
        <w:rPr>
          <w:sz w:val="24"/>
          <w:szCs w:val="24"/>
        </w:rPr>
        <w:t>членам садоводческого товарищества «</w:t>
      </w:r>
      <w:r w:rsidR="002F4067">
        <w:rPr>
          <w:sz w:val="24"/>
          <w:szCs w:val="24"/>
        </w:rPr>
        <w:t>Новокалищенское</w:t>
      </w:r>
      <w:r w:rsidR="00680D3B">
        <w:rPr>
          <w:sz w:val="24"/>
          <w:szCs w:val="24"/>
        </w:rPr>
        <w:t>»</w:t>
      </w:r>
      <w:r w:rsidR="00D71495" w:rsidRPr="00D71495">
        <w:rPr>
          <w:sz w:val="24"/>
          <w:szCs w:val="24"/>
        </w:rPr>
        <w:t xml:space="preserve"> </w:t>
      </w:r>
      <w:r w:rsidR="00D71495">
        <w:rPr>
          <w:sz w:val="24"/>
          <w:szCs w:val="24"/>
        </w:rPr>
        <w:t>в собственность</w:t>
      </w:r>
      <w:r w:rsidR="002F4067">
        <w:rPr>
          <w:sz w:val="24"/>
          <w:szCs w:val="24"/>
        </w:rPr>
        <w:t>»</w:t>
      </w:r>
      <w:r w:rsidR="00680D3B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3. Комитету по управлению муниципальным имуществом администрации Сосновоборского гор</w:t>
      </w:r>
      <w:r w:rsidR="00844943">
        <w:rPr>
          <w:sz w:val="24"/>
          <w:szCs w:val="24"/>
        </w:rPr>
        <w:t>одского округа (Михайлова Н.В.)</w:t>
      </w:r>
      <w:r w:rsidRPr="00330BB9">
        <w:rPr>
          <w:sz w:val="24"/>
          <w:szCs w:val="24"/>
        </w:rPr>
        <w:t xml:space="preserve">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Росреестра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5. Контроль за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AB7602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672390" w:rsidRPr="00330BB9" w:rsidRDefault="00CC24B9" w:rsidP="00672390">
      <w:pPr>
        <w:rPr>
          <w:sz w:val="12"/>
          <w:szCs w:val="12"/>
        </w:rPr>
      </w:pPr>
      <w:r>
        <w:rPr>
          <w:sz w:val="12"/>
          <w:szCs w:val="12"/>
        </w:rPr>
        <w:t>Оснач Ирина Валерьевна</w:t>
      </w:r>
    </w:p>
    <w:p w:rsidR="00672390" w:rsidRDefault="00672390" w:rsidP="00672390">
      <w:pPr>
        <w:rPr>
          <w:sz w:val="12"/>
          <w:szCs w:val="12"/>
        </w:rPr>
      </w:pPr>
      <w:r w:rsidRPr="00330BB9">
        <w:rPr>
          <w:sz w:val="12"/>
          <w:szCs w:val="12"/>
        </w:rPr>
        <w:t>2-62-79</w:t>
      </w:r>
      <w:r w:rsidR="00CC24B9">
        <w:rPr>
          <w:sz w:val="12"/>
          <w:szCs w:val="12"/>
        </w:rPr>
        <w:t>, КУМИ</w:t>
      </w:r>
    </w:p>
    <w:p w:rsidR="00672390" w:rsidRPr="00703EF0" w:rsidRDefault="00E97308" w:rsidP="00E97308">
      <w:pPr>
        <w:tabs>
          <w:tab w:val="left" w:pos="929"/>
        </w:tabs>
        <w:ind w:right="-99"/>
        <w:jc w:val="both"/>
        <w:rPr>
          <w:sz w:val="24"/>
          <w:szCs w:val="24"/>
        </w:rPr>
      </w:pPr>
      <w:r w:rsidRPr="00703EF0">
        <w:rPr>
          <w:sz w:val="24"/>
          <w:szCs w:val="24"/>
        </w:rPr>
        <w:t xml:space="preserve"> </w:t>
      </w:r>
    </w:p>
    <w:p w:rsidR="00B1479F" w:rsidRPr="00703EF0" w:rsidRDefault="00B1479F">
      <w:pPr>
        <w:rPr>
          <w:sz w:val="24"/>
          <w:szCs w:val="24"/>
        </w:rPr>
      </w:pPr>
    </w:p>
    <w:sectPr w:rsidR="00B1479F" w:rsidRPr="00703EF0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179" w:rsidRDefault="008A0179" w:rsidP="00451382">
      <w:r>
        <w:separator/>
      </w:r>
    </w:p>
  </w:endnote>
  <w:endnote w:type="continuationSeparator" w:id="1">
    <w:p w:rsidR="008A0179" w:rsidRDefault="008A0179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8" w:rsidRDefault="00E973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8" w:rsidRDefault="00E973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8" w:rsidRDefault="00E973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179" w:rsidRDefault="008A0179" w:rsidP="00451382">
      <w:r>
        <w:separator/>
      </w:r>
    </w:p>
  </w:footnote>
  <w:footnote w:type="continuationSeparator" w:id="1">
    <w:p w:rsidR="008A0179" w:rsidRDefault="008A0179" w:rsidP="0045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8" w:rsidRDefault="00E973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8" w:rsidRDefault="00E973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8" w:rsidRDefault="00E973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cf0501f-63be-48e7-a7df-80f34a7a0b5d"/>
  </w:docVars>
  <w:rsids>
    <w:rsidRoot w:val="00146EDF"/>
    <w:rsid w:val="000050AE"/>
    <w:rsid w:val="001229F1"/>
    <w:rsid w:val="00146EDF"/>
    <w:rsid w:val="00181095"/>
    <w:rsid w:val="002256D3"/>
    <w:rsid w:val="0023601E"/>
    <w:rsid w:val="00292005"/>
    <w:rsid w:val="002F4067"/>
    <w:rsid w:val="00377EE9"/>
    <w:rsid w:val="00387C14"/>
    <w:rsid w:val="0040485F"/>
    <w:rsid w:val="004135C6"/>
    <w:rsid w:val="0041470F"/>
    <w:rsid w:val="00451382"/>
    <w:rsid w:val="004723D4"/>
    <w:rsid w:val="0047694D"/>
    <w:rsid w:val="004A0552"/>
    <w:rsid w:val="00570908"/>
    <w:rsid w:val="005D757D"/>
    <w:rsid w:val="005F0013"/>
    <w:rsid w:val="006414AE"/>
    <w:rsid w:val="00667B3F"/>
    <w:rsid w:val="00672390"/>
    <w:rsid w:val="00676DFC"/>
    <w:rsid w:val="00680D3B"/>
    <w:rsid w:val="006A60F0"/>
    <w:rsid w:val="006D35F3"/>
    <w:rsid w:val="00703EF0"/>
    <w:rsid w:val="00713D59"/>
    <w:rsid w:val="007A6774"/>
    <w:rsid w:val="00844943"/>
    <w:rsid w:val="008A0179"/>
    <w:rsid w:val="0093334D"/>
    <w:rsid w:val="009C5A5A"/>
    <w:rsid w:val="009F6771"/>
    <w:rsid w:val="00A01842"/>
    <w:rsid w:val="00A343E8"/>
    <w:rsid w:val="00A93EC0"/>
    <w:rsid w:val="00AB7602"/>
    <w:rsid w:val="00AF7968"/>
    <w:rsid w:val="00B1479F"/>
    <w:rsid w:val="00B740ED"/>
    <w:rsid w:val="00B7609A"/>
    <w:rsid w:val="00B82063"/>
    <w:rsid w:val="00BA14FF"/>
    <w:rsid w:val="00BC616E"/>
    <w:rsid w:val="00BD2F43"/>
    <w:rsid w:val="00C17E8C"/>
    <w:rsid w:val="00C3677B"/>
    <w:rsid w:val="00CC24B9"/>
    <w:rsid w:val="00CC59FC"/>
    <w:rsid w:val="00D121B9"/>
    <w:rsid w:val="00D55062"/>
    <w:rsid w:val="00D71495"/>
    <w:rsid w:val="00D91BA3"/>
    <w:rsid w:val="00DA5045"/>
    <w:rsid w:val="00DC36EA"/>
    <w:rsid w:val="00E13EDB"/>
    <w:rsid w:val="00E70186"/>
    <w:rsid w:val="00E94EF2"/>
    <w:rsid w:val="00E97308"/>
    <w:rsid w:val="00EA6356"/>
    <w:rsid w:val="00EF08FD"/>
    <w:rsid w:val="00F63850"/>
    <w:rsid w:val="00F83D45"/>
    <w:rsid w:val="00F9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KUMIURISTGLAV</cp:lastModifiedBy>
  <cp:revision>3</cp:revision>
  <dcterms:created xsi:type="dcterms:W3CDTF">2023-05-19T12:35:00Z</dcterms:created>
  <dcterms:modified xsi:type="dcterms:W3CDTF">2023-05-29T06:41:00Z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ecf0501f-63be-48e7-a7df-80f34a7a0b5d</vt:lpwstr>
  </property>
</Properties>
</file>