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F57FF8" w:rsidRPr="00330BB9" w:rsidTr="0070147F">
        <w:tc>
          <w:tcPr>
            <w:tcW w:w="3828" w:type="dxa"/>
          </w:tcPr>
          <w:p w:rsidR="00F57FF8" w:rsidRPr="009D318A" w:rsidRDefault="00F57FF8" w:rsidP="00F57FF8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9D318A">
              <w:rPr>
                <w:b/>
                <w:sz w:val="24"/>
                <w:szCs w:val="24"/>
              </w:rPr>
              <w:t>КН 47:15:</w:t>
            </w:r>
            <w:r>
              <w:rPr>
                <w:b/>
                <w:sz w:val="24"/>
                <w:szCs w:val="24"/>
              </w:rPr>
              <w:t>0110029:23</w:t>
            </w:r>
          </w:p>
        </w:tc>
      </w:tr>
    </w:tbl>
    <w:p w:rsidR="00F57FF8" w:rsidRPr="00330BB9" w:rsidRDefault="00F57FF8" w:rsidP="00F57FF8">
      <w:pPr>
        <w:jc w:val="both"/>
        <w:rPr>
          <w:sz w:val="24"/>
          <w:szCs w:val="24"/>
        </w:rPr>
      </w:pPr>
    </w:p>
    <w:p w:rsidR="00F57FF8" w:rsidRPr="00330BB9" w:rsidRDefault="00F57FF8" w:rsidP="00F57FF8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="0025174B" w:rsidRPr="0025174B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="0025174B" w:rsidRPr="0025174B">
        <w:rPr>
          <w:b/>
          <w:sz w:val="24"/>
          <w:szCs w:val="24"/>
        </w:rPr>
        <w:t>п</w:t>
      </w:r>
      <w:proofErr w:type="spellEnd"/>
      <w:proofErr w:type="gramEnd"/>
      <w:r w:rsidR="0025174B" w:rsidRPr="0025174B">
        <w:rPr>
          <w:b/>
          <w:sz w:val="24"/>
          <w:szCs w:val="24"/>
        </w:rPr>
        <w:t xml:space="preserve"> о с т а </w:t>
      </w:r>
      <w:proofErr w:type="spellStart"/>
      <w:r w:rsidR="0025174B" w:rsidRPr="0025174B">
        <w:rPr>
          <w:b/>
          <w:sz w:val="24"/>
          <w:szCs w:val="24"/>
        </w:rPr>
        <w:t>н</w:t>
      </w:r>
      <w:proofErr w:type="spellEnd"/>
      <w:r w:rsidR="0025174B" w:rsidRPr="0025174B">
        <w:rPr>
          <w:b/>
          <w:sz w:val="24"/>
          <w:szCs w:val="24"/>
        </w:rPr>
        <w:t xml:space="preserve"> о в л я е т:</w:t>
      </w:r>
    </w:p>
    <w:p w:rsidR="00F57FF8" w:rsidRPr="00330BB9" w:rsidRDefault="00F57FF8" w:rsidP="00F57FF8">
      <w:pPr>
        <w:ind w:firstLine="709"/>
        <w:jc w:val="both"/>
        <w:rPr>
          <w:sz w:val="24"/>
          <w:szCs w:val="24"/>
        </w:rPr>
      </w:pPr>
    </w:p>
    <w:p w:rsidR="00F57FF8" w:rsidRDefault="00F57FF8" w:rsidP="00F57F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9D318A">
        <w:rPr>
          <w:b/>
          <w:sz w:val="24"/>
          <w:szCs w:val="24"/>
        </w:rPr>
        <w:t>47:15:</w:t>
      </w:r>
      <w:r>
        <w:rPr>
          <w:b/>
          <w:sz w:val="24"/>
          <w:szCs w:val="24"/>
        </w:rPr>
        <w:t xml:space="preserve">0110029:23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D342BB">
        <w:rPr>
          <w:sz w:val="24"/>
          <w:szCs w:val="24"/>
        </w:rPr>
        <w:t>Дворников Сергей Юрьевич</w:t>
      </w:r>
      <w:r>
        <w:rPr>
          <w:sz w:val="24"/>
          <w:szCs w:val="24"/>
        </w:rPr>
        <w:t xml:space="preserve"> (дата рождения: </w:t>
      </w:r>
      <w:r w:rsidR="00BC4AAD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BC4AAD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BC4AAD">
        <w:rPr>
          <w:sz w:val="24"/>
          <w:szCs w:val="24"/>
        </w:rPr>
        <w:t>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BC4AAD">
        <w:rPr>
          <w:sz w:val="24"/>
          <w:szCs w:val="24"/>
        </w:rPr>
        <w:t>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BC4AA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BC4AAD">
        <w:rPr>
          <w:sz w:val="24"/>
          <w:szCs w:val="24"/>
        </w:rPr>
        <w:t>__</w:t>
      </w:r>
      <w:r w:rsidR="00225522">
        <w:rPr>
          <w:sz w:val="24"/>
          <w:szCs w:val="24"/>
        </w:rPr>
        <w:t xml:space="preserve">                     </w:t>
      </w:r>
      <w:r w:rsidRPr="00330BB9">
        <w:rPr>
          <w:sz w:val="24"/>
          <w:szCs w:val="24"/>
        </w:rPr>
        <w:t xml:space="preserve"> № </w:t>
      </w:r>
      <w:r w:rsidR="00BC4AA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BC4AAD">
        <w:rPr>
          <w:sz w:val="24"/>
          <w:szCs w:val="24"/>
        </w:rPr>
        <w:t>__</w:t>
      </w:r>
      <w:r w:rsidR="00D342BB">
        <w:rPr>
          <w:sz w:val="24"/>
          <w:szCs w:val="24"/>
        </w:rPr>
        <w:t>.</w:t>
      </w:r>
      <w:r w:rsidR="00BC4AAD">
        <w:rPr>
          <w:sz w:val="24"/>
          <w:szCs w:val="24"/>
        </w:rPr>
        <w:t>__</w:t>
      </w:r>
      <w:r w:rsidR="00D342BB">
        <w:rPr>
          <w:sz w:val="24"/>
          <w:szCs w:val="24"/>
        </w:rPr>
        <w:t>.</w:t>
      </w:r>
      <w:r w:rsidR="00BC4AAD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ул.</w:t>
      </w:r>
      <w:r w:rsidR="00BC4AAD">
        <w:rPr>
          <w:sz w:val="24"/>
          <w:szCs w:val="24"/>
        </w:rPr>
        <w:t>____________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BC4AAD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BC4AAD">
        <w:rPr>
          <w:sz w:val="24"/>
          <w:szCs w:val="24"/>
        </w:rPr>
        <w:t>___</w:t>
      </w:r>
      <w:proofErr w:type="spellEnd"/>
      <w:r w:rsidR="00537F1B">
        <w:rPr>
          <w:sz w:val="24"/>
          <w:szCs w:val="24"/>
        </w:rPr>
        <w:t>, СНИЛС</w:t>
      </w:r>
      <w:r w:rsidR="00BC4AAD">
        <w:rPr>
          <w:sz w:val="24"/>
          <w:szCs w:val="24"/>
        </w:rPr>
        <w:t>________________</w:t>
      </w:r>
      <w:r>
        <w:rPr>
          <w:sz w:val="24"/>
          <w:szCs w:val="24"/>
        </w:rPr>
        <w:t>).</w:t>
      </w:r>
    </w:p>
    <w:p w:rsidR="00F57FF8" w:rsidRPr="00330BB9" w:rsidRDefault="00F57FF8" w:rsidP="00F57FF8">
      <w:pPr>
        <w:ind w:left="709"/>
        <w:jc w:val="both"/>
        <w:rPr>
          <w:sz w:val="24"/>
          <w:szCs w:val="24"/>
        </w:rPr>
      </w:pPr>
    </w:p>
    <w:p w:rsidR="00F57FF8" w:rsidRPr="00330BB9" w:rsidRDefault="00F57FF8" w:rsidP="00F57FF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5E166E">
        <w:rPr>
          <w:sz w:val="24"/>
          <w:szCs w:val="24"/>
        </w:rPr>
        <w:t>Дворникова</w:t>
      </w:r>
      <w:proofErr w:type="spellEnd"/>
      <w:r w:rsidR="005E166E">
        <w:rPr>
          <w:sz w:val="24"/>
          <w:szCs w:val="24"/>
        </w:rPr>
        <w:t xml:space="preserve"> Сергея Юрьевича</w:t>
      </w:r>
      <w:r w:rsidRPr="00330BB9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 w:rsidR="005E166E">
        <w:rPr>
          <w:sz w:val="24"/>
          <w:szCs w:val="24"/>
        </w:rPr>
        <w:t>31.07</w:t>
      </w:r>
      <w:r>
        <w:rPr>
          <w:sz w:val="24"/>
          <w:szCs w:val="24"/>
        </w:rPr>
        <w:t xml:space="preserve">.1995 № </w:t>
      </w:r>
      <w:r w:rsidR="005E166E">
        <w:rPr>
          <w:sz w:val="24"/>
          <w:szCs w:val="24"/>
        </w:rPr>
        <w:t>796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="005E166E">
        <w:rPr>
          <w:sz w:val="24"/>
          <w:szCs w:val="24"/>
        </w:rPr>
        <w:t xml:space="preserve"> передаче </w:t>
      </w:r>
      <w:r>
        <w:rPr>
          <w:sz w:val="24"/>
          <w:szCs w:val="24"/>
        </w:rPr>
        <w:t>земельн</w:t>
      </w:r>
      <w:r w:rsidR="005E166E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5E166E">
        <w:rPr>
          <w:sz w:val="24"/>
          <w:szCs w:val="24"/>
        </w:rPr>
        <w:t>ов</w:t>
      </w:r>
      <w:r>
        <w:rPr>
          <w:sz w:val="24"/>
          <w:szCs w:val="24"/>
        </w:rPr>
        <w:t xml:space="preserve"> гражданам – членам садоводческого товарищества «Строитель» в собственность».</w:t>
      </w:r>
    </w:p>
    <w:p w:rsidR="00F57FF8" w:rsidRPr="00330BB9" w:rsidRDefault="00F57FF8" w:rsidP="00F57FF8">
      <w:pPr>
        <w:ind w:firstLine="709"/>
        <w:jc w:val="both"/>
        <w:rPr>
          <w:sz w:val="24"/>
          <w:szCs w:val="24"/>
        </w:rPr>
      </w:pPr>
    </w:p>
    <w:p w:rsidR="00F57FF8" w:rsidRPr="00330BB9" w:rsidRDefault="00F57FF8" w:rsidP="00F57FF8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F57FF8" w:rsidRPr="00330BB9" w:rsidRDefault="00F57FF8" w:rsidP="00F57FF8">
      <w:pPr>
        <w:ind w:right="-1" w:firstLine="709"/>
        <w:jc w:val="both"/>
        <w:rPr>
          <w:sz w:val="24"/>
          <w:szCs w:val="24"/>
        </w:rPr>
      </w:pPr>
    </w:p>
    <w:p w:rsidR="00F57FF8" w:rsidRPr="00330BB9" w:rsidRDefault="00F57FF8" w:rsidP="00F57FF8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F57FF8" w:rsidRPr="00330BB9" w:rsidRDefault="00F57FF8" w:rsidP="00F57FF8">
      <w:pPr>
        <w:ind w:right="-1" w:firstLine="709"/>
        <w:jc w:val="both"/>
        <w:rPr>
          <w:sz w:val="24"/>
          <w:szCs w:val="24"/>
        </w:rPr>
      </w:pPr>
    </w:p>
    <w:p w:rsidR="00F57FF8" w:rsidRPr="00330BB9" w:rsidRDefault="00F57FF8" w:rsidP="00F57FF8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настоящего постановления возлагаю на первого заместителя главы администрации Сосновоборского городского округа С.Г.Лютикова.</w:t>
      </w:r>
    </w:p>
    <w:p w:rsidR="00F57FF8" w:rsidRDefault="00F57FF8" w:rsidP="00F57FF8">
      <w:pPr>
        <w:ind w:firstLine="709"/>
        <w:jc w:val="both"/>
        <w:rPr>
          <w:sz w:val="24"/>
          <w:szCs w:val="24"/>
        </w:rPr>
      </w:pPr>
    </w:p>
    <w:p w:rsidR="00F57FF8" w:rsidRDefault="00F57FF8" w:rsidP="00F57FF8">
      <w:pPr>
        <w:ind w:firstLine="709"/>
        <w:jc w:val="both"/>
      </w:pPr>
    </w:p>
    <w:p w:rsidR="00F57FF8" w:rsidRDefault="00F57FF8" w:rsidP="00F57FF8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F57FF8" w:rsidRDefault="00F57FF8" w:rsidP="00F57FF8">
      <w:pPr>
        <w:ind w:firstLine="709"/>
        <w:jc w:val="both"/>
        <w:rPr>
          <w:sz w:val="24"/>
          <w:szCs w:val="24"/>
        </w:rPr>
      </w:pPr>
    </w:p>
    <w:p w:rsidR="00F57FF8" w:rsidRPr="00032232" w:rsidRDefault="00F57FF8" w:rsidP="00F57FF8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32232">
        <w:rPr>
          <w:sz w:val="24"/>
          <w:szCs w:val="24"/>
        </w:rPr>
        <w:t>М.В.Воронков</w:t>
      </w:r>
    </w:p>
    <w:p w:rsidR="00F57FF8" w:rsidRDefault="00F57FF8" w:rsidP="00F57FF8"/>
    <w:p w:rsidR="00F57FF8" w:rsidRDefault="00F57FF8" w:rsidP="00F57FF8"/>
    <w:p w:rsidR="00F57FF8" w:rsidRPr="00330BB9" w:rsidRDefault="00F57FF8" w:rsidP="00F57FF8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F57FF8" w:rsidRDefault="00F57FF8" w:rsidP="00F57FF8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F57FF8" w:rsidRPr="00330BB9" w:rsidRDefault="00F57FF8" w:rsidP="00F57FF8">
      <w:pPr>
        <w:rPr>
          <w:sz w:val="12"/>
          <w:szCs w:val="12"/>
        </w:rPr>
      </w:pPr>
    </w:p>
    <w:p w:rsidR="00F57FF8" w:rsidRPr="00703EF0" w:rsidRDefault="00F57FF8" w:rsidP="00F57FF8">
      <w:pPr>
        <w:rPr>
          <w:sz w:val="24"/>
          <w:szCs w:val="24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7F" w:rsidRDefault="0070147F" w:rsidP="00451382">
      <w:r>
        <w:separator/>
      </w:r>
    </w:p>
  </w:endnote>
  <w:endnote w:type="continuationSeparator" w:id="0">
    <w:p w:rsidR="0070147F" w:rsidRDefault="0070147F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7F" w:rsidRDefault="0070147F" w:rsidP="00451382">
      <w:r>
        <w:separator/>
      </w:r>
    </w:p>
  </w:footnote>
  <w:footnote w:type="continuationSeparator" w:id="0">
    <w:p w:rsidR="0070147F" w:rsidRDefault="0070147F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C" w:rsidRDefault="008357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14e13b-c9f1-4334-88ee-28af6f5b33f4"/>
  </w:docVars>
  <w:rsids>
    <w:rsidRoot w:val="00D342BB"/>
    <w:rsid w:val="0002454A"/>
    <w:rsid w:val="0009183F"/>
    <w:rsid w:val="000B0A54"/>
    <w:rsid w:val="001116F7"/>
    <w:rsid w:val="00225522"/>
    <w:rsid w:val="0025174B"/>
    <w:rsid w:val="0041470F"/>
    <w:rsid w:val="00451382"/>
    <w:rsid w:val="004723D4"/>
    <w:rsid w:val="004F6E51"/>
    <w:rsid w:val="00537F1B"/>
    <w:rsid w:val="005E166E"/>
    <w:rsid w:val="0070147F"/>
    <w:rsid w:val="00703EF0"/>
    <w:rsid w:val="0083574C"/>
    <w:rsid w:val="009504F6"/>
    <w:rsid w:val="00A93EC0"/>
    <w:rsid w:val="00AF7968"/>
    <w:rsid w:val="00B1479F"/>
    <w:rsid w:val="00BC4AAD"/>
    <w:rsid w:val="00D342BB"/>
    <w:rsid w:val="00D768D5"/>
    <w:rsid w:val="00DA5045"/>
    <w:rsid w:val="00DC36EA"/>
    <w:rsid w:val="00F5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A54"/>
  </w:style>
  <w:style w:type="paragraph" w:styleId="1">
    <w:name w:val="heading 1"/>
    <w:basedOn w:val="a"/>
    <w:next w:val="a"/>
    <w:qFormat/>
    <w:rsid w:val="000B0A54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0B0A5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74C"/>
  </w:style>
  <w:style w:type="paragraph" w:styleId="a5">
    <w:name w:val="footer"/>
    <w:basedOn w:val="a"/>
    <w:link w:val="a6"/>
    <w:rsid w:val="00835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974c00b8-e6ac-462c-a976-d8357f272d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974c00b8-e6ac-462c-a976-d8357f272d0e.dot</Template>
  <TotalTime>3</TotalTime>
  <Pages>1</Pages>
  <Words>239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2023-04-14T08:06:00Z</dcterms:created>
  <dcterms:modified xsi:type="dcterms:W3CDTF">2023-04-14T08:08:00Z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0814e13b-c9f1-4334-88ee-28af6f5b33f4</vt:lpwstr>
  </property>
</Properties>
</file>