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BD" w:rsidRDefault="00880CA4" w:rsidP="00F711B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82550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1BD" w:rsidRDefault="00F711BD" w:rsidP="00F711BD">
      <w:pPr>
        <w:jc w:val="center"/>
      </w:pPr>
    </w:p>
    <w:p w:rsidR="00F711BD" w:rsidRDefault="00F711BD" w:rsidP="00F711BD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   </w:t>
      </w:r>
      <w:r>
        <w:rPr>
          <w:b/>
          <w:caps/>
          <w:sz w:val="22"/>
        </w:rPr>
        <w:t>сосновоборский городской округ</w:t>
      </w:r>
      <w:r>
        <w:rPr>
          <w:b/>
          <w:sz w:val="22"/>
        </w:rPr>
        <w:t xml:space="preserve"> ЛЕНИНГРАДСКОЙ ОБЛАСТИ</w:t>
      </w:r>
    </w:p>
    <w:p w:rsidR="00F711BD" w:rsidRDefault="0080473A" w:rsidP="00F711BD">
      <w:pPr>
        <w:jc w:val="center"/>
        <w:rPr>
          <w:b/>
          <w:sz w:val="24"/>
        </w:rPr>
      </w:pPr>
      <w:r w:rsidRPr="0080473A">
        <w:rPr>
          <w:noProof/>
        </w:rPr>
        <w:pict>
          <v:line id="_x0000_s1026" style="position:absolute;left:0;text-align:left;flip:y;z-index:251657216" from="-6pt,5.3pt" to="482.15pt,5.85pt" o:allowincell="f" strokeweight="2pt">
            <v:stroke startarrowwidth="narrow" startarrowlength="short" endarrowwidth="narrow" endarrowlength="short"/>
          </v:line>
        </w:pict>
      </w:r>
    </w:p>
    <w:p w:rsidR="00F711BD" w:rsidRDefault="00F711BD" w:rsidP="00F711BD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F711BD" w:rsidRDefault="00F711BD" w:rsidP="00F711BD">
      <w:pPr>
        <w:jc w:val="center"/>
        <w:rPr>
          <w:b/>
          <w:spacing w:val="20"/>
          <w:sz w:val="32"/>
        </w:rPr>
      </w:pPr>
    </w:p>
    <w:p w:rsidR="00F711BD" w:rsidRDefault="00F711BD" w:rsidP="00F711BD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CA4E58">
        <w:rPr>
          <w:sz w:val="24"/>
        </w:rPr>
        <w:t>27/11/2013 № 2904</w:t>
      </w:r>
    </w:p>
    <w:p w:rsidR="00F711BD" w:rsidRPr="00CA4E58" w:rsidRDefault="00F711BD" w:rsidP="00F711BD">
      <w:pPr>
        <w:jc w:val="both"/>
        <w:rPr>
          <w:sz w:val="10"/>
          <w:szCs w:val="10"/>
        </w:rPr>
      </w:pPr>
    </w:p>
    <w:p w:rsidR="00CA4E58" w:rsidRDefault="00CA4E58" w:rsidP="00CA4E58">
      <w:pPr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муниципальной программы</w:t>
      </w:r>
    </w:p>
    <w:p w:rsidR="00CA4E58" w:rsidRDefault="00CA4E58" w:rsidP="00CA4E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</w:t>
      </w:r>
    </w:p>
    <w:p w:rsidR="00CA4E58" w:rsidRDefault="00CA4E58" w:rsidP="00CA4E58">
      <w:pPr>
        <w:jc w:val="both"/>
        <w:rPr>
          <w:sz w:val="24"/>
          <w:szCs w:val="24"/>
        </w:rPr>
      </w:pPr>
      <w:r>
        <w:rPr>
          <w:sz w:val="24"/>
          <w:szCs w:val="24"/>
        </w:rPr>
        <w:t>«Городское хозяйство на 2014-2016 годы»</w:t>
      </w:r>
    </w:p>
    <w:p w:rsidR="00CA4E58" w:rsidRDefault="00CA4E58" w:rsidP="00CA4E58">
      <w:pPr>
        <w:jc w:val="both"/>
        <w:rPr>
          <w:sz w:val="24"/>
          <w:szCs w:val="24"/>
        </w:rPr>
      </w:pPr>
    </w:p>
    <w:p w:rsidR="00CA4E58" w:rsidRPr="00513532" w:rsidRDefault="00CA4E58" w:rsidP="00CA4E58">
      <w:pPr>
        <w:autoSpaceDE w:val="0"/>
        <w:autoSpaceDN w:val="0"/>
        <w:adjustRightInd w:val="0"/>
        <w:spacing w:before="120" w:after="120"/>
        <w:ind w:firstLine="540"/>
        <w:jc w:val="both"/>
        <w:rPr>
          <w:sz w:val="24"/>
          <w:szCs w:val="24"/>
        </w:rPr>
      </w:pPr>
      <w:r w:rsidRPr="005D77AA">
        <w:rPr>
          <w:sz w:val="24"/>
          <w:szCs w:val="24"/>
        </w:rPr>
        <w:t>В соответствии со статьями 172, 179 Бюджетного кодекса Российской Федерации, утвержденного Федеральным законом от 31.07.1998 № 145-Ф</w:t>
      </w:r>
      <w:r>
        <w:rPr>
          <w:sz w:val="24"/>
          <w:szCs w:val="24"/>
        </w:rPr>
        <w:t>З (с последующими изменениями),</w:t>
      </w:r>
      <w:r w:rsidRPr="005D77AA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ым</w:t>
      </w:r>
      <w:r w:rsidRPr="005D77AA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5D77AA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постановлени</w:t>
      </w:r>
      <w:r>
        <w:rPr>
          <w:sz w:val="24"/>
          <w:szCs w:val="24"/>
        </w:rPr>
        <w:t>ем</w:t>
      </w:r>
      <w:r w:rsidRPr="005D77AA">
        <w:rPr>
          <w:sz w:val="24"/>
          <w:szCs w:val="24"/>
        </w:rPr>
        <w:t xml:space="preserve"> администрации </w:t>
      </w:r>
      <w:r w:rsidRPr="00E946B2">
        <w:rPr>
          <w:sz w:val="24"/>
          <w:szCs w:val="24"/>
        </w:rPr>
        <w:t>от 02/09/2013 № 2221</w:t>
      </w:r>
      <w:r>
        <w:rPr>
          <w:sz w:val="24"/>
          <w:szCs w:val="24"/>
        </w:rPr>
        <w:t xml:space="preserve"> «</w:t>
      </w:r>
      <w:r w:rsidRPr="00E946B2">
        <w:rPr>
          <w:sz w:val="24"/>
          <w:szCs w:val="24"/>
        </w:rPr>
        <w:t>Об утверждени</w:t>
      </w:r>
      <w:r>
        <w:rPr>
          <w:sz w:val="24"/>
          <w:szCs w:val="24"/>
        </w:rPr>
        <w:t>и Порядка разработки, реализаци</w:t>
      </w:r>
      <w:r w:rsidRPr="00E946B2">
        <w:rPr>
          <w:sz w:val="24"/>
          <w:szCs w:val="24"/>
        </w:rPr>
        <w:t>и оценки эффективности муниципальных программ</w:t>
      </w:r>
      <w:r>
        <w:rPr>
          <w:sz w:val="24"/>
          <w:szCs w:val="24"/>
        </w:rPr>
        <w:t xml:space="preserve"> </w:t>
      </w:r>
      <w:r w:rsidRPr="00E946B2">
        <w:rPr>
          <w:sz w:val="24"/>
          <w:szCs w:val="24"/>
        </w:rPr>
        <w:t>Сосновоборского городского округа Ленинградской области</w:t>
      </w:r>
      <w:r>
        <w:rPr>
          <w:sz w:val="24"/>
          <w:szCs w:val="24"/>
        </w:rPr>
        <w:t xml:space="preserve">» и на основании </w:t>
      </w:r>
      <w:r w:rsidRPr="005D77AA">
        <w:rPr>
          <w:sz w:val="24"/>
          <w:szCs w:val="24"/>
        </w:rPr>
        <w:t>постановлени</w:t>
      </w:r>
      <w:r>
        <w:rPr>
          <w:sz w:val="24"/>
          <w:szCs w:val="24"/>
        </w:rPr>
        <w:t>я</w:t>
      </w:r>
      <w:r w:rsidRPr="005D77AA">
        <w:rPr>
          <w:sz w:val="24"/>
          <w:szCs w:val="24"/>
        </w:rPr>
        <w:t xml:space="preserve"> администрации от 24.06.2013 </w:t>
      </w:r>
      <w:r>
        <w:rPr>
          <w:sz w:val="24"/>
          <w:szCs w:val="24"/>
        </w:rPr>
        <w:t xml:space="preserve">         </w:t>
      </w:r>
      <w:r w:rsidRPr="005D77AA">
        <w:rPr>
          <w:sz w:val="24"/>
          <w:szCs w:val="24"/>
        </w:rPr>
        <w:t>№ 1574 «Об утверждении перечня муниципальных программ Сосновоборского городского округа Ленинградской области»</w:t>
      </w:r>
      <w:r>
        <w:rPr>
          <w:sz w:val="24"/>
          <w:szCs w:val="24"/>
        </w:rPr>
        <w:t>,а</w:t>
      </w:r>
      <w:r w:rsidRPr="005D77AA">
        <w:rPr>
          <w:sz w:val="24"/>
          <w:szCs w:val="24"/>
        </w:rPr>
        <w:t>дминистраци</w:t>
      </w:r>
      <w:r>
        <w:rPr>
          <w:sz w:val="24"/>
          <w:szCs w:val="24"/>
        </w:rPr>
        <w:t xml:space="preserve">я Сосновоборского городского </w:t>
      </w:r>
      <w:r w:rsidRPr="005D77AA">
        <w:rPr>
          <w:sz w:val="24"/>
          <w:szCs w:val="24"/>
        </w:rPr>
        <w:t xml:space="preserve">округа </w:t>
      </w:r>
      <w:r w:rsidRPr="005D77AA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 </w:t>
      </w:r>
      <w:r w:rsidRPr="005D77AA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 </w:t>
      </w:r>
      <w:r w:rsidRPr="005D77AA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 </w:t>
      </w:r>
      <w:r w:rsidRPr="005D77AA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 </w:t>
      </w:r>
      <w:r w:rsidRPr="005D77AA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 </w:t>
      </w:r>
      <w:r w:rsidRPr="005D77AA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 </w:t>
      </w:r>
      <w:r w:rsidRPr="005D77AA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 </w:t>
      </w:r>
      <w:r w:rsidRPr="005D77AA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 </w:t>
      </w:r>
      <w:r w:rsidRPr="005D77AA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> </w:t>
      </w:r>
      <w:r w:rsidRPr="005D77AA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> </w:t>
      </w:r>
      <w:r w:rsidRPr="005D77AA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 </w:t>
      </w:r>
      <w:r w:rsidRPr="005D77AA">
        <w:rPr>
          <w:b/>
          <w:sz w:val="24"/>
          <w:szCs w:val="24"/>
        </w:rPr>
        <w:t>т</w:t>
      </w:r>
      <w:r w:rsidRPr="005D77AA">
        <w:rPr>
          <w:sz w:val="24"/>
          <w:szCs w:val="24"/>
        </w:rPr>
        <w:t>:</w:t>
      </w:r>
    </w:p>
    <w:p w:rsidR="00CA4E58" w:rsidRPr="00F55C4C" w:rsidRDefault="00CA4E58" w:rsidP="00CA4E58">
      <w:pPr>
        <w:pStyle w:val="a9"/>
        <w:numPr>
          <w:ilvl w:val="0"/>
          <w:numId w:val="2"/>
        </w:numPr>
        <w:ind w:left="0" w:firstLine="709"/>
        <w:jc w:val="both"/>
        <w:rPr>
          <w:szCs w:val="24"/>
        </w:rPr>
      </w:pPr>
      <w:r w:rsidRPr="00E946B2">
        <w:rPr>
          <w:szCs w:val="24"/>
        </w:rPr>
        <w:t>Утвердить муниципальную программу</w:t>
      </w:r>
      <w:r>
        <w:rPr>
          <w:szCs w:val="24"/>
        </w:rPr>
        <w:t xml:space="preserve"> Сосновоборского городского округа</w:t>
      </w:r>
      <w:r w:rsidRPr="00E946B2">
        <w:rPr>
          <w:szCs w:val="24"/>
        </w:rPr>
        <w:t xml:space="preserve"> «</w:t>
      </w:r>
      <w:r>
        <w:rPr>
          <w:szCs w:val="24"/>
        </w:rPr>
        <w:t xml:space="preserve">Городское хозяйство на 2014-2016 </w:t>
      </w:r>
      <w:r w:rsidRPr="00EF5C09">
        <w:rPr>
          <w:szCs w:val="24"/>
        </w:rPr>
        <w:t>годы</w:t>
      </w:r>
      <w:r>
        <w:rPr>
          <w:szCs w:val="24"/>
        </w:rPr>
        <w:t xml:space="preserve">» (далее – Программа) </w:t>
      </w:r>
      <w:r w:rsidRPr="00EF5C09">
        <w:rPr>
          <w:szCs w:val="24"/>
        </w:rPr>
        <w:t>(Приложение).</w:t>
      </w:r>
    </w:p>
    <w:p w:rsidR="00CA4E58" w:rsidRPr="00E946B2" w:rsidRDefault="00CA4E58" w:rsidP="00CA4E58">
      <w:pPr>
        <w:pStyle w:val="a9"/>
        <w:numPr>
          <w:ilvl w:val="0"/>
          <w:numId w:val="2"/>
        </w:numPr>
        <w:spacing w:after="100" w:afterAutospacing="1"/>
        <w:ind w:left="0" w:firstLine="709"/>
        <w:jc w:val="both"/>
        <w:rPr>
          <w:szCs w:val="24"/>
        </w:rPr>
      </w:pPr>
      <w:r>
        <w:rPr>
          <w:szCs w:val="24"/>
        </w:rPr>
        <w:t>Считать утратившим силу с 01.01.2014 постановление администрации Сосновоборского городского округа (далее – администрация) от 30.07.2010 № 1496 «Энергосбережение и повышение энергетической эффективности на территории муниципального образования Сосновоборский городской округ Ленинградской области на период 2010- 2014 г.г.» (с последующими изменениями).</w:t>
      </w:r>
    </w:p>
    <w:p w:rsidR="00CA4E58" w:rsidRPr="000476C4" w:rsidRDefault="00CA4E58" w:rsidP="00CA4E58">
      <w:pPr>
        <w:numPr>
          <w:ilvl w:val="0"/>
          <w:numId w:val="2"/>
        </w:numPr>
        <w:spacing w:after="100" w:afterAutospacing="1"/>
        <w:ind w:left="0" w:firstLine="709"/>
        <w:jc w:val="both"/>
        <w:rPr>
          <w:sz w:val="24"/>
          <w:szCs w:val="24"/>
        </w:rPr>
      </w:pPr>
      <w:r w:rsidRPr="000476C4">
        <w:rPr>
          <w:sz w:val="24"/>
          <w:szCs w:val="24"/>
        </w:rPr>
        <w:t>Общему отделу администрации (Тарасова М.С.) обнародовать настоящее постановление на электронном сайте городской газеты "Маяк".</w:t>
      </w:r>
    </w:p>
    <w:p w:rsidR="00CA4E58" w:rsidRPr="000476C4" w:rsidRDefault="00CA4E58" w:rsidP="00CA4E58">
      <w:pPr>
        <w:pStyle w:val="a9"/>
        <w:numPr>
          <w:ilvl w:val="0"/>
          <w:numId w:val="2"/>
        </w:numPr>
        <w:spacing w:before="120" w:after="120" w:line="240" w:lineRule="auto"/>
        <w:ind w:left="0" w:firstLine="709"/>
        <w:jc w:val="both"/>
        <w:rPr>
          <w:szCs w:val="24"/>
        </w:rPr>
      </w:pPr>
      <w:r w:rsidRPr="000476C4">
        <w:rPr>
          <w:szCs w:val="24"/>
        </w:rPr>
        <w:t>Пресс-центру администрации (Арибжанов Р.М.) разместить настоящее постановление на официальном сайте Сосновоборского городского округа</w:t>
      </w:r>
      <w:r>
        <w:rPr>
          <w:szCs w:val="24"/>
        </w:rPr>
        <w:t>.</w:t>
      </w:r>
    </w:p>
    <w:p w:rsidR="00CA4E58" w:rsidRPr="000476C4" w:rsidRDefault="00CA4E58" w:rsidP="00CA4E58">
      <w:pPr>
        <w:pStyle w:val="a9"/>
        <w:numPr>
          <w:ilvl w:val="0"/>
          <w:numId w:val="2"/>
        </w:numPr>
        <w:spacing w:before="120" w:after="120" w:line="240" w:lineRule="auto"/>
        <w:ind w:left="0" w:firstLine="709"/>
        <w:jc w:val="both"/>
        <w:rPr>
          <w:szCs w:val="24"/>
        </w:rPr>
      </w:pPr>
      <w:r w:rsidRPr="000476C4">
        <w:rPr>
          <w:szCs w:val="24"/>
        </w:rPr>
        <w:t>Настоящее постановление вступает в силу со дня официального обнародования.</w:t>
      </w:r>
    </w:p>
    <w:p w:rsidR="00CA4E58" w:rsidRPr="008047A0" w:rsidRDefault="00CA4E58" w:rsidP="00CA4E58">
      <w:pPr>
        <w:pStyle w:val="a9"/>
        <w:numPr>
          <w:ilvl w:val="0"/>
          <w:numId w:val="2"/>
        </w:numPr>
        <w:spacing w:before="120" w:after="120" w:line="240" w:lineRule="auto"/>
        <w:ind w:left="0" w:firstLine="709"/>
        <w:jc w:val="both"/>
        <w:rPr>
          <w:szCs w:val="24"/>
        </w:rPr>
      </w:pPr>
      <w:r w:rsidRPr="000476C4">
        <w:rPr>
          <w:szCs w:val="24"/>
        </w:rPr>
        <w:t xml:space="preserve">Контроль за исполнением настоящего  постановления возложить </w:t>
      </w:r>
      <w:r>
        <w:rPr>
          <w:szCs w:val="24"/>
        </w:rPr>
        <w:t xml:space="preserve">на </w:t>
      </w:r>
      <w:r w:rsidRPr="000476C4">
        <w:rPr>
          <w:szCs w:val="24"/>
        </w:rPr>
        <w:t xml:space="preserve">заместителя главы администрации </w:t>
      </w:r>
      <w:r>
        <w:rPr>
          <w:szCs w:val="24"/>
        </w:rPr>
        <w:t>Воробьева В.С.</w:t>
      </w:r>
    </w:p>
    <w:p w:rsidR="00CA4E58" w:rsidRPr="005D77AA" w:rsidRDefault="00CA4E58" w:rsidP="00CA4E58">
      <w:pPr>
        <w:tabs>
          <w:tab w:val="num" w:pos="1122"/>
        </w:tabs>
        <w:jc w:val="both"/>
        <w:rPr>
          <w:sz w:val="24"/>
          <w:szCs w:val="24"/>
          <w:highlight w:val="yellow"/>
        </w:rPr>
      </w:pPr>
    </w:p>
    <w:p w:rsidR="00CA4E58" w:rsidRPr="00602694" w:rsidRDefault="00CA4E58" w:rsidP="00CA4E58">
      <w:pPr>
        <w:tabs>
          <w:tab w:val="num" w:pos="1122"/>
        </w:tabs>
        <w:jc w:val="both"/>
        <w:rPr>
          <w:sz w:val="24"/>
          <w:szCs w:val="24"/>
        </w:rPr>
      </w:pPr>
      <w:r w:rsidRPr="00602694">
        <w:rPr>
          <w:sz w:val="24"/>
          <w:szCs w:val="24"/>
        </w:rPr>
        <w:t xml:space="preserve">Глава администрации </w:t>
      </w:r>
    </w:p>
    <w:p w:rsidR="00CA4E58" w:rsidRPr="00602694" w:rsidRDefault="00CA4E58" w:rsidP="00CA4E58">
      <w:pPr>
        <w:tabs>
          <w:tab w:val="num" w:pos="1122"/>
        </w:tabs>
        <w:jc w:val="both"/>
        <w:rPr>
          <w:sz w:val="24"/>
          <w:szCs w:val="24"/>
        </w:rPr>
      </w:pPr>
      <w:r w:rsidRPr="00602694">
        <w:rPr>
          <w:sz w:val="24"/>
          <w:szCs w:val="24"/>
        </w:rPr>
        <w:t>Сосновоборского город</w:t>
      </w:r>
      <w:r>
        <w:rPr>
          <w:sz w:val="24"/>
          <w:szCs w:val="24"/>
        </w:rPr>
        <w:t>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2694">
        <w:rPr>
          <w:sz w:val="24"/>
          <w:szCs w:val="24"/>
        </w:rPr>
        <w:t>В.И. Голиков</w:t>
      </w:r>
    </w:p>
    <w:p w:rsidR="00CA4E58" w:rsidRDefault="00CA4E58" w:rsidP="00CA4E58">
      <w:pPr>
        <w:jc w:val="both"/>
        <w:rPr>
          <w:sz w:val="16"/>
          <w:szCs w:val="16"/>
        </w:rPr>
      </w:pPr>
    </w:p>
    <w:p w:rsidR="00CA4E58" w:rsidRDefault="00CA4E58" w:rsidP="00CA4E58">
      <w:pPr>
        <w:jc w:val="both"/>
        <w:rPr>
          <w:sz w:val="16"/>
          <w:szCs w:val="16"/>
        </w:rPr>
      </w:pPr>
    </w:p>
    <w:p w:rsidR="00CA4E58" w:rsidRPr="00823213" w:rsidRDefault="00CA4E58" w:rsidP="00CA4E58">
      <w:pPr>
        <w:rPr>
          <w:sz w:val="12"/>
        </w:rPr>
      </w:pPr>
      <w:r w:rsidRPr="00823213">
        <w:rPr>
          <w:sz w:val="12"/>
        </w:rPr>
        <w:t>Исп.  Александрова Ю.П.</w:t>
      </w:r>
    </w:p>
    <w:p w:rsidR="00CA4E58" w:rsidRPr="00823213" w:rsidRDefault="00CA4E58" w:rsidP="00CA4E58">
      <w:pPr>
        <w:rPr>
          <w:sz w:val="12"/>
        </w:rPr>
      </w:pPr>
      <w:r w:rsidRPr="00823213">
        <w:rPr>
          <w:rFonts w:ascii="MS Mincho" w:eastAsia="MS Mincho" w:hAnsi="MS Mincho" w:cs="MS Mincho" w:hint="eastAsia"/>
          <w:sz w:val="12"/>
        </w:rPr>
        <w:t>☎</w:t>
      </w:r>
      <w:r w:rsidRPr="00823213">
        <w:rPr>
          <w:sz w:val="12"/>
        </w:rPr>
        <w:t>2-98-31</w:t>
      </w:r>
      <w:r>
        <w:rPr>
          <w:sz w:val="12"/>
        </w:rPr>
        <w:t>; СЕ</w:t>
      </w:r>
    </w:p>
    <w:p w:rsidR="00CA4E58" w:rsidRDefault="00CA4E58" w:rsidP="00CA4E58">
      <w:pPr>
        <w:jc w:val="both"/>
        <w:rPr>
          <w:sz w:val="16"/>
          <w:szCs w:val="16"/>
        </w:rPr>
      </w:pPr>
    </w:p>
    <w:p w:rsidR="00CA4E58" w:rsidRDefault="00CA4E58" w:rsidP="00CA4E58">
      <w:pPr>
        <w:jc w:val="both"/>
        <w:rPr>
          <w:sz w:val="16"/>
          <w:szCs w:val="16"/>
        </w:rPr>
      </w:pPr>
    </w:p>
    <w:p w:rsidR="00CA4E58" w:rsidRDefault="00CA4E58" w:rsidP="00CA4E58">
      <w:pPr>
        <w:jc w:val="both"/>
        <w:rPr>
          <w:sz w:val="16"/>
          <w:szCs w:val="16"/>
        </w:rPr>
      </w:pPr>
    </w:p>
    <w:p w:rsidR="00CA4E58" w:rsidRDefault="00CA4E58" w:rsidP="00CA4E58">
      <w:pPr>
        <w:jc w:val="both"/>
        <w:rPr>
          <w:sz w:val="16"/>
          <w:szCs w:val="16"/>
        </w:rPr>
      </w:pPr>
    </w:p>
    <w:p w:rsidR="00CA4E58" w:rsidRDefault="00CA4E58" w:rsidP="00CA4E58">
      <w:pPr>
        <w:jc w:val="both"/>
        <w:rPr>
          <w:sz w:val="16"/>
          <w:szCs w:val="16"/>
        </w:rPr>
      </w:pPr>
    </w:p>
    <w:p w:rsidR="00CA4E58" w:rsidRDefault="00CA4E58" w:rsidP="00CA4E58">
      <w:pPr>
        <w:pStyle w:val="ConsPlusNormal"/>
        <w:widowControl/>
        <w:spacing w:line="360" w:lineRule="auto"/>
        <w:ind w:left="5041" w:firstLine="346"/>
        <w:jc w:val="center"/>
        <w:rPr>
          <w:rFonts w:ascii="Times New Roman" w:hAnsi="Times New Roman" w:cs="Times New Roman"/>
          <w:b/>
          <w:bCs/>
          <w:caps/>
        </w:rPr>
      </w:pPr>
    </w:p>
    <w:p w:rsidR="00CA4E58" w:rsidRDefault="00CA4E58" w:rsidP="00CA4E58">
      <w:pPr>
        <w:pStyle w:val="ConsPlusNormal"/>
        <w:widowControl/>
        <w:spacing w:line="360" w:lineRule="auto"/>
        <w:ind w:left="5041" w:firstLine="346"/>
        <w:jc w:val="center"/>
        <w:rPr>
          <w:rFonts w:ascii="Times New Roman" w:hAnsi="Times New Roman" w:cs="Times New Roman"/>
          <w:b/>
          <w:bCs/>
          <w:caps/>
        </w:rPr>
      </w:pPr>
    </w:p>
    <w:p w:rsidR="00CA4E58" w:rsidRPr="00606163" w:rsidRDefault="00CA4E58" w:rsidP="00CA4E58">
      <w:pPr>
        <w:pStyle w:val="ConsPlusNormal"/>
        <w:widowControl/>
        <w:spacing w:line="360" w:lineRule="auto"/>
        <w:ind w:left="5041" w:firstLine="346"/>
        <w:jc w:val="center"/>
        <w:rPr>
          <w:rFonts w:ascii="Times New Roman" w:hAnsi="Times New Roman" w:cs="Times New Roman"/>
        </w:rPr>
      </w:pPr>
      <w:r w:rsidRPr="00606163">
        <w:rPr>
          <w:rFonts w:ascii="Times New Roman" w:hAnsi="Times New Roman" w:cs="Times New Roman"/>
          <w:b/>
          <w:bCs/>
          <w:caps/>
        </w:rPr>
        <w:t>утвержденА</w:t>
      </w:r>
    </w:p>
    <w:p w:rsidR="00CA4E58" w:rsidRPr="00606163" w:rsidRDefault="00CA4E58" w:rsidP="00CA4E58">
      <w:pPr>
        <w:pStyle w:val="ConsPlusNormal"/>
        <w:widowControl/>
        <w:ind w:left="5041" w:firstLine="346"/>
        <w:jc w:val="center"/>
        <w:rPr>
          <w:rFonts w:ascii="Times New Roman" w:hAnsi="Times New Roman" w:cs="Times New Roman"/>
        </w:rPr>
      </w:pPr>
      <w:r w:rsidRPr="00606163">
        <w:rPr>
          <w:rFonts w:ascii="Times New Roman" w:hAnsi="Times New Roman" w:cs="Times New Roman"/>
        </w:rPr>
        <w:t xml:space="preserve">постановлением </w:t>
      </w:r>
      <w:bookmarkStart w:id="0" w:name="_GoBack"/>
      <w:bookmarkEnd w:id="0"/>
      <w:r w:rsidRPr="00606163">
        <w:rPr>
          <w:rFonts w:ascii="Times New Roman" w:hAnsi="Times New Roman" w:cs="Times New Roman"/>
        </w:rPr>
        <w:t>администрации</w:t>
      </w:r>
    </w:p>
    <w:p w:rsidR="00CA4E58" w:rsidRPr="00606163" w:rsidRDefault="00CA4E58" w:rsidP="00CA4E58">
      <w:pPr>
        <w:ind w:left="5041" w:firstLine="346"/>
        <w:jc w:val="center"/>
        <w:rPr>
          <w:sz w:val="24"/>
          <w:szCs w:val="24"/>
        </w:rPr>
      </w:pPr>
      <w:r w:rsidRPr="00606163">
        <w:rPr>
          <w:sz w:val="24"/>
          <w:szCs w:val="24"/>
        </w:rPr>
        <w:t>Сосновоборского городского округа</w:t>
      </w:r>
    </w:p>
    <w:p w:rsidR="00CA4E58" w:rsidRPr="00606163" w:rsidRDefault="00CA4E58" w:rsidP="00CA4E58">
      <w:pPr>
        <w:ind w:left="5041" w:firstLine="346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60616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>
        <w:rPr>
          <w:sz w:val="24"/>
        </w:rPr>
        <w:t>27/11/2013 № 2904</w:t>
      </w:r>
    </w:p>
    <w:p w:rsidR="00CA4E58" w:rsidRPr="00606163" w:rsidRDefault="00CA4E58" w:rsidP="00CA4E58">
      <w:pPr>
        <w:ind w:left="5040" w:firstLine="346"/>
        <w:jc w:val="center"/>
        <w:rPr>
          <w:sz w:val="24"/>
          <w:szCs w:val="24"/>
        </w:rPr>
      </w:pPr>
    </w:p>
    <w:p w:rsidR="00CA4E58" w:rsidRPr="00606163" w:rsidRDefault="00CA4E58" w:rsidP="00CA4E58">
      <w:pPr>
        <w:ind w:left="5040" w:firstLine="346"/>
        <w:jc w:val="center"/>
        <w:rPr>
          <w:sz w:val="24"/>
          <w:szCs w:val="24"/>
        </w:rPr>
      </w:pPr>
      <w:r w:rsidRPr="00606163">
        <w:rPr>
          <w:sz w:val="24"/>
          <w:szCs w:val="24"/>
        </w:rPr>
        <w:t xml:space="preserve">Приложение </w:t>
      </w:r>
    </w:p>
    <w:p w:rsidR="00CA4E58" w:rsidRDefault="00CA4E58" w:rsidP="00CA4E58">
      <w:pPr>
        <w:pStyle w:val="ConsPlusNormal"/>
        <w:widowControl/>
        <w:spacing w:line="360" w:lineRule="auto"/>
        <w:ind w:left="5041" w:firstLine="346"/>
        <w:jc w:val="center"/>
        <w:rPr>
          <w:rFonts w:ascii="Times New Roman" w:hAnsi="Times New Roman" w:cs="Times New Roman"/>
          <w:b/>
          <w:bCs/>
          <w:caps/>
        </w:rPr>
      </w:pPr>
    </w:p>
    <w:p w:rsidR="00CA4E58" w:rsidRDefault="00CA4E58" w:rsidP="00CA4E5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A4E58" w:rsidRDefault="00CA4E58" w:rsidP="00CA4E5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A4E58" w:rsidRDefault="00CA4E58" w:rsidP="00CA4E5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A4E58" w:rsidRDefault="00CA4E58" w:rsidP="00CA4E5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A4E58" w:rsidRDefault="00CA4E58" w:rsidP="00CA4E5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A4E58" w:rsidRDefault="00CA4E58" w:rsidP="00CA4E5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A4E58" w:rsidRDefault="00CA4E58" w:rsidP="00CA4E5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A4E58" w:rsidRDefault="00CA4E58" w:rsidP="00CA4E5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A4E58" w:rsidRDefault="00CA4E58" w:rsidP="00CA4E5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A4E58" w:rsidRDefault="00CA4E58" w:rsidP="00CA4E5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A4E58" w:rsidRDefault="00CA4E58" w:rsidP="00CA4E5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A4E58" w:rsidRDefault="00CA4E58" w:rsidP="00CA4E5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A4E58" w:rsidRPr="00831493" w:rsidRDefault="00CA4E58" w:rsidP="00CA4E5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31493">
        <w:rPr>
          <w:b/>
          <w:sz w:val="24"/>
          <w:szCs w:val="24"/>
        </w:rPr>
        <w:t>МУНИЦИПАЛЬНАЯ ПРОГРАММА</w:t>
      </w:r>
    </w:p>
    <w:p w:rsidR="00CA4E58" w:rsidRDefault="00CA4E58" w:rsidP="00CA4E5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31493">
        <w:rPr>
          <w:b/>
          <w:sz w:val="24"/>
          <w:szCs w:val="24"/>
        </w:rPr>
        <w:t>Сосновоборского городского округа</w:t>
      </w:r>
    </w:p>
    <w:p w:rsidR="00CA4E58" w:rsidRDefault="00CA4E58" w:rsidP="00CA4E5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A4E58" w:rsidRDefault="00CA4E58" w:rsidP="00CA4E5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2780F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ОРОДСКОЕ ХОЗЯЙСТВО</w:t>
      </w:r>
    </w:p>
    <w:p w:rsidR="00CA4E58" w:rsidRDefault="00CA4E58" w:rsidP="00CA4E5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2014-2016 годы</w:t>
      </w:r>
    </w:p>
    <w:p w:rsidR="00CA4E58" w:rsidRDefault="00CA4E58" w:rsidP="00CA4E5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A4E58" w:rsidRDefault="00CA4E58" w:rsidP="00CA4E5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A4E58" w:rsidRDefault="00CA4E58" w:rsidP="00CA4E5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A4E58" w:rsidRDefault="00CA4E58" w:rsidP="00CA4E5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A4E58" w:rsidRDefault="00CA4E58" w:rsidP="00CA4E5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A4E58" w:rsidRDefault="00CA4E58" w:rsidP="00CA4E5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A4E58" w:rsidRDefault="00CA4E58" w:rsidP="00CA4E5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A4E58" w:rsidRDefault="00CA4E58" w:rsidP="00CA4E5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A4E58" w:rsidRDefault="00CA4E58" w:rsidP="00CA4E5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A4E58" w:rsidRDefault="00CA4E58" w:rsidP="00CA4E5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A4E58" w:rsidRDefault="00CA4E58" w:rsidP="00CA4E5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A4E58" w:rsidRDefault="00CA4E58" w:rsidP="00CA4E5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A4E58" w:rsidRDefault="00CA4E58" w:rsidP="00CA4E5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A4E58" w:rsidRDefault="00CA4E58" w:rsidP="00CA4E5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A4E58" w:rsidRDefault="00CA4E58" w:rsidP="00CA4E5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A4E58" w:rsidRDefault="00CA4E58" w:rsidP="00CA4E5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A4E58" w:rsidRDefault="00CA4E58" w:rsidP="00CA4E5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A4E58" w:rsidRDefault="00CA4E58" w:rsidP="00CA4E5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A4E58" w:rsidRDefault="00CA4E58" w:rsidP="00CA4E5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A4E58" w:rsidRDefault="00CA4E58" w:rsidP="00CA4E5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A4E58" w:rsidRDefault="00CA4E58" w:rsidP="00CA4E5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A4E58" w:rsidRDefault="00CA4E58" w:rsidP="00CA4E5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A4E58" w:rsidRDefault="00CA4E58" w:rsidP="00CA4E5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A4E58" w:rsidRPr="00F55C4C" w:rsidRDefault="00CA4E58" w:rsidP="00CA4E5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г.</w:t>
      </w:r>
      <w:r w:rsidRPr="00F55C4C">
        <w:rPr>
          <w:sz w:val="24"/>
          <w:szCs w:val="24"/>
        </w:rPr>
        <w:t>Сосновый Бор</w:t>
      </w:r>
    </w:p>
    <w:p w:rsidR="00CA4E58" w:rsidRPr="00F55C4C" w:rsidRDefault="00CA4E58" w:rsidP="00CA4E5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55C4C">
        <w:rPr>
          <w:sz w:val="24"/>
          <w:szCs w:val="24"/>
        </w:rPr>
        <w:t>2013год</w:t>
      </w:r>
    </w:p>
    <w:p w:rsidR="00CA4E58" w:rsidRPr="00F55C4C" w:rsidRDefault="00CA4E58" w:rsidP="00CA4E5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A4E58" w:rsidRDefault="00CA4E58" w:rsidP="00CA4E58">
      <w:pPr>
        <w:spacing w:after="200" w:line="276" w:lineRule="auto"/>
        <w:rPr>
          <w:b/>
          <w:bCs/>
          <w:caps/>
        </w:rPr>
      </w:pPr>
    </w:p>
    <w:p w:rsidR="00CA4E58" w:rsidRPr="00831493" w:rsidRDefault="00CA4E58" w:rsidP="00CA4E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210"/>
      <w:bookmarkEnd w:id="1"/>
      <w:r w:rsidRPr="0083149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A4E58" w:rsidRPr="00831493" w:rsidRDefault="00CA4E58" w:rsidP="00CA4E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493">
        <w:rPr>
          <w:rFonts w:ascii="Times New Roman" w:hAnsi="Times New Roman" w:cs="Times New Roman"/>
          <w:b/>
          <w:sz w:val="24"/>
          <w:szCs w:val="24"/>
        </w:rPr>
        <w:t>муниципальной программы Сосновоборского городского округа</w:t>
      </w:r>
    </w:p>
    <w:p w:rsidR="00CA4E58" w:rsidRPr="00F2780F" w:rsidRDefault="00CA4E58" w:rsidP="00CA4E5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F2780F">
        <w:rPr>
          <w:b/>
          <w:sz w:val="24"/>
          <w:szCs w:val="24"/>
        </w:rPr>
        <w:t>Городское хозяйство</w:t>
      </w:r>
      <w:r>
        <w:rPr>
          <w:b/>
          <w:sz w:val="24"/>
          <w:szCs w:val="24"/>
        </w:rPr>
        <w:t xml:space="preserve"> на 2014-2016 годы»</w:t>
      </w:r>
    </w:p>
    <w:p w:rsidR="00CA4E58" w:rsidRPr="003C1381" w:rsidRDefault="00CA4E58" w:rsidP="00CA4E5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7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663"/>
      </w:tblGrid>
      <w:tr w:rsidR="00CA4E58" w:rsidRPr="003C1381" w:rsidTr="00CA4E58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F55C4C" w:rsidRDefault="00CA4E58" w:rsidP="00CA4E58">
            <w:pPr>
              <w:pStyle w:val="ConsPlusCell"/>
              <w:rPr>
                <w:rFonts w:ascii="Times New Roman" w:hAnsi="Times New Roman" w:cs="Times New Roman"/>
              </w:rPr>
            </w:pPr>
            <w:r w:rsidRPr="00F55C4C">
              <w:rPr>
                <w:rFonts w:ascii="Times New Roman" w:hAnsi="Times New Roman" w:cs="Times New Roman"/>
              </w:rPr>
              <w:t>Полное наименование 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58" w:rsidRPr="00F55C4C" w:rsidRDefault="00CA4E58" w:rsidP="00CA4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F55C4C">
              <w:rPr>
                <w:sz w:val="22"/>
                <w:szCs w:val="22"/>
              </w:rPr>
              <w:t>Городское хозяйство</w:t>
            </w:r>
            <w:r>
              <w:rPr>
                <w:sz w:val="22"/>
                <w:szCs w:val="22"/>
              </w:rPr>
              <w:t xml:space="preserve"> на 2014-2016 годы»</w:t>
            </w:r>
          </w:p>
        </w:tc>
      </w:tr>
      <w:tr w:rsidR="00CA4E58" w:rsidRPr="003C1381" w:rsidTr="00CA4E58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F55C4C" w:rsidRDefault="00CA4E58" w:rsidP="00CA4E58">
            <w:pPr>
              <w:pStyle w:val="ConsPlusCell"/>
              <w:rPr>
                <w:rFonts w:ascii="Times New Roman" w:hAnsi="Times New Roman" w:cs="Times New Roman"/>
              </w:rPr>
            </w:pPr>
            <w:r w:rsidRPr="00F55C4C">
              <w:rPr>
                <w:rFonts w:ascii="Times New Roman" w:hAnsi="Times New Roman" w:cs="Times New Roman"/>
              </w:rPr>
              <w:t xml:space="preserve">Куратор муниципальной программы  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58" w:rsidRPr="00F55C4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5C4C">
              <w:rPr>
                <w:rFonts w:ascii="Times New Roman" w:hAnsi="Times New Roman" w:cs="Times New Roman"/>
              </w:rPr>
              <w:t>Заместитель главы администрации В.С.Воробьев</w:t>
            </w:r>
          </w:p>
        </w:tc>
      </w:tr>
      <w:tr w:rsidR="00CA4E58" w:rsidRPr="003C1381" w:rsidTr="00CA4E58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F55C4C" w:rsidRDefault="00CA4E58" w:rsidP="00CA4E58">
            <w:pPr>
              <w:pStyle w:val="ConsPlusCell"/>
              <w:rPr>
                <w:rFonts w:ascii="Times New Roman" w:hAnsi="Times New Roman" w:cs="Times New Roman"/>
              </w:rPr>
            </w:pPr>
            <w:r w:rsidRPr="00F55C4C">
              <w:rPr>
                <w:rFonts w:ascii="Times New Roman" w:hAnsi="Times New Roman" w:cs="Times New Roman"/>
              </w:rPr>
              <w:t>Ответственный исполнитель  муниципальной программы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58" w:rsidRPr="00F55C4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5C4C">
              <w:rPr>
                <w:rFonts w:ascii="Times New Roman" w:hAnsi="Times New Roman" w:cs="Times New Roman"/>
              </w:rPr>
              <w:t>Отдел внешнего благоустройства и дорожного хозяйства комитета по управлению жилищно-коммунальным хозяйством</w:t>
            </w:r>
          </w:p>
        </w:tc>
      </w:tr>
      <w:tr w:rsidR="00CA4E58" w:rsidRPr="003C1381" w:rsidTr="00CA4E58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F55C4C" w:rsidRDefault="00CA4E58" w:rsidP="00CA4E58">
            <w:pPr>
              <w:pStyle w:val="ConsPlusCell"/>
              <w:rPr>
                <w:rFonts w:ascii="Times New Roman" w:hAnsi="Times New Roman" w:cs="Times New Roman"/>
              </w:rPr>
            </w:pPr>
            <w:r w:rsidRPr="00F55C4C">
              <w:rPr>
                <w:rFonts w:ascii="Times New Roman" w:hAnsi="Times New Roman" w:cs="Times New Roman"/>
              </w:rPr>
              <w:t xml:space="preserve">Соисполнители муниципальной  программы  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58" w:rsidRPr="00F55C4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5C4C">
              <w:rPr>
                <w:rFonts w:ascii="Times New Roman" w:hAnsi="Times New Roman" w:cs="Times New Roman"/>
              </w:rPr>
              <w:t>Комитет архитектуры, градостроительства и землепользования, отдел жилищно-коммунального хозяйства комитета по управлению жилищно-коммунальным хозяйством</w:t>
            </w:r>
            <w:r>
              <w:rPr>
                <w:rFonts w:ascii="Times New Roman" w:hAnsi="Times New Roman" w:cs="Times New Roman"/>
              </w:rPr>
              <w:t>, отдел природопользования и экологической безопасности.</w:t>
            </w:r>
          </w:p>
        </w:tc>
      </w:tr>
      <w:tr w:rsidR="00CA4E58" w:rsidRPr="003C1381" w:rsidTr="00CA4E58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F55C4C" w:rsidRDefault="00CA4E58" w:rsidP="00CA4E58">
            <w:pPr>
              <w:pStyle w:val="ConsPlusCell"/>
              <w:rPr>
                <w:rFonts w:ascii="Times New Roman" w:hAnsi="Times New Roman" w:cs="Times New Roman"/>
              </w:rPr>
            </w:pPr>
            <w:r w:rsidRPr="00F55C4C">
              <w:rPr>
                <w:rFonts w:ascii="Times New Roman" w:hAnsi="Times New Roman" w:cs="Times New Roman"/>
              </w:rPr>
              <w:t xml:space="preserve">Участники муниципальной  программы  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58" w:rsidRPr="00F55C4C" w:rsidRDefault="00CA4E58" w:rsidP="00CA4E58">
            <w:pPr>
              <w:pStyle w:val="ConsPlusCell"/>
              <w:numPr>
                <w:ilvl w:val="0"/>
                <w:numId w:val="3"/>
              </w:numPr>
              <w:ind w:left="350" w:hanging="283"/>
              <w:jc w:val="both"/>
              <w:rPr>
                <w:rFonts w:ascii="Times New Roman" w:hAnsi="Times New Roman" w:cs="Times New Roman"/>
              </w:rPr>
            </w:pPr>
            <w:r w:rsidRPr="00F55C4C">
              <w:rPr>
                <w:rFonts w:ascii="Times New Roman" w:hAnsi="Times New Roman" w:cs="Times New Roman"/>
              </w:rPr>
              <w:t>Комитет образования</w:t>
            </w:r>
          </w:p>
          <w:p w:rsidR="00CA4E58" w:rsidRPr="00F55C4C" w:rsidRDefault="00CA4E58" w:rsidP="00CA4E58">
            <w:pPr>
              <w:pStyle w:val="ConsPlusCell"/>
              <w:numPr>
                <w:ilvl w:val="0"/>
                <w:numId w:val="3"/>
              </w:numPr>
              <w:ind w:left="350" w:hanging="283"/>
              <w:jc w:val="both"/>
              <w:rPr>
                <w:rFonts w:ascii="Times New Roman" w:hAnsi="Times New Roman" w:cs="Times New Roman"/>
              </w:rPr>
            </w:pPr>
            <w:r w:rsidRPr="00F55C4C">
              <w:rPr>
                <w:rFonts w:ascii="Times New Roman" w:hAnsi="Times New Roman" w:cs="Times New Roman"/>
              </w:rPr>
              <w:t>Комитет социальной защиты населения</w:t>
            </w:r>
          </w:p>
          <w:p w:rsidR="00CA4E58" w:rsidRPr="00F55C4C" w:rsidRDefault="00CA4E58" w:rsidP="00CA4E58">
            <w:pPr>
              <w:pStyle w:val="ConsPlusCell"/>
              <w:numPr>
                <w:ilvl w:val="0"/>
                <w:numId w:val="3"/>
              </w:numPr>
              <w:ind w:left="350" w:hanging="283"/>
              <w:jc w:val="both"/>
              <w:rPr>
                <w:rFonts w:ascii="Times New Roman" w:hAnsi="Times New Roman" w:cs="Times New Roman"/>
              </w:rPr>
            </w:pPr>
            <w:r w:rsidRPr="00F55C4C">
              <w:rPr>
                <w:rFonts w:ascii="Times New Roman" w:hAnsi="Times New Roman" w:cs="Times New Roman"/>
              </w:rPr>
              <w:t xml:space="preserve">Комитет по управлению муниципальным имуществом </w:t>
            </w:r>
          </w:p>
          <w:p w:rsidR="00CA4E58" w:rsidRPr="00F55C4C" w:rsidRDefault="00CA4E58" w:rsidP="00CA4E58">
            <w:pPr>
              <w:pStyle w:val="ConsPlusCell"/>
              <w:numPr>
                <w:ilvl w:val="0"/>
                <w:numId w:val="3"/>
              </w:numPr>
              <w:ind w:left="350" w:hanging="283"/>
              <w:jc w:val="both"/>
              <w:rPr>
                <w:rFonts w:ascii="Times New Roman" w:hAnsi="Times New Roman" w:cs="Times New Roman"/>
              </w:rPr>
            </w:pPr>
            <w:r w:rsidRPr="00F55C4C">
              <w:rPr>
                <w:rFonts w:ascii="Times New Roman" w:hAnsi="Times New Roman" w:cs="Times New Roman"/>
              </w:rPr>
              <w:t>Отдел культуры администрации</w:t>
            </w:r>
          </w:p>
          <w:p w:rsidR="00CA4E58" w:rsidRPr="00F55C4C" w:rsidRDefault="00CA4E58" w:rsidP="00CA4E58">
            <w:pPr>
              <w:pStyle w:val="ConsPlusCell"/>
              <w:numPr>
                <w:ilvl w:val="0"/>
                <w:numId w:val="3"/>
              </w:numPr>
              <w:ind w:left="350" w:hanging="283"/>
              <w:jc w:val="both"/>
              <w:rPr>
                <w:rFonts w:ascii="Times New Roman" w:hAnsi="Times New Roman" w:cs="Times New Roman"/>
              </w:rPr>
            </w:pPr>
            <w:r w:rsidRPr="00F55C4C">
              <w:rPr>
                <w:rFonts w:ascii="Times New Roman" w:hAnsi="Times New Roman" w:cs="Times New Roman"/>
              </w:rPr>
              <w:t>Отдел по физической культуре, спорту и молодежной политике</w:t>
            </w:r>
          </w:p>
          <w:p w:rsidR="00CA4E58" w:rsidRPr="00F55C4C" w:rsidRDefault="00CA4E58" w:rsidP="00CA4E58">
            <w:pPr>
              <w:pStyle w:val="ConsPlusCell"/>
              <w:numPr>
                <w:ilvl w:val="0"/>
                <w:numId w:val="3"/>
              </w:numPr>
              <w:ind w:left="350" w:hanging="283"/>
              <w:jc w:val="both"/>
              <w:rPr>
                <w:rFonts w:ascii="Times New Roman" w:hAnsi="Times New Roman" w:cs="Times New Roman"/>
              </w:rPr>
            </w:pPr>
            <w:r w:rsidRPr="00F55C4C">
              <w:rPr>
                <w:rFonts w:ascii="Times New Roman" w:hAnsi="Times New Roman" w:cs="Times New Roman"/>
              </w:rPr>
              <w:t>Подрядные организации</w:t>
            </w:r>
          </w:p>
          <w:p w:rsidR="00CA4E58" w:rsidRPr="00F55C4C" w:rsidRDefault="00CA4E58" w:rsidP="00CA4E58">
            <w:pPr>
              <w:pStyle w:val="ConsPlusCell"/>
              <w:numPr>
                <w:ilvl w:val="0"/>
                <w:numId w:val="3"/>
              </w:numPr>
              <w:ind w:left="350" w:hanging="283"/>
              <w:jc w:val="both"/>
              <w:rPr>
                <w:rFonts w:ascii="Times New Roman" w:hAnsi="Times New Roman" w:cs="Times New Roman"/>
              </w:rPr>
            </w:pPr>
            <w:r w:rsidRPr="00F55C4C">
              <w:rPr>
                <w:rFonts w:ascii="Times New Roman" w:hAnsi="Times New Roman" w:cs="Times New Roman"/>
              </w:rPr>
              <w:t>Организации коммунального комплекса</w:t>
            </w:r>
          </w:p>
          <w:p w:rsidR="00CA4E58" w:rsidRPr="00F55C4C" w:rsidRDefault="00CA4E58" w:rsidP="00CA4E58">
            <w:pPr>
              <w:pStyle w:val="ConsPlusCell"/>
              <w:numPr>
                <w:ilvl w:val="0"/>
                <w:numId w:val="3"/>
              </w:numPr>
              <w:ind w:left="350" w:hanging="283"/>
              <w:jc w:val="both"/>
              <w:rPr>
                <w:rFonts w:ascii="Times New Roman" w:hAnsi="Times New Roman" w:cs="Times New Roman"/>
              </w:rPr>
            </w:pPr>
            <w:r w:rsidRPr="00F55C4C">
              <w:rPr>
                <w:rFonts w:ascii="Times New Roman" w:hAnsi="Times New Roman" w:cs="Times New Roman"/>
              </w:rPr>
              <w:t>Управляющие организации</w:t>
            </w:r>
          </w:p>
        </w:tc>
      </w:tr>
      <w:tr w:rsidR="00CA4E58" w:rsidRPr="003C1381" w:rsidTr="00CA4E58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F55C4C" w:rsidRDefault="00CA4E58" w:rsidP="00CA4E58">
            <w:pPr>
              <w:pStyle w:val="ConsPlusCell"/>
              <w:rPr>
                <w:rFonts w:ascii="Times New Roman" w:hAnsi="Times New Roman" w:cs="Times New Roman"/>
              </w:rPr>
            </w:pPr>
            <w:r w:rsidRPr="00F55C4C">
              <w:rPr>
                <w:rFonts w:ascii="Times New Roman" w:hAnsi="Times New Roman" w:cs="Times New Roman"/>
              </w:rPr>
              <w:t xml:space="preserve">Подпрограммы муниципальной  программы  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F55C4C" w:rsidRDefault="00CA4E58" w:rsidP="00CA4E58">
            <w:pPr>
              <w:pStyle w:val="ConsPlusCell"/>
              <w:numPr>
                <w:ilvl w:val="0"/>
                <w:numId w:val="4"/>
              </w:numPr>
              <w:ind w:left="350" w:hanging="283"/>
              <w:jc w:val="both"/>
              <w:rPr>
                <w:rFonts w:ascii="Times New Roman" w:hAnsi="Times New Roman" w:cs="Times New Roman"/>
              </w:rPr>
            </w:pPr>
            <w:r w:rsidRPr="00F55C4C">
              <w:rPr>
                <w:rFonts w:ascii="Times New Roman" w:hAnsi="Times New Roman" w:cs="Times New Roman"/>
              </w:rPr>
              <w:t>Содержание территорий общего пользования Сосновоборского городского округа;</w:t>
            </w:r>
          </w:p>
          <w:p w:rsidR="00CA4E58" w:rsidRPr="00F55C4C" w:rsidRDefault="00CA4E58" w:rsidP="00CA4E58">
            <w:pPr>
              <w:pStyle w:val="ConsPlusCell"/>
              <w:numPr>
                <w:ilvl w:val="0"/>
                <w:numId w:val="4"/>
              </w:numPr>
              <w:ind w:left="350" w:hanging="283"/>
              <w:jc w:val="both"/>
              <w:rPr>
                <w:rFonts w:ascii="Times New Roman" w:hAnsi="Times New Roman" w:cs="Times New Roman"/>
              </w:rPr>
            </w:pPr>
            <w:r w:rsidRPr="00F55C4C">
              <w:rPr>
                <w:rFonts w:ascii="Times New Roman" w:hAnsi="Times New Roman" w:cs="Times New Roman"/>
              </w:rPr>
              <w:t>Содержание и ремонт объектов  благоустройства Сосновоборского городского округа;</w:t>
            </w:r>
          </w:p>
          <w:p w:rsidR="00CA4E58" w:rsidRPr="00F55C4C" w:rsidRDefault="00CA4E58" w:rsidP="00CA4E58">
            <w:pPr>
              <w:pStyle w:val="ConsPlusCell"/>
              <w:numPr>
                <w:ilvl w:val="0"/>
                <w:numId w:val="4"/>
              </w:numPr>
              <w:ind w:left="350" w:hanging="283"/>
              <w:jc w:val="both"/>
              <w:rPr>
                <w:rFonts w:ascii="Times New Roman" w:hAnsi="Times New Roman" w:cs="Times New Roman"/>
              </w:rPr>
            </w:pPr>
            <w:r w:rsidRPr="00F55C4C">
              <w:rPr>
                <w:rFonts w:ascii="Times New Roman" w:hAnsi="Times New Roman" w:cs="Times New Roman"/>
              </w:rPr>
              <w:t>Обращение с отходами;</w:t>
            </w:r>
          </w:p>
          <w:p w:rsidR="00CA4E58" w:rsidRPr="00F55C4C" w:rsidRDefault="00CA4E58" w:rsidP="00CA4E58">
            <w:pPr>
              <w:pStyle w:val="ConsPlusCell"/>
              <w:numPr>
                <w:ilvl w:val="0"/>
                <w:numId w:val="4"/>
              </w:numPr>
              <w:ind w:left="350" w:hanging="283"/>
              <w:jc w:val="both"/>
              <w:rPr>
                <w:rFonts w:ascii="Times New Roman" w:hAnsi="Times New Roman" w:cs="Times New Roman"/>
              </w:rPr>
            </w:pPr>
            <w:r w:rsidRPr="00F55C4C">
              <w:rPr>
                <w:rFonts w:ascii="Times New Roman" w:hAnsi="Times New Roman" w:cs="Times New Roman"/>
              </w:rPr>
              <w:t>Содержание системы дренажно-ливневой канализации Сосновоборского городского округа;</w:t>
            </w:r>
          </w:p>
          <w:p w:rsidR="00CA4E58" w:rsidRPr="00F55C4C" w:rsidRDefault="00CA4E58" w:rsidP="00CA4E58">
            <w:pPr>
              <w:pStyle w:val="ConsPlusCell"/>
              <w:numPr>
                <w:ilvl w:val="0"/>
                <w:numId w:val="4"/>
              </w:numPr>
              <w:ind w:left="350" w:hanging="283"/>
              <w:jc w:val="both"/>
              <w:rPr>
                <w:rFonts w:ascii="Times New Roman" w:hAnsi="Times New Roman" w:cs="Times New Roman"/>
              </w:rPr>
            </w:pPr>
            <w:r w:rsidRPr="00F55C4C">
              <w:rPr>
                <w:rFonts w:ascii="Times New Roman" w:hAnsi="Times New Roman" w:cs="Times New Roman"/>
              </w:rPr>
              <w:t>Содержание и уход за зелеными насаждениями;</w:t>
            </w:r>
          </w:p>
          <w:p w:rsidR="00CA4E58" w:rsidRPr="00F55C4C" w:rsidRDefault="00CA4E58" w:rsidP="00CA4E58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0" w:hanging="283"/>
              <w:jc w:val="both"/>
              <w:rPr>
                <w:rFonts w:eastAsiaTheme="minorHAnsi"/>
                <w:sz w:val="22"/>
              </w:rPr>
            </w:pPr>
            <w:r w:rsidRPr="00F55C4C">
              <w:rPr>
                <w:rFonts w:eastAsiaTheme="minorHAnsi"/>
                <w:sz w:val="22"/>
              </w:rPr>
              <w:t>Развитие градостроительной деятельности Сосновоборского городского округа;</w:t>
            </w:r>
          </w:p>
          <w:p w:rsidR="00CA4E58" w:rsidRDefault="00CA4E58" w:rsidP="00CA4E58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0" w:hanging="283"/>
              <w:jc w:val="both"/>
              <w:rPr>
                <w:sz w:val="22"/>
              </w:rPr>
            </w:pPr>
            <w:r w:rsidRPr="00F55C4C">
              <w:rPr>
                <w:sz w:val="22"/>
              </w:rPr>
              <w:t xml:space="preserve">Энергосбережение и повышение энергетической эффективности, повышение эффективности функционирования городского </w:t>
            </w:r>
          </w:p>
          <w:p w:rsidR="00CA4E58" w:rsidRDefault="00CA4E58" w:rsidP="00CA4E58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50"/>
              <w:jc w:val="both"/>
              <w:rPr>
                <w:sz w:val="22"/>
              </w:rPr>
            </w:pPr>
            <w:r w:rsidRPr="00F55C4C">
              <w:rPr>
                <w:sz w:val="22"/>
              </w:rPr>
              <w:t>хозяйства</w:t>
            </w:r>
          </w:p>
          <w:p w:rsidR="00CA4E58" w:rsidRPr="00D56B01" w:rsidRDefault="00CA4E58" w:rsidP="00CA4E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8. </w:t>
            </w:r>
            <w:r w:rsidRPr="00D56B01">
              <w:rPr>
                <w:sz w:val="24"/>
                <w:szCs w:val="24"/>
              </w:rPr>
              <w:t>Организация мероприятий по охране окружающей среды</w:t>
            </w:r>
          </w:p>
          <w:p w:rsidR="00CA4E58" w:rsidRPr="00D56B01" w:rsidRDefault="00CA4E58" w:rsidP="00CA4E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6B01">
              <w:rPr>
                <w:sz w:val="24"/>
                <w:szCs w:val="24"/>
              </w:rPr>
              <w:t>на территории Сосновоборского горо</w:t>
            </w:r>
            <w:r>
              <w:rPr>
                <w:sz w:val="24"/>
                <w:szCs w:val="24"/>
              </w:rPr>
              <w:t>дского округа.</w:t>
            </w:r>
          </w:p>
          <w:p w:rsidR="00CA4E58" w:rsidRPr="00F55C4C" w:rsidRDefault="00CA4E58" w:rsidP="00CA4E58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50"/>
              <w:jc w:val="both"/>
              <w:rPr>
                <w:sz w:val="22"/>
              </w:rPr>
            </w:pPr>
          </w:p>
        </w:tc>
      </w:tr>
      <w:tr w:rsidR="00CA4E58" w:rsidRPr="003C1381" w:rsidTr="00CA4E58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F55C4C" w:rsidRDefault="00CA4E58" w:rsidP="00CA4E58">
            <w:pPr>
              <w:pStyle w:val="ConsPlusCell"/>
              <w:rPr>
                <w:rFonts w:ascii="Times New Roman" w:hAnsi="Times New Roman" w:cs="Times New Roman"/>
              </w:rPr>
            </w:pPr>
            <w:r w:rsidRPr="00F55C4C">
              <w:rPr>
                <w:rFonts w:ascii="Times New Roman" w:hAnsi="Times New Roman" w:cs="Times New Roman"/>
              </w:rPr>
              <w:t xml:space="preserve">Цели муниципальной программы  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58" w:rsidRPr="00F55C4C" w:rsidRDefault="00CA4E58" w:rsidP="00CA4E58">
            <w:pPr>
              <w:jc w:val="both"/>
              <w:rPr>
                <w:sz w:val="22"/>
                <w:szCs w:val="22"/>
              </w:rPr>
            </w:pPr>
            <w:r w:rsidRPr="00F55C4C">
              <w:rPr>
                <w:sz w:val="22"/>
                <w:szCs w:val="22"/>
              </w:rPr>
              <w:t>Повышение комфортности проживания на территории  СГО</w:t>
            </w:r>
          </w:p>
        </w:tc>
      </w:tr>
      <w:tr w:rsidR="00CA4E58" w:rsidRPr="003C1381" w:rsidTr="00CA4E58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F55C4C" w:rsidRDefault="00CA4E58" w:rsidP="00CA4E58">
            <w:pPr>
              <w:pStyle w:val="ConsPlusCell"/>
              <w:rPr>
                <w:rFonts w:ascii="Times New Roman" w:hAnsi="Times New Roman" w:cs="Times New Roman"/>
              </w:rPr>
            </w:pPr>
            <w:r w:rsidRPr="00F55C4C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F55C4C" w:rsidRDefault="00CA4E58" w:rsidP="00CA4E58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50" w:hanging="283"/>
              <w:jc w:val="both"/>
              <w:rPr>
                <w:sz w:val="22"/>
              </w:rPr>
            </w:pPr>
            <w:r w:rsidRPr="00F55C4C">
              <w:rPr>
                <w:sz w:val="22"/>
              </w:rPr>
              <w:t xml:space="preserve">Повышение эффективности и безопасности функционирования улично-дорожной сети </w:t>
            </w:r>
            <w:r w:rsidRPr="00F55C4C">
              <w:rPr>
                <w:rFonts w:eastAsiaTheme="minorHAnsi"/>
                <w:sz w:val="22"/>
              </w:rPr>
              <w:t>Сосновоборского городского округа</w:t>
            </w:r>
            <w:r w:rsidRPr="00F55C4C">
              <w:rPr>
                <w:sz w:val="22"/>
              </w:rPr>
              <w:t>;</w:t>
            </w:r>
          </w:p>
          <w:p w:rsidR="00CA4E58" w:rsidRPr="00F55C4C" w:rsidRDefault="00CA4E58" w:rsidP="00CA4E58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50" w:hanging="283"/>
              <w:jc w:val="both"/>
              <w:rPr>
                <w:sz w:val="22"/>
              </w:rPr>
            </w:pPr>
            <w:r w:rsidRPr="00F55C4C">
              <w:rPr>
                <w:sz w:val="22"/>
              </w:rPr>
              <w:t>Обеспечение нормативного состояния объектов благоустройства;</w:t>
            </w:r>
          </w:p>
          <w:p w:rsidR="00CA4E58" w:rsidRPr="00F55C4C" w:rsidRDefault="00CA4E58" w:rsidP="00CA4E58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50" w:hanging="283"/>
              <w:jc w:val="both"/>
              <w:rPr>
                <w:sz w:val="22"/>
              </w:rPr>
            </w:pPr>
            <w:r w:rsidRPr="00F55C4C">
              <w:rPr>
                <w:sz w:val="22"/>
              </w:rPr>
              <w:t xml:space="preserve">Обеспечение экологического, санитарно-эпидемиологического благополучия населения и охрана окружающей среды территории </w:t>
            </w:r>
            <w:r w:rsidRPr="00F55C4C">
              <w:rPr>
                <w:rFonts w:eastAsiaTheme="minorHAnsi"/>
                <w:sz w:val="22"/>
              </w:rPr>
              <w:t>Сосновоборского городского округа</w:t>
            </w:r>
            <w:r w:rsidRPr="00F55C4C">
              <w:rPr>
                <w:sz w:val="22"/>
              </w:rPr>
              <w:t>;</w:t>
            </w:r>
          </w:p>
          <w:p w:rsidR="00CA4E58" w:rsidRPr="00F55C4C" w:rsidRDefault="00CA4E58" w:rsidP="00CA4E58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50" w:hanging="283"/>
              <w:jc w:val="both"/>
              <w:rPr>
                <w:sz w:val="22"/>
              </w:rPr>
            </w:pPr>
            <w:r w:rsidRPr="00F55C4C">
              <w:rPr>
                <w:sz w:val="22"/>
              </w:rPr>
              <w:t>Сбор поверхностных сточных вод;</w:t>
            </w:r>
          </w:p>
          <w:p w:rsidR="00CA4E58" w:rsidRPr="00F55C4C" w:rsidRDefault="00CA4E58" w:rsidP="00CA4E58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50" w:hanging="283"/>
              <w:jc w:val="both"/>
              <w:rPr>
                <w:sz w:val="22"/>
              </w:rPr>
            </w:pPr>
            <w:r w:rsidRPr="00F55C4C">
              <w:rPr>
                <w:sz w:val="22"/>
              </w:rPr>
              <w:t>сохранение баланса зеленых насаждений на территории Сосновоборского городского округа;</w:t>
            </w:r>
          </w:p>
          <w:p w:rsidR="00CA4E58" w:rsidRPr="00F55C4C" w:rsidRDefault="00CA4E58" w:rsidP="00CA4E58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50" w:hanging="283"/>
              <w:jc w:val="both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F55C4C">
              <w:rPr>
                <w:sz w:val="22"/>
              </w:rPr>
              <w:t>овышение инвестиционной привлекательности;</w:t>
            </w:r>
          </w:p>
          <w:p w:rsidR="00CA4E58" w:rsidRPr="00F55C4C" w:rsidRDefault="00CA4E58" w:rsidP="00CA4E58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50" w:hanging="283"/>
              <w:jc w:val="both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F55C4C">
              <w:rPr>
                <w:sz w:val="22"/>
              </w:rPr>
              <w:t>овышение энергетической эффективности при производстве, передаче и потреблении энергетических ресурсов;</w:t>
            </w:r>
          </w:p>
          <w:p w:rsidR="00CA4E58" w:rsidRPr="00F55C4C" w:rsidRDefault="00CA4E58" w:rsidP="00CA4E58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50" w:hanging="283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С</w:t>
            </w:r>
            <w:r w:rsidRPr="00F55C4C">
              <w:rPr>
                <w:sz w:val="22"/>
              </w:rPr>
              <w:t xml:space="preserve">оздание условий для перевода экономики и бюджетной сферы муниципального образования на энергосберегающий путь развития; </w:t>
            </w:r>
          </w:p>
          <w:p w:rsidR="00CA4E58" w:rsidRDefault="00CA4E58" w:rsidP="00CA4E58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50" w:hanging="283"/>
              <w:jc w:val="both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F55C4C">
              <w:rPr>
                <w:sz w:val="22"/>
              </w:rPr>
              <w:t>овышение эффективности функционирования городского хозяйства.</w:t>
            </w:r>
          </w:p>
          <w:p w:rsidR="00CA4E58" w:rsidRPr="00F55C4C" w:rsidRDefault="00CA4E58" w:rsidP="00CA4E58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50" w:hanging="283"/>
              <w:jc w:val="both"/>
              <w:rPr>
                <w:sz w:val="22"/>
              </w:rPr>
            </w:pPr>
            <w:r>
              <w:rPr>
                <w:szCs w:val="24"/>
              </w:rPr>
              <w:t>Создание условий сохранения качества участков зеленых насаждений на территории муниципального образования Сосновоборский городской округ в соответствии с</w:t>
            </w:r>
            <w:r w:rsidRPr="00C37F41">
              <w:rPr>
                <w:szCs w:val="24"/>
              </w:rPr>
              <w:t xml:space="preserve"> Правилами землепользования и застройки муниципального образования Сосновоборский городской округ</w:t>
            </w:r>
            <w:r>
              <w:rPr>
                <w:szCs w:val="24"/>
              </w:rPr>
              <w:t>.</w:t>
            </w:r>
          </w:p>
        </w:tc>
      </w:tr>
      <w:tr w:rsidR="00CA4E58" w:rsidRPr="003C1381" w:rsidTr="00CA4E58">
        <w:trPr>
          <w:trHeight w:val="982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Default="00CA4E58" w:rsidP="00CA4E58">
            <w:pPr>
              <w:pStyle w:val="ConsPlusCell"/>
              <w:rPr>
                <w:rFonts w:ascii="Times New Roman" w:hAnsi="Times New Roman" w:cs="Times New Roman"/>
              </w:rPr>
            </w:pPr>
            <w:r w:rsidRPr="00F55C4C">
              <w:rPr>
                <w:rFonts w:ascii="Times New Roman" w:hAnsi="Times New Roman" w:cs="Times New Roman"/>
              </w:rPr>
              <w:lastRenderedPageBreak/>
              <w:t>Целевые показатели (индикаторы) муниципальной программы</w:t>
            </w:r>
          </w:p>
          <w:p w:rsidR="00CA4E58" w:rsidRPr="00F55C4C" w:rsidRDefault="00CA4E58" w:rsidP="00CA4E5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286925" w:rsidRDefault="00CA4E58" w:rsidP="00CA4E58">
            <w:pPr>
              <w:pStyle w:val="ConsPlusCell"/>
              <w:ind w:left="351"/>
              <w:jc w:val="both"/>
              <w:rPr>
                <w:rFonts w:ascii="Times New Roman" w:hAnsi="Times New Roman" w:cs="Times New Roman"/>
              </w:rPr>
            </w:pPr>
            <w:r w:rsidRPr="00286925">
              <w:rPr>
                <w:rFonts w:ascii="Times New Roman" w:hAnsi="Times New Roman" w:cs="Times New Roman"/>
              </w:rPr>
              <w:t>Доля населения,  считающая проживание на территории  Сосновоборского городского округа комфортным  (удовлетворенная состоянием благоустройства), %</w:t>
            </w:r>
          </w:p>
          <w:p w:rsidR="00CA4E58" w:rsidRDefault="00CA4E58" w:rsidP="00CA4E58">
            <w:pPr>
              <w:rPr>
                <w:sz w:val="22"/>
                <w:szCs w:val="22"/>
              </w:rPr>
            </w:pPr>
            <w:r w:rsidRPr="00286925">
              <w:rPr>
                <w:sz w:val="22"/>
                <w:szCs w:val="22"/>
              </w:rPr>
              <w:t>(Целевые показатели (индикаторы) подпрограмм приведены в</w:t>
            </w:r>
          </w:p>
          <w:p w:rsidR="00CA4E58" w:rsidRPr="00286925" w:rsidRDefault="00CA4E58" w:rsidP="00CA4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Приложении № 2 к Программе) </w:t>
            </w:r>
          </w:p>
        </w:tc>
      </w:tr>
      <w:tr w:rsidR="00CA4E58" w:rsidRPr="003C1381" w:rsidTr="00CA4E58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F55C4C" w:rsidRDefault="00CA4E58" w:rsidP="00CA4E58">
            <w:pPr>
              <w:pStyle w:val="ConsPlusCell"/>
              <w:rPr>
                <w:rFonts w:ascii="Times New Roman" w:hAnsi="Times New Roman" w:cs="Times New Roman"/>
              </w:rPr>
            </w:pPr>
            <w:r w:rsidRPr="00F55C4C">
              <w:rPr>
                <w:rFonts w:ascii="Times New Roman" w:hAnsi="Times New Roman" w:cs="Times New Roman"/>
              </w:rPr>
              <w:t xml:space="preserve">Этапы и сроки реализации  муниципальной программы  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58" w:rsidRPr="00F55C4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– 2016 годы</w:t>
            </w:r>
          </w:p>
        </w:tc>
      </w:tr>
      <w:tr w:rsidR="00CA4E58" w:rsidRPr="003C1381" w:rsidTr="00CA4E58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F55C4C" w:rsidRDefault="00CA4E58" w:rsidP="00CA4E58">
            <w:pPr>
              <w:pStyle w:val="ConsPlusCell"/>
              <w:rPr>
                <w:rFonts w:ascii="Times New Roman" w:hAnsi="Times New Roman" w:cs="Times New Roman"/>
              </w:rPr>
            </w:pPr>
            <w:r w:rsidRPr="00F55C4C">
              <w:rPr>
                <w:rFonts w:ascii="Times New Roman" w:hAnsi="Times New Roman" w:cs="Times New Roman"/>
              </w:rPr>
              <w:t xml:space="preserve">Объемы бюджетных ассигнований  муниципальной программы  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F55C4C" w:rsidRDefault="00CA4E58" w:rsidP="00CA4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665 167,286</w:t>
            </w:r>
            <w:r w:rsidRPr="00F55C4C">
              <w:rPr>
                <w:sz w:val="22"/>
                <w:szCs w:val="22"/>
              </w:rPr>
              <w:t xml:space="preserve"> тыс. руб.</w:t>
            </w:r>
            <w:r>
              <w:rPr>
                <w:sz w:val="22"/>
                <w:szCs w:val="22"/>
              </w:rPr>
              <w:t>(местный бюджет)</w:t>
            </w:r>
            <w:r w:rsidRPr="00F55C4C">
              <w:rPr>
                <w:sz w:val="22"/>
                <w:szCs w:val="22"/>
              </w:rPr>
              <w:t xml:space="preserve">, </w:t>
            </w:r>
          </w:p>
          <w:p w:rsidR="00CA4E58" w:rsidRPr="00F55C4C" w:rsidRDefault="00CA4E58" w:rsidP="00CA4E58">
            <w:pPr>
              <w:jc w:val="center"/>
              <w:rPr>
                <w:sz w:val="22"/>
                <w:szCs w:val="22"/>
              </w:rPr>
            </w:pPr>
            <w:r w:rsidRPr="00F55C4C">
              <w:rPr>
                <w:sz w:val="22"/>
                <w:szCs w:val="22"/>
              </w:rPr>
              <w:t>в том числе по годам:</w:t>
            </w:r>
          </w:p>
          <w:p w:rsidR="00CA4E58" w:rsidRPr="00F55C4C" w:rsidRDefault="00CA4E58" w:rsidP="00CA4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г. – 228 103</w:t>
            </w:r>
            <w:r w:rsidRPr="00F55C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618</w:t>
            </w:r>
            <w:r w:rsidRPr="00F55C4C">
              <w:rPr>
                <w:sz w:val="22"/>
                <w:szCs w:val="22"/>
              </w:rPr>
              <w:t xml:space="preserve"> тыс.руб.</w:t>
            </w:r>
          </w:p>
          <w:p w:rsidR="00CA4E58" w:rsidRPr="00F55C4C" w:rsidRDefault="00CA4E58" w:rsidP="00CA4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 – 219</w:t>
            </w:r>
            <w:r w:rsidRPr="00F55C4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890</w:t>
            </w:r>
            <w:r w:rsidRPr="00F55C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132</w:t>
            </w:r>
            <w:r w:rsidRPr="00F55C4C">
              <w:rPr>
                <w:sz w:val="22"/>
                <w:szCs w:val="22"/>
              </w:rPr>
              <w:t xml:space="preserve"> тыс.руб.</w:t>
            </w:r>
          </w:p>
          <w:p w:rsidR="00CA4E58" w:rsidRPr="00F55C4C" w:rsidRDefault="00CA4E58" w:rsidP="00CA4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г. – 217</w:t>
            </w:r>
            <w:r w:rsidRPr="00F55C4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173,536</w:t>
            </w:r>
            <w:r w:rsidRPr="00F55C4C">
              <w:rPr>
                <w:sz w:val="22"/>
                <w:szCs w:val="22"/>
              </w:rPr>
              <w:t xml:space="preserve"> тыс. руб. </w:t>
            </w:r>
          </w:p>
        </w:tc>
      </w:tr>
      <w:tr w:rsidR="00CA4E58" w:rsidRPr="003C1381" w:rsidTr="00CA4E58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F55C4C" w:rsidRDefault="00CA4E58" w:rsidP="00CA4E58">
            <w:pPr>
              <w:pStyle w:val="ConsPlusCell"/>
              <w:rPr>
                <w:rFonts w:ascii="Times New Roman" w:hAnsi="Times New Roman" w:cs="Times New Roman"/>
              </w:rPr>
            </w:pPr>
            <w:r w:rsidRPr="00F55C4C">
              <w:rPr>
                <w:rFonts w:ascii="Times New Roman" w:hAnsi="Times New Roman" w:cs="Times New Roman"/>
              </w:rPr>
              <w:t xml:space="preserve">Ожидаемые результаты реализации муниципальной программы  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F55C4C" w:rsidRDefault="00CA4E58" w:rsidP="00CA4E58">
            <w:pPr>
              <w:pStyle w:val="ConsPlusCel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55C4C">
              <w:rPr>
                <w:rFonts w:ascii="Times New Roman" w:hAnsi="Times New Roman" w:cs="Times New Roman"/>
              </w:rPr>
              <w:t>Приведение состояния асфальтобетонного покрытия улично-дорожной сети и внутриквартальных проездов в соответствие с требованиями ГОСТ Р 50 597-93;</w:t>
            </w:r>
          </w:p>
          <w:p w:rsidR="00CA4E58" w:rsidRPr="00F55C4C" w:rsidRDefault="00CA4E58" w:rsidP="00CA4E58">
            <w:pPr>
              <w:pStyle w:val="ConsPlusCel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55C4C">
              <w:rPr>
                <w:rFonts w:ascii="Times New Roman" w:hAnsi="Times New Roman" w:cs="Times New Roman"/>
              </w:rPr>
              <w:t>Обеспечение безопасности дорожного движения  улично-дорожной сети;</w:t>
            </w:r>
          </w:p>
          <w:p w:rsidR="00CA4E58" w:rsidRPr="00F55C4C" w:rsidRDefault="00CA4E58" w:rsidP="00CA4E58">
            <w:pPr>
              <w:pStyle w:val="ConsPlusCel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55C4C">
              <w:rPr>
                <w:rFonts w:ascii="Times New Roman" w:hAnsi="Times New Roman" w:cs="Times New Roman"/>
              </w:rPr>
              <w:t>Сокращение пострадавших в результате ДТП;</w:t>
            </w:r>
          </w:p>
          <w:p w:rsidR="00CA4E58" w:rsidRPr="00F55C4C" w:rsidRDefault="00CA4E58" w:rsidP="00CA4E58">
            <w:pPr>
              <w:pStyle w:val="ConsPlusCel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55C4C">
              <w:rPr>
                <w:rFonts w:ascii="Times New Roman" w:hAnsi="Times New Roman" w:cs="Times New Roman"/>
              </w:rPr>
              <w:t>Обеспечение содержания территорий общего пользования в соответствии  с установленными санитарными нормами;</w:t>
            </w:r>
          </w:p>
          <w:p w:rsidR="00CA4E58" w:rsidRPr="00F55C4C" w:rsidRDefault="00CA4E58" w:rsidP="00CA4E58">
            <w:pPr>
              <w:pStyle w:val="ConsPlusCel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55C4C">
              <w:rPr>
                <w:rFonts w:ascii="Times New Roman" w:hAnsi="Times New Roman" w:cs="Times New Roman"/>
              </w:rPr>
              <w:t>Обеспечение безопасного функционирования объектов благоустройства;</w:t>
            </w:r>
          </w:p>
          <w:p w:rsidR="00CA4E58" w:rsidRPr="00F55C4C" w:rsidRDefault="00CA4E58" w:rsidP="00CA4E58">
            <w:pPr>
              <w:pStyle w:val="ConsPlusCell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F55C4C">
              <w:rPr>
                <w:rFonts w:asciiTheme="minorEastAsia" w:hAnsiTheme="minorEastAsia" w:cstheme="minorEastAsia"/>
              </w:rPr>
              <w:t>Предотвращение образования несанкционированных свалок;</w:t>
            </w:r>
          </w:p>
          <w:p w:rsidR="00CA4E58" w:rsidRPr="00F55C4C" w:rsidRDefault="00CA4E58" w:rsidP="00CA4E58">
            <w:pPr>
              <w:pStyle w:val="ConsPlusCell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F55C4C">
              <w:rPr>
                <w:rFonts w:asciiTheme="minorEastAsia" w:hAnsiTheme="minorEastAsia" w:cstheme="minorEastAsia"/>
              </w:rPr>
              <w:t>Соблюдение жителями города чистоты и порядка на территории МО</w:t>
            </w:r>
          </w:p>
          <w:p w:rsidR="00CA4E58" w:rsidRPr="00F55C4C" w:rsidRDefault="00CA4E58" w:rsidP="00CA4E58">
            <w:pPr>
              <w:pStyle w:val="ConsPlusCel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55C4C">
              <w:rPr>
                <w:rFonts w:asciiTheme="minorEastAsia" w:hAnsiTheme="minorEastAsia" w:cstheme="minorEastAsia"/>
              </w:rPr>
              <w:t>Повышение качества содержания территорий кладбищ  и мемориалов</w:t>
            </w:r>
          </w:p>
          <w:p w:rsidR="00CA4E58" w:rsidRPr="00F55C4C" w:rsidRDefault="00CA4E58" w:rsidP="00CA4E58">
            <w:pPr>
              <w:pStyle w:val="ConsPlusCell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F55C4C">
              <w:rPr>
                <w:rFonts w:ascii="Times New Roman" w:hAnsi="Times New Roman" w:cs="Times New Roman"/>
              </w:rPr>
              <w:t>Приведение в нормативное состояние системы дренажно-ливневой канализации;</w:t>
            </w:r>
          </w:p>
          <w:p w:rsidR="00CA4E58" w:rsidRPr="00F55C4C" w:rsidRDefault="00CA4E58" w:rsidP="00CA4E58">
            <w:pPr>
              <w:pStyle w:val="ConsPlusCell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F55C4C">
              <w:rPr>
                <w:rFonts w:ascii="Times New Roman" w:hAnsi="Times New Roman" w:cs="Times New Roman"/>
              </w:rPr>
              <w:t>Значительное увеличение количества зеленых насаждений на территории Сосновоборского городского округа, в том числе за счет увеличения ежегодных посадок деревьев кустарников, устройства новых цветников, газонов;</w:t>
            </w:r>
          </w:p>
          <w:p w:rsidR="00CA4E58" w:rsidRPr="00F55C4C" w:rsidRDefault="00CA4E58" w:rsidP="00CA4E58">
            <w:pPr>
              <w:pStyle w:val="ConsPlusCell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F55C4C">
              <w:rPr>
                <w:rFonts w:ascii="Times New Roman" w:hAnsi="Times New Roman" w:cs="Times New Roman"/>
              </w:rPr>
              <w:t>Повышение показателя обеспеченности населения Сосновоборского городского округа зелеными насаждениями;</w:t>
            </w:r>
          </w:p>
          <w:p w:rsidR="00CA4E58" w:rsidRPr="00F55C4C" w:rsidRDefault="00CA4E58" w:rsidP="00CA4E58">
            <w:pPr>
              <w:pStyle w:val="ConsPlusCell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F55C4C">
              <w:rPr>
                <w:rFonts w:ascii="Times New Roman" w:hAnsi="Times New Roman" w:cs="Times New Roman"/>
              </w:rPr>
              <w:t>Увеличение уровня защиты окружающей среды на территории Сосновоборского городского округа от  вредного воздействия автотранспорта;</w:t>
            </w:r>
          </w:p>
          <w:p w:rsidR="00CA4E58" w:rsidRPr="00F55C4C" w:rsidRDefault="00CA4E58" w:rsidP="00CA4E58">
            <w:pPr>
              <w:pStyle w:val="ConsPlusCel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55C4C">
              <w:rPr>
                <w:rFonts w:ascii="Times New Roman" w:hAnsi="Times New Roman" w:cs="Times New Roman"/>
              </w:rPr>
              <w:t xml:space="preserve">Полный переход на приборный учет при расчетах учреждений муниципальной бюджетной сферы с организациями коммунального комплекса; </w:t>
            </w:r>
          </w:p>
          <w:p w:rsidR="00CA4E58" w:rsidRPr="00F55C4C" w:rsidRDefault="00CA4E58" w:rsidP="00CA4E58">
            <w:pPr>
              <w:pStyle w:val="ConsPlusCel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55C4C">
              <w:rPr>
                <w:rFonts w:ascii="Times New Roman" w:hAnsi="Times New Roman" w:cs="Times New Roman"/>
              </w:rPr>
              <w:t>Сокращение объемов потребления коммунальных ресурсов;</w:t>
            </w:r>
          </w:p>
          <w:p w:rsidR="00CA4E58" w:rsidRDefault="00CA4E58" w:rsidP="00CA4E58">
            <w:pPr>
              <w:pStyle w:val="ConsPlusCel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55C4C">
              <w:rPr>
                <w:rFonts w:ascii="Times New Roman" w:hAnsi="Times New Roman" w:cs="Times New Roman"/>
              </w:rPr>
              <w:t>Сокращение расходов на оплату за тепловую и электрическую энергию, водопотребление, водоотведение.</w:t>
            </w:r>
          </w:p>
          <w:p w:rsidR="00CA4E58" w:rsidRPr="00D56B01" w:rsidRDefault="00CA4E58" w:rsidP="00CA4E58">
            <w:pPr>
              <w:pStyle w:val="ConsPlusCel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D56B01">
              <w:rPr>
                <w:rFonts w:ascii="Times New Roman" w:hAnsi="Times New Roman" w:cs="Times New Roman"/>
              </w:rPr>
              <w:t xml:space="preserve">сохранение качества участков зеленых насаждений на </w:t>
            </w:r>
            <w:r w:rsidRPr="00D56B01">
              <w:rPr>
                <w:rFonts w:ascii="Times New Roman" w:hAnsi="Times New Roman" w:cs="Times New Roman"/>
              </w:rPr>
              <w:lastRenderedPageBreak/>
              <w:t>территории муниципального образования, сохранение зеленых защитных зон вокруг промышленных предприятий, дорог, садоводств, жилой части города, и как следствие снижение негативного воздействия на здоровье населения;</w:t>
            </w:r>
          </w:p>
          <w:p w:rsidR="00CA4E58" w:rsidRPr="00D56B01" w:rsidRDefault="00CA4E58" w:rsidP="00CA4E58">
            <w:pPr>
              <w:pStyle w:val="ConsPlusCel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55C4C">
              <w:rPr>
                <w:rFonts w:ascii="Times New Roman" w:eastAsiaTheme="minorHAnsi" w:hAnsi="Times New Roman" w:cs="Times New Roman"/>
                <w:lang w:eastAsia="en-US"/>
              </w:rPr>
              <w:t>Обеспеченность застроенной и подлежащей застройке территории Сосновоборского городского округа документацией по планировке территории.</w:t>
            </w:r>
          </w:p>
          <w:p w:rsidR="00CA4E58" w:rsidRPr="00D56B01" w:rsidRDefault="00CA4E58" w:rsidP="00CA4E58">
            <w:pPr>
              <w:pStyle w:val="ConsPlusCel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D56B01">
              <w:rPr>
                <w:rFonts w:ascii="Times New Roman" w:hAnsi="Times New Roman" w:cs="Times New Roman"/>
              </w:rPr>
              <w:t>уменьшение пожарной опасности в лесах Сосновоборского городского округа.</w:t>
            </w:r>
          </w:p>
        </w:tc>
      </w:tr>
    </w:tbl>
    <w:p w:rsidR="00CA4E58" w:rsidRDefault="00CA4E58" w:rsidP="00CA4E5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A4E58" w:rsidRDefault="00CA4E58" w:rsidP="00CA4E5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CA4E58" w:rsidRDefault="00CA4E58" w:rsidP="00CA4E5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CA4E58" w:rsidRDefault="00CA4E58" w:rsidP="00CA4E5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CA4E58" w:rsidRDefault="00CA4E58" w:rsidP="00CA4E5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CA4E58" w:rsidRDefault="00CA4E58" w:rsidP="00CA4E5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CA4E58" w:rsidRDefault="00CA4E58" w:rsidP="00CA4E5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CA4E58" w:rsidRDefault="00CA4E58" w:rsidP="00CA4E5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CA4E58" w:rsidRDefault="00CA4E58" w:rsidP="00CA4E5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CA4E58" w:rsidRDefault="00CA4E58" w:rsidP="00CA4E5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CA4E58" w:rsidRDefault="00CA4E58" w:rsidP="00CA4E5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CA4E58" w:rsidRDefault="00CA4E58" w:rsidP="00CA4E5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CA4E58" w:rsidRDefault="00CA4E58" w:rsidP="00CA4E5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CA4E58" w:rsidRDefault="00CA4E58" w:rsidP="00CA4E5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CA4E58" w:rsidRDefault="00CA4E58" w:rsidP="00CA4E5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CA4E58" w:rsidRDefault="00CA4E58" w:rsidP="00CA4E5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CA4E58" w:rsidRDefault="00CA4E58" w:rsidP="00CA4E5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CA4E58" w:rsidRDefault="00CA4E58" w:rsidP="00CA4E5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CA4E58" w:rsidRDefault="00CA4E58" w:rsidP="00CA4E5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CA4E58" w:rsidRDefault="00CA4E58" w:rsidP="00CA4E5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CA4E58" w:rsidRDefault="00CA4E58" w:rsidP="00CA4E5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CA4E58" w:rsidRDefault="00CA4E58" w:rsidP="00CA4E5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CA4E58" w:rsidRDefault="00CA4E58" w:rsidP="00CA4E5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CA4E58" w:rsidRDefault="00CA4E58" w:rsidP="00CA4E5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CA4E58" w:rsidRDefault="00CA4E58" w:rsidP="00CA4E5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CA4E58" w:rsidRDefault="00CA4E58" w:rsidP="00CA4E5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CA4E58" w:rsidRDefault="00CA4E58" w:rsidP="00CA4E5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CA4E58" w:rsidRDefault="00CA4E58" w:rsidP="00CA4E5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CA4E58" w:rsidRDefault="00CA4E58" w:rsidP="00CA4E5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CA4E58" w:rsidRDefault="00CA4E58" w:rsidP="00CA4E5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CA4E58" w:rsidRDefault="00CA4E58" w:rsidP="00CA4E5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CA4E58" w:rsidRDefault="00CA4E58" w:rsidP="00CA4E5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CA4E58" w:rsidRDefault="00CA4E58" w:rsidP="00CA4E5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CA4E58" w:rsidRDefault="00CA4E58" w:rsidP="00CA4E5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CA4E58" w:rsidRDefault="00CA4E58" w:rsidP="00CA4E5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CA4E58" w:rsidRDefault="00CA4E58" w:rsidP="00CA4E5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CA4E58" w:rsidRDefault="00CA4E58" w:rsidP="00CA4E5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CA4E58" w:rsidRDefault="00CA4E58" w:rsidP="00CA4E5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CA4E58" w:rsidRDefault="00CA4E58" w:rsidP="00CA4E5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CA4E58" w:rsidRDefault="00CA4E58" w:rsidP="00CA4E5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CA4E58" w:rsidRDefault="00CA4E58" w:rsidP="00CA4E5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CA4E58" w:rsidRDefault="00CA4E58" w:rsidP="00CA4E5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CA4E58" w:rsidRDefault="00CA4E58" w:rsidP="00CA4E5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CA4E58" w:rsidRDefault="00CA4E58" w:rsidP="00CA4E5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CA4E58" w:rsidRDefault="00CA4E58" w:rsidP="00CA4E5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CA4E58" w:rsidRDefault="00CA4E58" w:rsidP="00CA4E5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CA4E58" w:rsidRDefault="00CA4E58" w:rsidP="00CA4E5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CA4E58" w:rsidRDefault="00CA4E58" w:rsidP="00CA4E5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CA4E58" w:rsidRDefault="00CA4E58" w:rsidP="00CA4E58">
      <w:pPr>
        <w:autoSpaceDE w:val="0"/>
        <w:autoSpaceDN w:val="0"/>
        <w:adjustRightInd w:val="0"/>
        <w:ind w:firstLine="540"/>
        <w:jc w:val="center"/>
        <w:rPr>
          <w:bCs/>
          <w:sz w:val="24"/>
          <w:szCs w:val="24"/>
        </w:rPr>
      </w:pPr>
    </w:p>
    <w:p w:rsidR="00CA4E58" w:rsidRDefault="00CA4E58" w:rsidP="00CA4E5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 Г Л А В Л Е Н И Е</w:t>
      </w:r>
    </w:p>
    <w:p w:rsidR="00CA4E58" w:rsidRDefault="00CA4E58" w:rsidP="00CA4E5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5188" w:type="pct"/>
        <w:tblLayout w:type="fixed"/>
        <w:tblLook w:val="0660"/>
      </w:tblPr>
      <w:tblGrid>
        <w:gridCol w:w="638"/>
        <w:gridCol w:w="7757"/>
        <w:gridCol w:w="1535"/>
      </w:tblGrid>
      <w:tr w:rsidR="00CA4E58" w:rsidRPr="00970DA1" w:rsidTr="00CA4E58">
        <w:tc>
          <w:tcPr>
            <w:tcW w:w="321" w:type="pct"/>
            <w:tcBorders>
              <w:bottom w:val="single" w:sz="4" w:space="0" w:color="auto"/>
            </w:tcBorders>
            <w:noWrap/>
          </w:tcPr>
          <w:p w:rsidR="00CA4E58" w:rsidRPr="00823213" w:rsidRDefault="00CA4E58" w:rsidP="00CA4E58">
            <w:pPr>
              <w:rPr>
                <w:b/>
                <w:sz w:val="24"/>
                <w:szCs w:val="24"/>
              </w:rPr>
            </w:pPr>
            <w:r w:rsidRPr="0082321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06" w:type="pct"/>
            <w:tcBorders>
              <w:bottom w:val="single" w:sz="4" w:space="0" w:color="auto"/>
            </w:tcBorders>
            <w:vAlign w:val="center"/>
          </w:tcPr>
          <w:p w:rsidR="00CA4E58" w:rsidRPr="00823213" w:rsidRDefault="00CA4E58" w:rsidP="00CA4E58">
            <w:pPr>
              <w:jc w:val="center"/>
              <w:rPr>
                <w:b/>
                <w:sz w:val="24"/>
                <w:szCs w:val="24"/>
              </w:rPr>
            </w:pPr>
            <w:r w:rsidRPr="00823213">
              <w:rPr>
                <w:b/>
                <w:sz w:val="24"/>
                <w:szCs w:val="24"/>
              </w:rPr>
              <w:t xml:space="preserve">Наименование  раздела                                                       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CA4E58" w:rsidRPr="00823213" w:rsidRDefault="00CA4E58" w:rsidP="00CA4E58">
            <w:pPr>
              <w:jc w:val="center"/>
              <w:rPr>
                <w:sz w:val="24"/>
                <w:szCs w:val="24"/>
              </w:rPr>
            </w:pPr>
          </w:p>
        </w:tc>
      </w:tr>
      <w:tr w:rsidR="00CA4E58" w:rsidRPr="00970DA1" w:rsidTr="00CA4E58">
        <w:tc>
          <w:tcPr>
            <w:tcW w:w="321" w:type="pct"/>
            <w:tcBorders>
              <w:top w:val="single" w:sz="4" w:space="0" w:color="auto"/>
            </w:tcBorders>
            <w:noWrap/>
          </w:tcPr>
          <w:p w:rsidR="00CA4E58" w:rsidRPr="00823213" w:rsidRDefault="00CA4E58" w:rsidP="00CA4E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06" w:type="pct"/>
            <w:tcBorders>
              <w:top w:val="single" w:sz="4" w:space="0" w:color="auto"/>
            </w:tcBorders>
          </w:tcPr>
          <w:p w:rsidR="00CA4E58" w:rsidRPr="00823213" w:rsidRDefault="00CA4E58" w:rsidP="00CA4E58">
            <w:pPr>
              <w:jc w:val="both"/>
              <w:rPr>
                <w:rStyle w:val="ae"/>
                <w:i w:val="0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</w:tcBorders>
            <w:vAlign w:val="center"/>
          </w:tcPr>
          <w:p w:rsidR="00CA4E58" w:rsidRPr="00823213" w:rsidRDefault="00CA4E58" w:rsidP="00CA4E58">
            <w:pPr>
              <w:jc w:val="both"/>
              <w:rPr>
                <w:sz w:val="24"/>
                <w:szCs w:val="24"/>
              </w:rPr>
            </w:pPr>
          </w:p>
        </w:tc>
      </w:tr>
      <w:tr w:rsidR="00CA4E58" w:rsidRPr="00970DA1" w:rsidTr="00CA4E58">
        <w:tc>
          <w:tcPr>
            <w:tcW w:w="321" w:type="pct"/>
            <w:noWrap/>
          </w:tcPr>
          <w:p w:rsidR="00CA4E58" w:rsidRPr="00823213" w:rsidRDefault="00CA4E58" w:rsidP="00CA4E58">
            <w:pPr>
              <w:jc w:val="both"/>
              <w:rPr>
                <w:sz w:val="24"/>
                <w:szCs w:val="24"/>
              </w:rPr>
            </w:pPr>
            <w:r w:rsidRPr="00823213">
              <w:rPr>
                <w:sz w:val="24"/>
                <w:szCs w:val="24"/>
              </w:rPr>
              <w:t>1</w:t>
            </w:r>
          </w:p>
        </w:tc>
        <w:tc>
          <w:tcPr>
            <w:tcW w:w="3906" w:type="pct"/>
          </w:tcPr>
          <w:p w:rsidR="00CA4E58" w:rsidRPr="00823213" w:rsidRDefault="00CA4E58" w:rsidP="00CA4E58">
            <w:pPr>
              <w:jc w:val="both"/>
              <w:rPr>
                <w:rStyle w:val="ae"/>
                <w:i w:val="0"/>
                <w:sz w:val="24"/>
                <w:szCs w:val="24"/>
              </w:rPr>
            </w:pPr>
            <w:r w:rsidRPr="00823213">
              <w:rPr>
                <w:rStyle w:val="ae"/>
                <w:sz w:val="24"/>
                <w:szCs w:val="24"/>
              </w:rPr>
              <w:t>Общие положения Программы «Городское хозяйство на 2014-2016 годы»………………………………………………………………………………….</w:t>
            </w:r>
          </w:p>
        </w:tc>
        <w:tc>
          <w:tcPr>
            <w:tcW w:w="773" w:type="pct"/>
            <w:vAlign w:val="center"/>
          </w:tcPr>
          <w:p w:rsidR="00CA4E58" w:rsidRPr="00823213" w:rsidRDefault="00CA4E58" w:rsidP="00CA4E58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58" w:rsidRPr="00970DA1" w:rsidTr="00CA4E58">
        <w:tc>
          <w:tcPr>
            <w:tcW w:w="321" w:type="pct"/>
            <w:noWrap/>
          </w:tcPr>
          <w:p w:rsidR="00CA4E58" w:rsidRPr="00823213" w:rsidRDefault="00CA4E58" w:rsidP="00CA4E58">
            <w:pPr>
              <w:jc w:val="both"/>
              <w:rPr>
                <w:sz w:val="24"/>
                <w:szCs w:val="24"/>
              </w:rPr>
            </w:pPr>
            <w:r w:rsidRPr="00823213">
              <w:rPr>
                <w:sz w:val="24"/>
                <w:szCs w:val="24"/>
              </w:rPr>
              <w:t>2</w:t>
            </w:r>
          </w:p>
        </w:tc>
        <w:tc>
          <w:tcPr>
            <w:tcW w:w="3906" w:type="pct"/>
          </w:tcPr>
          <w:p w:rsidR="00CA4E58" w:rsidRPr="00823213" w:rsidRDefault="00CA4E58" w:rsidP="00CA4E58">
            <w:pPr>
              <w:pStyle w:val="a9"/>
              <w:ind w:left="0"/>
              <w:jc w:val="both"/>
              <w:rPr>
                <w:szCs w:val="24"/>
              </w:rPr>
            </w:pPr>
            <w:r w:rsidRPr="00823213">
              <w:rPr>
                <w:szCs w:val="24"/>
              </w:rPr>
              <w:t xml:space="preserve">Подпрограмма 1  «Содержание территорий общего пользования Сосновоборского городского округа»…………………………………... </w:t>
            </w:r>
          </w:p>
          <w:p w:rsidR="00CA4E58" w:rsidRPr="00823213" w:rsidRDefault="00CA4E58" w:rsidP="00CA4E58">
            <w:pPr>
              <w:pStyle w:val="a9"/>
              <w:ind w:left="0"/>
              <w:jc w:val="both"/>
              <w:rPr>
                <w:szCs w:val="24"/>
              </w:rPr>
            </w:pPr>
          </w:p>
        </w:tc>
        <w:tc>
          <w:tcPr>
            <w:tcW w:w="773" w:type="pct"/>
            <w:vAlign w:val="center"/>
          </w:tcPr>
          <w:p w:rsidR="00CA4E58" w:rsidRPr="00823213" w:rsidRDefault="00CA4E58" w:rsidP="00CA4E58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58" w:rsidRPr="00970DA1" w:rsidTr="00CA4E58">
        <w:trPr>
          <w:trHeight w:val="476"/>
        </w:trPr>
        <w:tc>
          <w:tcPr>
            <w:tcW w:w="321" w:type="pct"/>
            <w:noWrap/>
          </w:tcPr>
          <w:p w:rsidR="00CA4E58" w:rsidRPr="00823213" w:rsidRDefault="00CA4E58" w:rsidP="00CA4E58">
            <w:pPr>
              <w:jc w:val="both"/>
              <w:rPr>
                <w:sz w:val="24"/>
                <w:szCs w:val="24"/>
              </w:rPr>
            </w:pPr>
            <w:r w:rsidRPr="00823213">
              <w:rPr>
                <w:sz w:val="24"/>
                <w:szCs w:val="24"/>
              </w:rPr>
              <w:t>3</w:t>
            </w:r>
          </w:p>
          <w:p w:rsidR="00CA4E58" w:rsidRPr="00823213" w:rsidRDefault="00CA4E58" w:rsidP="00CA4E58">
            <w:pPr>
              <w:jc w:val="both"/>
              <w:rPr>
                <w:sz w:val="24"/>
                <w:szCs w:val="24"/>
              </w:rPr>
            </w:pPr>
          </w:p>
          <w:p w:rsidR="00CA4E58" w:rsidRPr="00823213" w:rsidRDefault="00CA4E58" w:rsidP="00CA4E58">
            <w:pPr>
              <w:jc w:val="both"/>
              <w:rPr>
                <w:sz w:val="24"/>
                <w:szCs w:val="24"/>
              </w:rPr>
            </w:pPr>
          </w:p>
          <w:p w:rsidR="00CA4E58" w:rsidRPr="00823213" w:rsidRDefault="00CA4E58" w:rsidP="00CA4E58">
            <w:pPr>
              <w:jc w:val="both"/>
              <w:rPr>
                <w:sz w:val="24"/>
                <w:szCs w:val="24"/>
              </w:rPr>
            </w:pPr>
            <w:r w:rsidRPr="00823213">
              <w:rPr>
                <w:sz w:val="24"/>
                <w:szCs w:val="24"/>
              </w:rPr>
              <w:t>4</w:t>
            </w:r>
          </w:p>
          <w:p w:rsidR="00CA4E58" w:rsidRPr="00823213" w:rsidRDefault="00CA4E58" w:rsidP="00CA4E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06" w:type="pct"/>
          </w:tcPr>
          <w:p w:rsidR="00CA4E58" w:rsidRPr="00823213" w:rsidRDefault="00CA4E58" w:rsidP="00CA4E58">
            <w:pPr>
              <w:pStyle w:val="a9"/>
              <w:ind w:left="0"/>
              <w:jc w:val="both"/>
              <w:rPr>
                <w:szCs w:val="24"/>
              </w:rPr>
            </w:pPr>
            <w:r w:rsidRPr="00823213">
              <w:rPr>
                <w:szCs w:val="24"/>
              </w:rPr>
              <w:t xml:space="preserve">Подпрограмма  2 «Содержание и ремонт объектов  благоустройства Сосновоборского городского округа»……………………………….…. </w:t>
            </w:r>
          </w:p>
          <w:p w:rsidR="00CA4E58" w:rsidRPr="00823213" w:rsidRDefault="00CA4E58" w:rsidP="00CA4E58">
            <w:pPr>
              <w:pStyle w:val="a9"/>
              <w:ind w:left="0"/>
              <w:jc w:val="both"/>
              <w:rPr>
                <w:szCs w:val="24"/>
              </w:rPr>
            </w:pPr>
          </w:p>
          <w:p w:rsidR="00CA4E58" w:rsidRPr="00823213" w:rsidRDefault="00CA4E58" w:rsidP="00CA4E58">
            <w:pPr>
              <w:pStyle w:val="a9"/>
              <w:ind w:left="0"/>
              <w:jc w:val="both"/>
              <w:rPr>
                <w:szCs w:val="24"/>
              </w:rPr>
            </w:pPr>
            <w:r w:rsidRPr="00823213">
              <w:rPr>
                <w:szCs w:val="24"/>
              </w:rPr>
              <w:t xml:space="preserve">Подпрограмма 3  «Обращение с отходами»……………………..….…. </w:t>
            </w:r>
          </w:p>
          <w:p w:rsidR="00CA4E58" w:rsidRPr="00823213" w:rsidRDefault="00CA4E58" w:rsidP="00CA4E58">
            <w:pPr>
              <w:pStyle w:val="a9"/>
              <w:ind w:left="0"/>
              <w:jc w:val="both"/>
              <w:rPr>
                <w:szCs w:val="24"/>
              </w:rPr>
            </w:pPr>
          </w:p>
        </w:tc>
        <w:tc>
          <w:tcPr>
            <w:tcW w:w="773" w:type="pct"/>
            <w:vAlign w:val="center"/>
          </w:tcPr>
          <w:p w:rsidR="00CA4E58" w:rsidRPr="00823213" w:rsidRDefault="00CA4E58" w:rsidP="00CA4E58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58" w:rsidRPr="00970DA1" w:rsidTr="00CA4E58">
        <w:trPr>
          <w:trHeight w:val="361"/>
        </w:trPr>
        <w:tc>
          <w:tcPr>
            <w:tcW w:w="321" w:type="pct"/>
            <w:noWrap/>
          </w:tcPr>
          <w:p w:rsidR="00CA4E58" w:rsidRPr="00823213" w:rsidRDefault="00CA4E58" w:rsidP="00CA4E58">
            <w:pPr>
              <w:jc w:val="both"/>
              <w:rPr>
                <w:sz w:val="24"/>
                <w:szCs w:val="24"/>
              </w:rPr>
            </w:pPr>
            <w:r w:rsidRPr="00823213">
              <w:rPr>
                <w:sz w:val="24"/>
                <w:szCs w:val="24"/>
              </w:rPr>
              <w:t>5</w:t>
            </w:r>
          </w:p>
        </w:tc>
        <w:tc>
          <w:tcPr>
            <w:tcW w:w="3906" w:type="pct"/>
          </w:tcPr>
          <w:p w:rsidR="00CA4E58" w:rsidRPr="00823213" w:rsidRDefault="00CA4E58" w:rsidP="00CA4E58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21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«Содержание системы дренажно-ливневой канализации Сосновоборского городского округа»………………………………….. </w:t>
            </w:r>
          </w:p>
        </w:tc>
        <w:tc>
          <w:tcPr>
            <w:tcW w:w="773" w:type="pct"/>
            <w:vAlign w:val="center"/>
          </w:tcPr>
          <w:p w:rsidR="00CA4E58" w:rsidRPr="00823213" w:rsidRDefault="00CA4E58" w:rsidP="00CA4E58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58" w:rsidRPr="00970DA1" w:rsidTr="00CA4E58">
        <w:trPr>
          <w:trHeight w:val="514"/>
        </w:trPr>
        <w:tc>
          <w:tcPr>
            <w:tcW w:w="321" w:type="pct"/>
            <w:noWrap/>
          </w:tcPr>
          <w:p w:rsidR="00CA4E58" w:rsidRPr="00823213" w:rsidRDefault="00CA4E58" w:rsidP="00CA4E58">
            <w:pPr>
              <w:jc w:val="both"/>
              <w:rPr>
                <w:sz w:val="24"/>
                <w:szCs w:val="24"/>
              </w:rPr>
            </w:pPr>
            <w:r w:rsidRPr="00823213">
              <w:rPr>
                <w:sz w:val="24"/>
                <w:szCs w:val="24"/>
              </w:rPr>
              <w:t>6</w:t>
            </w:r>
          </w:p>
        </w:tc>
        <w:tc>
          <w:tcPr>
            <w:tcW w:w="3906" w:type="pct"/>
          </w:tcPr>
          <w:p w:rsidR="00CA4E58" w:rsidRPr="00823213" w:rsidRDefault="00CA4E58" w:rsidP="00CA4E58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213">
              <w:rPr>
                <w:rFonts w:ascii="Times New Roman" w:hAnsi="Times New Roman" w:cs="Times New Roman"/>
                <w:sz w:val="24"/>
                <w:szCs w:val="24"/>
              </w:rPr>
              <w:t>Подпрограмма 5 «Содержание и уход за зелеными насаждениями»......</w:t>
            </w:r>
          </w:p>
        </w:tc>
        <w:tc>
          <w:tcPr>
            <w:tcW w:w="773" w:type="pct"/>
            <w:vAlign w:val="center"/>
          </w:tcPr>
          <w:p w:rsidR="00CA4E58" w:rsidRPr="00823213" w:rsidRDefault="00CA4E58" w:rsidP="00CA4E58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58" w:rsidRPr="00970DA1" w:rsidTr="00CA4E58">
        <w:trPr>
          <w:trHeight w:val="914"/>
        </w:trPr>
        <w:tc>
          <w:tcPr>
            <w:tcW w:w="321" w:type="pct"/>
            <w:noWrap/>
          </w:tcPr>
          <w:p w:rsidR="00CA4E58" w:rsidRPr="00823213" w:rsidRDefault="00CA4E58" w:rsidP="00CA4E58">
            <w:pPr>
              <w:jc w:val="both"/>
              <w:rPr>
                <w:sz w:val="24"/>
                <w:szCs w:val="24"/>
              </w:rPr>
            </w:pPr>
            <w:r w:rsidRPr="00823213">
              <w:rPr>
                <w:sz w:val="24"/>
                <w:szCs w:val="24"/>
              </w:rPr>
              <w:t>7</w:t>
            </w:r>
          </w:p>
        </w:tc>
        <w:tc>
          <w:tcPr>
            <w:tcW w:w="3906" w:type="pct"/>
          </w:tcPr>
          <w:p w:rsidR="00CA4E58" w:rsidRPr="00823213" w:rsidRDefault="00CA4E58" w:rsidP="00CA4E58">
            <w:pPr>
              <w:pStyle w:val="a9"/>
              <w:ind w:left="0"/>
              <w:jc w:val="both"/>
              <w:rPr>
                <w:szCs w:val="24"/>
              </w:rPr>
            </w:pPr>
            <w:r w:rsidRPr="00823213">
              <w:rPr>
                <w:rFonts w:eastAsiaTheme="minorHAnsi"/>
                <w:szCs w:val="24"/>
              </w:rPr>
              <w:t xml:space="preserve">Подпрограмма 6 «Развитие градостроительной деятельности </w:t>
            </w:r>
            <w:r w:rsidRPr="00823213">
              <w:rPr>
                <w:szCs w:val="24"/>
              </w:rPr>
              <w:t xml:space="preserve">Сосновоборского городского округа»………………………………..….. </w:t>
            </w:r>
          </w:p>
          <w:p w:rsidR="00CA4E58" w:rsidRPr="00823213" w:rsidRDefault="00CA4E58" w:rsidP="00CA4E58">
            <w:pPr>
              <w:pStyle w:val="a9"/>
              <w:ind w:left="0"/>
              <w:jc w:val="both"/>
              <w:rPr>
                <w:szCs w:val="24"/>
              </w:rPr>
            </w:pPr>
          </w:p>
        </w:tc>
        <w:tc>
          <w:tcPr>
            <w:tcW w:w="773" w:type="pct"/>
            <w:vAlign w:val="center"/>
          </w:tcPr>
          <w:p w:rsidR="00CA4E58" w:rsidRPr="00823213" w:rsidRDefault="00CA4E58" w:rsidP="00CA4E58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58" w:rsidRPr="00970DA1" w:rsidTr="00CA4E58">
        <w:trPr>
          <w:trHeight w:val="514"/>
        </w:trPr>
        <w:tc>
          <w:tcPr>
            <w:tcW w:w="321" w:type="pct"/>
            <w:noWrap/>
          </w:tcPr>
          <w:p w:rsidR="00CA4E58" w:rsidRPr="00823213" w:rsidRDefault="00CA4E58" w:rsidP="00CA4E58">
            <w:pPr>
              <w:jc w:val="both"/>
              <w:rPr>
                <w:sz w:val="24"/>
                <w:szCs w:val="24"/>
              </w:rPr>
            </w:pPr>
            <w:r w:rsidRPr="00823213">
              <w:rPr>
                <w:sz w:val="24"/>
                <w:szCs w:val="24"/>
              </w:rPr>
              <w:t>8</w:t>
            </w:r>
          </w:p>
        </w:tc>
        <w:tc>
          <w:tcPr>
            <w:tcW w:w="3906" w:type="pct"/>
          </w:tcPr>
          <w:p w:rsidR="00CA4E58" w:rsidRPr="00823213" w:rsidRDefault="00CA4E58" w:rsidP="00CA4E58">
            <w:pPr>
              <w:pStyle w:val="a9"/>
              <w:ind w:left="0"/>
              <w:jc w:val="both"/>
              <w:rPr>
                <w:rFonts w:eastAsiaTheme="minorHAnsi"/>
                <w:szCs w:val="24"/>
              </w:rPr>
            </w:pPr>
            <w:r w:rsidRPr="00823213">
              <w:rPr>
                <w:szCs w:val="24"/>
              </w:rPr>
              <w:t>Подпрограмма 7 «Энергосбережение и повышение энергетической эффективности, повышение эффективности функционирования городского хозяйства»……………………………………………………….</w:t>
            </w:r>
          </w:p>
        </w:tc>
        <w:tc>
          <w:tcPr>
            <w:tcW w:w="773" w:type="pct"/>
            <w:vAlign w:val="center"/>
          </w:tcPr>
          <w:p w:rsidR="00CA4E58" w:rsidRPr="00823213" w:rsidRDefault="00CA4E58" w:rsidP="00CA4E58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58" w:rsidRPr="00970DA1" w:rsidTr="00CA4E58">
        <w:trPr>
          <w:trHeight w:val="514"/>
        </w:trPr>
        <w:tc>
          <w:tcPr>
            <w:tcW w:w="321" w:type="pct"/>
            <w:noWrap/>
          </w:tcPr>
          <w:p w:rsidR="00CA4E58" w:rsidRPr="00823213" w:rsidRDefault="00CA4E58" w:rsidP="00CA4E58">
            <w:pPr>
              <w:jc w:val="both"/>
              <w:rPr>
                <w:sz w:val="24"/>
                <w:szCs w:val="24"/>
              </w:rPr>
            </w:pPr>
            <w:r w:rsidRPr="00823213">
              <w:rPr>
                <w:sz w:val="24"/>
                <w:szCs w:val="24"/>
              </w:rPr>
              <w:t>9</w:t>
            </w:r>
          </w:p>
        </w:tc>
        <w:tc>
          <w:tcPr>
            <w:tcW w:w="3906" w:type="pct"/>
          </w:tcPr>
          <w:p w:rsidR="00CA4E58" w:rsidRPr="00823213" w:rsidRDefault="00CA4E58" w:rsidP="00CA4E58">
            <w:pPr>
              <w:pStyle w:val="a9"/>
              <w:ind w:left="0"/>
              <w:jc w:val="both"/>
              <w:rPr>
                <w:rFonts w:eastAsiaTheme="minorHAnsi"/>
                <w:szCs w:val="24"/>
              </w:rPr>
            </w:pPr>
            <w:r w:rsidRPr="00823213">
              <w:rPr>
                <w:rFonts w:eastAsiaTheme="minorHAnsi"/>
                <w:szCs w:val="24"/>
              </w:rPr>
              <w:t>Подпрограмма    8 «Организация мероприятий по охране окружающей среды на территории Сосновоборского городского округа на 2014-2016 годы.</w:t>
            </w:r>
          </w:p>
        </w:tc>
        <w:tc>
          <w:tcPr>
            <w:tcW w:w="773" w:type="pct"/>
            <w:vAlign w:val="center"/>
          </w:tcPr>
          <w:p w:rsidR="00CA4E58" w:rsidRPr="00823213" w:rsidRDefault="00CA4E58" w:rsidP="00CA4E58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58" w:rsidRPr="00970DA1" w:rsidTr="00CA4E58">
        <w:trPr>
          <w:trHeight w:val="514"/>
        </w:trPr>
        <w:tc>
          <w:tcPr>
            <w:tcW w:w="321" w:type="pct"/>
            <w:noWrap/>
          </w:tcPr>
          <w:p w:rsidR="00CA4E58" w:rsidRPr="00823213" w:rsidRDefault="00CA4E58" w:rsidP="00CA4E58">
            <w:pPr>
              <w:jc w:val="both"/>
              <w:rPr>
                <w:b/>
                <w:sz w:val="24"/>
                <w:szCs w:val="24"/>
              </w:rPr>
            </w:pPr>
            <w:r w:rsidRPr="00823213">
              <w:rPr>
                <w:sz w:val="24"/>
                <w:szCs w:val="24"/>
              </w:rPr>
              <w:t>9</w:t>
            </w:r>
          </w:p>
          <w:p w:rsidR="00CA4E58" w:rsidRPr="00823213" w:rsidRDefault="00CA4E58" w:rsidP="00CA4E58">
            <w:pPr>
              <w:jc w:val="both"/>
              <w:rPr>
                <w:b/>
                <w:sz w:val="24"/>
                <w:szCs w:val="24"/>
              </w:rPr>
            </w:pPr>
          </w:p>
          <w:p w:rsidR="00CA4E58" w:rsidRPr="00823213" w:rsidRDefault="00CA4E58" w:rsidP="00CA4E58">
            <w:pPr>
              <w:jc w:val="both"/>
              <w:rPr>
                <w:b/>
                <w:sz w:val="24"/>
                <w:szCs w:val="24"/>
              </w:rPr>
            </w:pPr>
          </w:p>
          <w:p w:rsidR="00CA4E58" w:rsidRPr="00823213" w:rsidRDefault="00CA4E58" w:rsidP="00CA4E58">
            <w:pPr>
              <w:jc w:val="both"/>
              <w:rPr>
                <w:bCs/>
                <w:sz w:val="24"/>
                <w:szCs w:val="24"/>
              </w:rPr>
            </w:pPr>
            <w:r w:rsidRPr="00823213">
              <w:rPr>
                <w:sz w:val="24"/>
                <w:szCs w:val="24"/>
              </w:rPr>
              <w:t>10</w:t>
            </w:r>
          </w:p>
          <w:p w:rsidR="00CA4E58" w:rsidRPr="00823213" w:rsidRDefault="00CA4E58" w:rsidP="00CA4E58">
            <w:pPr>
              <w:rPr>
                <w:sz w:val="24"/>
                <w:szCs w:val="24"/>
              </w:rPr>
            </w:pPr>
          </w:p>
          <w:p w:rsidR="00CA4E58" w:rsidRPr="00823213" w:rsidRDefault="00CA4E58" w:rsidP="00CA4E58">
            <w:pPr>
              <w:rPr>
                <w:sz w:val="24"/>
                <w:szCs w:val="24"/>
              </w:rPr>
            </w:pPr>
          </w:p>
          <w:p w:rsidR="00CA4E58" w:rsidRPr="00823213" w:rsidRDefault="00CA4E58" w:rsidP="00CA4E58">
            <w:pPr>
              <w:rPr>
                <w:b/>
                <w:bCs/>
                <w:sz w:val="24"/>
                <w:szCs w:val="24"/>
              </w:rPr>
            </w:pPr>
          </w:p>
          <w:p w:rsidR="00CA4E58" w:rsidRPr="00823213" w:rsidRDefault="00CA4E58" w:rsidP="00CA4E58">
            <w:pPr>
              <w:rPr>
                <w:b/>
                <w:sz w:val="24"/>
                <w:szCs w:val="24"/>
              </w:rPr>
            </w:pPr>
            <w:r w:rsidRPr="00823213">
              <w:rPr>
                <w:sz w:val="24"/>
                <w:szCs w:val="24"/>
              </w:rPr>
              <w:t>11.</w:t>
            </w:r>
          </w:p>
        </w:tc>
        <w:tc>
          <w:tcPr>
            <w:tcW w:w="3906" w:type="pct"/>
          </w:tcPr>
          <w:p w:rsidR="00CA4E58" w:rsidRPr="00823213" w:rsidRDefault="00CA4E58" w:rsidP="00CA4E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23213">
              <w:rPr>
                <w:sz w:val="24"/>
                <w:szCs w:val="24"/>
              </w:rPr>
              <w:t>Приложение 1 «Перечень основных мероприятий муниципальной программы»……………………………………………………………………</w:t>
            </w:r>
          </w:p>
          <w:p w:rsidR="00CA4E58" w:rsidRPr="00823213" w:rsidRDefault="00CA4E58" w:rsidP="00CA4E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A4E58" w:rsidRPr="00823213" w:rsidRDefault="00CA4E58" w:rsidP="00CA4E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A4E58" w:rsidRPr="00823213" w:rsidRDefault="00CA4E58" w:rsidP="00CA4E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23213">
              <w:rPr>
                <w:sz w:val="24"/>
                <w:szCs w:val="24"/>
              </w:rPr>
              <w:t>Приложение 2 «Целевые показатели (индикаторы) программы»……………………………………………………………………</w:t>
            </w:r>
          </w:p>
          <w:p w:rsidR="00CA4E58" w:rsidRPr="00823213" w:rsidRDefault="00CA4E58" w:rsidP="00CA4E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A4E58" w:rsidRPr="00823213" w:rsidRDefault="00CA4E58" w:rsidP="00CA4E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23213">
              <w:rPr>
                <w:sz w:val="24"/>
                <w:szCs w:val="24"/>
              </w:rPr>
              <w:t>Приложение     3   «План реализации программы на 2014 год…………….</w:t>
            </w:r>
          </w:p>
        </w:tc>
        <w:tc>
          <w:tcPr>
            <w:tcW w:w="773" w:type="pct"/>
            <w:vAlign w:val="center"/>
          </w:tcPr>
          <w:p w:rsidR="00CA4E58" w:rsidRPr="00823213" w:rsidRDefault="00CA4E58" w:rsidP="00CA4E58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58" w:rsidRPr="00823213" w:rsidRDefault="00CA4E58" w:rsidP="00CA4E58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58" w:rsidRPr="00823213" w:rsidRDefault="00CA4E58" w:rsidP="00CA4E58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58" w:rsidRPr="00823213" w:rsidRDefault="00CA4E58" w:rsidP="00CA4E58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E58" w:rsidRDefault="00CA4E58" w:rsidP="00CA4E58">
      <w:pPr>
        <w:spacing w:line="240" w:lineRule="atLeast"/>
        <w:rPr>
          <w:b/>
          <w:sz w:val="24"/>
          <w:szCs w:val="24"/>
        </w:rPr>
      </w:pPr>
    </w:p>
    <w:p w:rsidR="00CA4E58" w:rsidRDefault="00CA4E58" w:rsidP="00CA4E58">
      <w:pPr>
        <w:spacing w:line="240" w:lineRule="atLeast"/>
        <w:rPr>
          <w:b/>
          <w:sz w:val="24"/>
          <w:szCs w:val="24"/>
        </w:rPr>
      </w:pPr>
    </w:p>
    <w:p w:rsidR="00CA4E58" w:rsidRDefault="00CA4E58" w:rsidP="00CA4E58">
      <w:pPr>
        <w:spacing w:line="240" w:lineRule="atLeast"/>
        <w:rPr>
          <w:b/>
          <w:sz w:val="24"/>
          <w:szCs w:val="24"/>
        </w:rPr>
      </w:pPr>
    </w:p>
    <w:p w:rsidR="00CA4E58" w:rsidRDefault="00CA4E58" w:rsidP="00CA4E58">
      <w:pPr>
        <w:spacing w:line="240" w:lineRule="atLeast"/>
        <w:rPr>
          <w:b/>
          <w:sz w:val="24"/>
          <w:szCs w:val="24"/>
        </w:rPr>
      </w:pPr>
    </w:p>
    <w:p w:rsidR="00CA4E58" w:rsidRDefault="00CA4E58" w:rsidP="00CA4E58">
      <w:pPr>
        <w:spacing w:line="240" w:lineRule="atLeast"/>
        <w:rPr>
          <w:b/>
          <w:sz w:val="24"/>
          <w:szCs w:val="24"/>
        </w:rPr>
      </w:pPr>
    </w:p>
    <w:p w:rsidR="00CA4E58" w:rsidRDefault="00CA4E58" w:rsidP="00CA4E58">
      <w:pPr>
        <w:spacing w:line="240" w:lineRule="atLeast"/>
        <w:rPr>
          <w:b/>
          <w:sz w:val="24"/>
          <w:szCs w:val="24"/>
        </w:rPr>
      </w:pPr>
    </w:p>
    <w:p w:rsidR="00CA4E58" w:rsidRDefault="00CA4E58" w:rsidP="00CA4E58">
      <w:pPr>
        <w:spacing w:line="240" w:lineRule="atLeast"/>
        <w:rPr>
          <w:b/>
          <w:sz w:val="24"/>
          <w:szCs w:val="24"/>
        </w:rPr>
      </w:pPr>
    </w:p>
    <w:p w:rsidR="00CA4E58" w:rsidRPr="00970DA1" w:rsidRDefault="00CA4E58" w:rsidP="00CA4E58">
      <w:pPr>
        <w:spacing w:line="240" w:lineRule="atLeast"/>
        <w:rPr>
          <w:b/>
          <w:sz w:val="24"/>
          <w:szCs w:val="24"/>
        </w:rPr>
      </w:pPr>
    </w:p>
    <w:p w:rsidR="00CA4E58" w:rsidRPr="00970DA1" w:rsidRDefault="00CA4E58" w:rsidP="00CA4E58">
      <w:pPr>
        <w:spacing w:line="240" w:lineRule="atLeast"/>
        <w:jc w:val="center"/>
        <w:rPr>
          <w:b/>
          <w:sz w:val="24"/>
          <w:szCs w:val="24"/>
        </w:rPr>
      </w:pPr>
      <w:r w:rsidRPr="00970DA1">
        <w:rPr>
          <w:b/>
          <w:sz w:val="24"/>
          <w:szCs w:val="24"/>
        </w:rPr>
        <w:t>Общая характеристика сферы реализации муниципальной программы</w:t>
      </w:r>
    </w:p>
    <w:p w:rsidR="00CA4E58" w:rsidRPr="00970DA1" w:rsidRDefault="00CA4E58" w:rsidP="00CA4E5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CA4E58" w:rsidRPr="00970DA1" w:rsidRDefault="00CA4E58" w:rsidP="00CA4E5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970DA1">
        <w:rPr>
          <w:bCs/>
          <w:sz w:val="24"/>
          <w:szCs w:val="24"/>
        </w:rPr>
        <w:t>В соответствии  с федеральным законом от 06.10.2003 N 131-ФЗ "Об общих принципах организации местного самоуправления в Российской Федерации" к полномочиям органов местного самоуправления, в том числе, относятся:</w:t>
      </w:r>
    </w:p>
    <w:p w:rsidR="00CA4E58" w:rsidRPr="00970DA1" w:rsidRDefault="00CA4E58" w:rsidP="00CA4E58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70DA1">
        <w:rPr>
          <w:szCs w:val="24"/>
        </w:rPr>
        <w:t>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них;</w:t>
      </w:r>
    </w:p>
    <w:p w:rsidR="00CA4E58" w:rsidRPr="00970DA1" w:rsidRDefault="00CA4E58" w:rsidP="00CA4E58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70DA1">
        <w:rPr>
          <w:szCs w:val="24"/>
        </w:rPr>
        <w:t>организация мероприятий по охране окружающей среды;</w:t>
      </w:r>
    </w:p>
    <w:p w:rsidR="00CA4E58" w:rsidRPr="00970DA1" w:rsidRDefault="00CA4E58" w:rsidP="00CA4E58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70DA1">
        <w:rPr>
          <w:szCs w:val="24"/>
        </w:rPr>
        <w:t>создание условий для массового отдыха жителей городского округа и организация обустройства мест массового отдыха населения;</w:t>
      </w:r>
    </w:p>
    <w:p w:rsidR="00CA4E58" w:rsidRPr="00970DA1" w:rsidRDefault="00CA4E58" w:rsidP="00CA4E58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70DA1">
        <w:rPr>
          <w:szCs w:val="24"/>
        </w:rPr>
        <w:t xml:space="preserve">содержание мест захоронения; </w:t>
      </w:r>
    </w:p>
    <w:p w:rsidR="00CA4E58" w:rsidRPr="00970DA1" w:rsidRDefault="00CA4E58" w:rsidP="00CA4E58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70DA1">
        <w:rPr>
          <w:szCs w:val="24"/>
        </w:rPr>
        <w:t xml:space="preserve">организация сбора, вывоза и утилизации  бытовых отходов;  </w:t>
      </w:r>
    </w:p>
    <w:p w:rsidR="00CA4E58" w:rsidRPr="00970DA1" w:rsidRDefault="00CA4E58" w:rsidP="00CA4E58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70DA1">
        <w:rPr>
          <w:szCs w:val="24"/>
        </w:rPr>
        <w:t>организация благоустройства территории городского округа (включая освещение улиц, озеленение территории,  размещение и содержание малых архитектурных форм), а также использования, охраны, защиты, воспроизводства городских лесов;</w:t>
      </w:r>
    </w:p>
    <w:p w:rsidR="00CA4E58" w:rsidRPr="00970DA1" w:rsidRDefault="00CA4E58" w:rsidP="00CA4E58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70DA1">
        <w:rPr>
          <w:szCs w:val="24"/>
        </w:rPr>
        <w:t>утверждение генеральных планов городского округа, утверждение подготовленной на основе генеральных планов городского округа документации по планировке территории;</w:t>
      </w:r>
    </w:p>
    <w:p w:rsidR="00CA4E58" w:rsidRPr="00970DA1" w:rsidRDefault="00CA4E58" w:rsidP="00CA4E58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70DA1">
        <w:rPr>
          <w:szCs w:val="24"/>
        </w:rPr>
        <w:t>полномочия по организации теплоснабжения, предусмотренные Федеральным законом 27.07.2010 №190-ФЗ "О теплоснабжении", в том числе утверждение схемы теплоснабжения;</w:t>
      </w:r>
    </w:p>
    <w:p w:rsidR="00CA4E58" w:rsidRPr="00970DA1" w:rsidRDefault="00CA4E58" w:rsidP="00CA4E58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70DA1">
        <w:rPr>
          <w:szCs w:val="24"/>
        </w:rPr>
        <w:t>полномочия в сфере водоснабжения и водоотведения, предусмотренные Федеральным законом от 07.12.2011 №416-ФЗ, в том числе утверждение схемы водоснабжения и водоотведения;</w:t>
      </w:r>
    </w:p>
    <w:p w:rsidR="00CA4E58" w:rsidRPr="00970DA1" w:rsidRDefault="00CA4E58" w:rsidP="00CA4E58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70DA1">
        <w:rPr>
          <w:szCs w:val="24"/>
        </w:rPr>
        <w:t>разработка и утверждение программы комплексного развития систем коммунальной инфраструктуры городских округов, требования к которым устанавливаются Правительством Российской Федерации.</w:t>
      </w:r>
    </w:p>
    <w:p w:rsidR="00CA4E58" w:rsidRPr="00970DA1" w:rsidRDefault="00CA4E58" w:rsidP="00CA4E58">
      <w:pPr>
        <w:pStyle w:val="a9"/>
        <w:autoSpaceDE w:val="0"/>
        <w:autoSpaceDN w:val="0"/>
        <w:adjustRightInd w:val="0"/>
        <w:ind w:left="0" w:firstLine="709"/>
        <w:jc w:val="both"/>
        <w:rPr>
          <w:szCs w:val="24"/>
        </w:rPr>
      </w:pPr>
    </w:p>
    <w:p w:rsidR="00CA4E58" w:rsidRPr="00970DA1" w:rsidRDefault="00CA4E58" w:rsidP="00CA4E58">
      <w:pPr>
        <w:pStyle w:val="a9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70DA1">
        <w:rPr>
          <w:szCs w:val="24"/>
        </w:rPr>
        <w:t>Согласно Концепции социально-экономического развития Сосновоборского городского округа до 2020 года к  приоритетным направлениям  развития отнесены:</w:t>
      </w:r>
    </w:p>
    <w:p w:rsidR="00CA4E58" w:rsidRPr="00970DA1" w:rsidRDefault="00CA4E58" w:rsidP="00CA4E58">
      <w:pPr>
        <w:pStyle w:val="ab"/>
        <w:numPr>
          <w:ilvl w:val="0"/>
          <w:numId w:val="10"/>
        </w:numPr>
        <w:rPr>
          <w:sz w:val="24"/>
          <w:szCs w:val="24"/>
        </w:rPr>
      </w:pPr>
      <w:r w:rsidRPr="00970DA1">
        <w:rPr>
          <w:sz w:val="24"/>
          <w:szCs w:val="24"/>
        </w:rPr>
        <w:t>Развитие жилищно-коммунального хозяйства и социальной сферы.</w:t>
      </w:r>
    </w:p>
    <w:p w:rsidR="00CA4E58" w:rsidRPr="00970DA1" w:rsidRDefault="00CA4E58" w:rsidP="00CA4E58">
      <w:pPr>
        <w:pStyle w:val="ab"/>
        <w:numPr>
          <w:ilvl w:val="0"/>
          <w:numId w:val="10"/>
        </w:numPr>
        <w:rPr>
          <w:sz w:val="24"/>
          <w:szCs w:val="24"/>
        </w:rPr>
      </w:pPr>
      <w:r w:rsidRPr="00970DA1">
        <w:rPr>
          <w:sz w:val="24"/>
          <w:szCs w:val="24"/>
        </w:rPr>
        <w:t>Градостроительство и землепользование.</w:t>
      </w:r>
    </w:p>
    <w:p w:rsidR="00CA4E58" w:rsidRPr="00823213" w:rsidRDefault="00CA4E58" w:rsidP="00CA4E58">
      <w:pPr>
        <w:pStyle w:val="ab"/>
        <w:numPr>
          <w:ilvl w:val="0"/>
          <w:numId w:val="10"/>
        </w:numPr>
        <w:rPr>
          <w:sz w:val="24"/>
          <w:szCs w:val="24"/>
        </w:rPr>
      </w:pPr>
      <w:r w:rsidRPr="00970DA1">
        <w:rPr>
          <w:sz w:val="24"/>
          <w:szCs w:val="24"/>
        </w:rPr>
        <w:t>Повышение экологической и общественной безопасности.</w:t>
      </w:r>
    </w:p>
    <w:p w:rsidR="00CA4E58" w:rsidRPr="00970DA1" w:rsidRDefault="00CA4E58" w:rsidP="00CA4E58">
      <w:pPr>
        <w:ind w:firstLine="709"/>
        <w:jc w:val="both"/>
        <w:rPr>
          <w:sz w:val="24"/>
          <w:szCs w:val="24"/>
        </w:rPr>
      </w:pPr>
      <w:r w:rsidRPr="00970DA1">
        <w:rPr>
          <w:sz w:val="24"/>
          <w:szCs w:val="24"/>
        </w:rPr>
        <w:t>В поставленные цели  и задачи  концепции входит  сохранение  природного  ландшафта и рукотворных</w:t>
      </w:r>
      <w:r w:rsidRPr="00970DA1">
        <w:rPr>
          <w:rFonts w:cs="Arial"/>
          <w:sz w:val="24"/>
          <w:szCs w:val="24"/>
        </w:rPr>
        <w:t xml:space="preserve"> озелененных  пространств, скверов, газонов, пешеходных улиц и площадей с комплексом малых архитектурных форм, ограждений, светильников, объектов скульптуры, </w:t>
      </w:r>
      <w:r w:rsidRPr="00970DA1">
        <w:rPr>
          <w:sz w:val="24"/>
          <w:szCs w:val="24"/>
        </w:rPr>
        <w:t xml:space="preserve">ликвидация участков с антисанитарным состоянием на территории города, доведение состояние дорожного покрытия улиц и внутриквартальных проездов до нормативного, развитие систем учета и контроля предоставляемых жилищно-коммунальных услуг. </w:t>
      </w:r>
    </w:p>
    <w:p w:rsidR="00CA4E58" w:rsidRPr="00970DA1" w:rsidRDefault="00CA4E58" w:rsidP="00CA4E58">
      <w:pPr>
        <w:tabs>
          <w:tab w:val="num" w:pos="900"/>
        </w:tabs>
        <w:ind w:left="567"/>
        <w:jc w:val="both"/>
        <w:rPr>
          <w:sz w:val="24"/>
          <w:szCs w:val="24"/>
        </w:rPr>
      </w:pPr>
    </w:p>
    <w:p w:rsidR="00CA4E58" w:rsidRPr="00970DA1" w:rsidRDefault="00CA4E58" w:rsidP="00CA4E58">
      <w:pPr>
        <w:spacing w:after="120"/>
        <w:ind w:firstLine="708"/>
        <w:jc w:val="both"/>
        <w:rPr>
          <w:sz w:val="24"/>
          <w:szCs w:val="24"/>
        </w:rPr>
      </w:pPr>
      <w:r w:rsidRPr="00970DA1">
        <w:rPr>
          <w:sz w:val="24"/>
          <w:szCs w:val="24"/>
        </w:rPr>
        <w:t xml:space="preserve">Программа социально-экономического развития Сосновоборского городского округа на 2010-2014 годы разработанная  на основе Концепции, ставит задачи и определяет мероприятия, направленные на обеспечение комфортности проживания на территории Сосновоборского городского округа, а именно: </w:t>
      </w:r>
    </w:p>
    <w:p w:rsidR="00CA4E58" w:rsidRPr="00970DA1" w:rsidRDefault="00CA4E58" w:rsidP="00CA4E58">
      <w:pPr>
        <w:ind w:firstLine="709"/>
        <w:jc w:val="both"/>
        <w:rPr>
          <w:bCs/>
          <w:sz w:val="24"/>
          <w:szCs w:val="24"/>
        </w:rPr>
      </w:pPr>
      <w:r w:rsidRPr="00970DA1">
        <w:rPr>
          <w:sz w:val="24"/>
          <w:szCs w:val="24"/>
        </w:rPr>
        <w:t>В области повышение экологической безопасности задачей является о</w:t>
      </w:r>
      <w:r w:rsidRPr="00970DA1">
        <w:rPr>
          <w:bCs/>
          <w:iCs/>
          <w:sz w:val="24"/>
          <w:szCs w:val="24"/>
        </w:rPr>
        <w:t>рганизация обращения с твердыми бытовыми отходами, с</w:t>
      </w:r>
      <w:r w:rsidRPr="00970DA1">
        <w:rPr>
          <w:sz w:val="24"/>
          <w:szCs w:val="24"/>
        </w:rPr>
        <w:t xml:space="preserve">оздание условий для сохранения и </w:t>
      </w:r>
      <w:r w:rsidRPr="00970DA1">
        <w:rPr>
          <w:sz w:val="24"/>
          <w:szCs w:val="24"/>
        </w:rPr>
        <w:lastRenderedPageBreak/>
        <w:t xml:space="preserve">улучшения качества окружающей природной среды. Для выполнения поставленных задач приоритетным направлением являются мероприятия по сохранению качества лесных насаждений, </w:t>
      </w:r>
      <w:r w:rsidRPr="00970DA1">
        <w:rPr>
          <w:bCs/>
          <w:spacing w:val="-1"/>
          <w:sz w:val="24"/>
          <w:szCs w:val="24"/>
        </w:rPr>
        <w:t xml:space="preserve">по реализации схемы санитарной </w:t>
      </w:r>
      <w:r w:rsidRPr="00970DA1">
        <w:rPr>
          <w:bCs/>
          <w:sz w:val="24"/>
          <w:szCs w:val="24"/>
        </w:rPr>
        <w:t>очистки Сосновоборского городского округа.</w:t>
      </w:r>
    </w:p>
    <w:p w:rsidR="00CA4E58" w:rsidRPr="00DC3747" w:rsidRDefault="00CA4E58" w:rsidP="00CA4E58">
      <w:pPr>
        <w:ind w:firstLine="709"/>
        <w:jc w:val="both"/>
        <w:rPr>
          <w:bCs/>
          <w:sz w:val="24"/>
          <w:szCs w:val="24"/>
        </w:rPr>
      </w:pPr>
      <w:r w:rsidRPr="00DC3747">
        <w:rPr>
          <w:sz w:val="24"/>
          <w:szCs w:val="24"/>
        </w:rPr>
        <w:t xml:space="preserve">Улучшение благоустройства территории городского округа неразрывно связано с </w:t>
      </w:r>
      <w:r w:rsidRPr="00DC3747">
        <w:rPr>
          <w:bCs/>
          <w:spacing w:val="-1"/>
          <w:sz w:val="24"/>
          <w:szCs w:val="24"/>
        </w:rPr>
        <w:t xml:space="preserve">реализацией долгосрочной программы по ремонту автомобильных дорог, улиц, </w:t>
      </w:r>
      <w:r w:rsidRPr="00DC3747">
        <w:rPr>
          <w:bCs/>
          <w:sz w:val="24"/>
          <w:szCs w:val="24"/>
        </w:rPr>
        <w:t>проездов и тротуаров Сосновоборского городского округа.</w:t>
      </w:r>
    </w:p>
    <w:p w:rsidR="00CA4E58" w:rsidRPr="00DC3747" w:rsidRDefault="00CA4E58" w:rsidP="00CA4E58">
      <w:pPr>
        <w:ind w:firstLine="709"/>
        <w:jc w:val="both"/>
        <w:rPr>
          <w:sz w:val="24"/>
          <w:szCs w:val="24"/>
        </w:rPr>
      </w:pPr>
      <w:r w:rsidRPr="00DC3747">
        <w:rPr>
          <w:bCs/>
          <w:sz w:val="24"/>
          <w:szCs w:val="24"/>
        </w:rPr>
        <w:t>В сфере жилищно-коммунального хозяйства Программой ставится задача  р</w:t>
      </w:r>
      <w:r w:rsidRPr="00DC3747">
        <w:rPr>
          <w:sz w:val="24"/>
          <w:szCs w:val="24"/>
        </w:rPr>
        <w:t>азвития систем учета и контроля предоставляемых жилищно-коммунальных услуг, задача реализуется в рамках  долгосрочной муниципальной целевой программы «Энергосбережение и повышение энергетической  эффективности на территории муниципального образования Сосновоборский городской округ Ленинградской области».</w:t>
      </w:r>
    </w:p>
    <w:p w:rsidR="00CA4E58" w:rsidRPr="00DC3747" w:rsidRDefault="00CA4E58" w:rsidP="00CA4E58">
      <w:pPr>
        <w:ind w:firstLine="709"/>
        <w:jc w:val="both"/>
        <w:rPr>
          <w:color w:val="000000"/>
          <w:sz w:val="24"/>
          <w:szCs w:val="24"/>
        </w:rPr>
      </w:pPr>
      <w:r w:rsidRPr="00DC3747">
        <w:rPr>
          <w:sz w:val="24"/>
          <w:szCs w:val="24"/>
        </w:rPr>
        <w:t>Важнейшим направлением в области градостроительства является о</w:t>
      </w:r>
      <w:r w:rsidRPr="00DC3747">
        <w:rPr>
          <w:color w:val="000000"/>
          <w:sz w:val="24"/>
          <w:szCs w:val="24"/>
        </w:rPr>
        <w:t>беспечение разработки, согласования и утверждения документации по планировке отдельных территорий (проекты планировки, проекты межевания, градостроительные планы земельных участков).</w:t>
      </w:r>
    </w:p>
    <w:p w:rsidR="00CA4E58" w:rsidRDefault="00CA4E58" w:rsidP="00CA4E58">
      <w:pPr>
        <w:ind w:firstLine="709"/>
        <w:jc w:val="both"/>
        <w:rPr>
          <w:sz w:val="24"/>
          <w:szCs w:val="24"/>
        </w:rPr>
      </w:pPr>
      <w:r w:rsidRPr="00DC3747">
        <w:rPr>
          <w:color w:val="000000"/>
          <w:sz w:val="24"/>
          <w:szCs w:val="24"/>
        </w:rPr>
        <w:t>Для реализации полномочий органов местного самоуправления, установленных Федеральным законом</w:t>
      </w:r>
      <w:r w:rsidRPr="00DC3747">
        <w:rPr>
          <w:bCs/>
          <w:sz w:val="24"/>
          <w:szCs w:val="24"/>
        </w:rPr>
        <w:t xml:space="preserve"> 06.10.2003 N 131-ФЗ "Об общих принципах организации местного самоуправления в Российской Федерации", в соответствии с </w:t>
      </w:r>
      <w:r w:rsidRPr="00DC3747">
        <w:rPr>
          <w:sz w:val="24"/>
          <w:szCs w:val="24"/>
        </w:rPr>
        <w:t>Концепцией социально-экономического развития Сосновоборского городского округа до 2020 года, а также Программой социально-экономического развития Сосновоборского городского округа на 2010-2014 годы в Программу «Городское хозяйство» входят следующие подпрограммы:</w:t>
      </w:r>
    </w:p>
    <w:p w:rsidR="00CA4E58" w:rsidRPr="00823213" w:rsidRDefault="00CA4E58" w:rsidP="00CA4E58">
      <w:pPr>
        <w:ind w:firstLine="709"/>
        <w:jc w:val="both"/>
        <w:rPr>
          <w:sz w:val="12"/>
          <w:szCs w:val="24"/>
        </w:rPr>
      </w:pPr>
    </w:p>
    <w:p w:rsidR="00CA4E58" w:rsidRPr="00DC3747" w:rsidRDefault="00CA4E58" w:rsidP="00CA4E58">
      <w:pPr>
        <w:pStyle w:val="a9"/>
        <w:numPr>
          <w:ilvl w:val="0"/>
          <w:numId w:val="12"/>
        </w:numPr>
        <w:spacing w:after="0" w:line="240" w:lineRule="auto"/>
        <w:jc w:val="both"/>
        <w:rPr>
          <w:szCs w:val="24"/>
        </w:rPr>
      </w:pPr>
      <w:r w:rsidRPr="00DC3747">
        <w:rPr>
          <w:szCs w:val="24"/>
        </w:rPr>
        <w:t>Содержание территорий общего пользования Сосновоборского городского округа;</w:t>
      </w:r>
    </w:p>
    <w:p w:rsidR="00CA4E58" w:rsidRPr="00DC3747" w:rsidRDefault="00CA4E58" w:rsidP="00CA4E58">
      <w:pPr>
        <w:pStyle w:val="a9"/>
        <w:numPr>
          <w:ilvl w:val="0"/>
          <w:numId w:val="12"/>
        </w:numPr>
        <w:spacing w:after="0" w:line="240" w:lineRule="auto"/>
        <w:jc w:val="both"/>
        <w:rPr>
          <w:szCs w:val="24"/>
        </w:rPr>
      </w:pPr>
      <w:r w:rsidRPr="00DC3747">
        <w:rPr>
          <w:szCs w:val="24"/>
        </w:rPr>
        <w:t>Содержание и ремонт объектов  благоустройства Сосновоборского городского округа;</w:t>
      </w:r>
    </w:p>
    <w:p w:rsidR="00CA4E58" w:rsidRPr="00DC3747" w:rsidRDefault="00CA4E58" w:rsidP="00CA4E58">
      <w:pPr>
        <w:pStyle w:val="a9"/>
        <w:numPr>
          <w:ilvl w:val="0"/>
          <w:numId w:val="12"/>
        </w:numPr>
        <w:spacing w:after="0" w:line="240" w:lineRule="auto"/>
        <w:jc w:val="both"/>
        <w:rPr>
          <w:szCs w:val="24"/>
        </w:rPr>
      </w:pPr>
      <w:r w:rsidRPr="00DC3747">
        <w:rPr>
          <w:szCs w:val="24"/>
        </w:rPr>
        <w:t>Обращение с отходами;</w:t>
      </w:r>
    </w:p>
    <w:p w:rsidR="00CA4E58" w:rsidRPr="00DC3747" w:rsidRDefault="00CA4E58" w:rsidP="00CA4E58">
      <w:pPr>
        <w:pStyle w:val="a9"/>
        <w:numPr>
          <w:ilvl w:val="0"/>
          <w:numId w:val="12"/>
        </w:numPr>
        <w:spacing w:after="0" w:line="240" w:lineRule="auto"/>
        <w:jc w:val="both"/>
        <w:rPr>
          <w:szCs w:val="24"/>
        </w:rPr>
      </w:pPr>
      <w:r w:rsidRPr="00DC3747">
        <w:rPr>
          <w:szCs w:val="24"/>
        </w:rPr>
        <w:t>Содержание системы дренажно-ливневой канализации Сосновоборского городского округа;</w:t>
      </w:r>
    </w:p>
    <w:p w:rsidR="00CA4E58" w:rsidRPr="00DC3747" w:rsidRDefault="00CA4E58" w:rsidP="00CA4E58">
      <w:pPr>
        <w:pStyle w:val="a9"/>
        <w:numPr>
          <w:ilvl w:val="0"/>
          <w:numId w:val="12"/>
        </w:numPr>
        <w:spacing w:after="0" w:line="240" w:lineRule="auto"/>
        <w:jc w:val="both"/>
        <w:rPr>
          <w:szCs w:val="24"/>
        </w:rPr>
      </w:pPr>
      <w:r w:rsidRPr="00DC3747">
        <w:rPr>
          <w:szCs w:val="24"/>
        </w:rPr>
        <w:t xml:space="preserve">Содержание и уход за зелеными насаждениями на территории Сосновоборского городского округа; </w:t>
      </w:r>
    </w:p>
    <w:p w:rsidR="00CA4E58" w:rsidRPr="00DC3747" w:rsidRDefault="00CA4E58" w:rsidP="00CA4E58">
      <w:pPr>
        <w:pStyle w:val="a9"/>
        <w:numPr>
          <w:ilvl w:val="0"/>
          <w:numId w:val="12"/>
        </w:numPr>
        <w:spacing w:after="0" w:line="240" w:lineRule="auto"/>
        <w:jc w:val="both"/>
        <w:rPr>
          <w:rFonts w:eastAsiaTheme="minorHAnsi"/>
          <w:szCs w:val="24"/>
        </w:rPr>
      </w:pPr>
      <w:r w:rsidRPr="00DC3747">
        <w:rPr>
          <w:rFonts w:eastAsiaTheme="minorHAnsi"/>
          <w:szCs w:val="24"/>
        </w:rPr>
        <w:t xml:space="preserve">Развитие градостроительной деятельности </w:t>
      </w:r>
      <w:r w:rsidRPr="00DC3747">
        <w:rPr>
          <w:szCs w:val="24"/>
        </w:rPr>
        <w:t>Сосновоборского городского округа;</w:t>
      </w:r>
    </w:p>
    <w:p w:rsidR="00CA4E58" w:rsidRDefault="00CA4E58" w:rsidP="00CA4E58">
      <w:pPr>
        <w:pStyle w:val="a9"/>
        <w:numPr>
          <w:ilvl w:val="0"/>
          <w:numId w:val="12"/>
        </w:numPr>
        <w:spacing w:after="0" w:line="240" w:lineRule="auto"/>
        <w:jc w:val="both"/>
        <w:rPr>
          <w:szCs w:val="24"/>
        </w:rPr>
      </w:pPr>
      <w:r w:rsidRPr="00DC3747">
        <w:rPr>
          <w:szCs w:val="24"/>
        </w:rPr>
        <w:t>Энергосбережение и повышение энергетической эффективности Сосновоборского городского округа.</w:t>
      </w:r>
    </w:p>
    <w:p w:rsidR="00CA4E58" w:rsidRDefault="00CA4E58" w:rsidP="00CA4E58">
      <w:pPr>
        <w:pStyle w:val="a9"/>
        <w:numPr>
          <w:ilvl w:val="0"/>
          <w:numId w:val="1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Организация мероприятий по охране окружающей среды на территории Сосновоборского городского округа.</w:t>
      </w:r>
    </w:p>
    <w:p w:rsidR="00CA4E58" w:rsidRPr="00823213" w:rsidRDefault="00CA4E58" w:rsidP="00CA4E58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24"/>
        </w:rPr>
      </w:pPr>
    </w:p>
    <w:p w:rsidR="00CA4E58" w:rsidRDefault="00CA4E58" w:rsidP="00CA4E5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Срок реализации программы:</w:t>
      </w:r>
    </w:p>
    <w:p w:rsidR="00CA4E58" w:rsidRDefault="00CA4E58" w:rsidP="00CA4E5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мероприятий программы предусматривается в 2014-2016 годах.</w:t>
      </w:r>
    </w:p>
    <w:p w:rsidR="00CA4E58" w:rsidRPr="003B52AB" w:rsidRDefault="00CA4E58" w:rsidP="00CA4E5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52AB">
        <w:rPr>
          <w:sz w:val="24"/>
          <w:szCs w:val="24"/>
        </w:rPr>
        <w:t xml:space="preserve">Целевые показатели (индикаторы) </w:t>
      </w:r>
      <w:r>
        <w:rPr>
          <w:sz w:val="24"/>
          <w:szCs w:val="24"/>
        </w:rPr>
        <w:t>Программы:</w:t>
      </w:r>
    </w:p>
    <w:p w:rsidR="00CA4E58" w:rsidRDefault="00CA4E58" w:rsidP="00CA4E5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Доля населения, считающая проживание на территории Сосновоборского городского округа комфортным (удовлетворенная состоянием благоустройства), определяемая на основании данных социологического опроса населения, проводимым в средствах массовой информации при содействии Пресс-центра администрации. </w:t>
      </w:r>
    </w:p>
    <w:p w:rsidR="00CA4E58" w:rsidRPr="003B52AB" w:rsidRDefault="00CA4E58" w:rsidP="00CA4E5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4E58" w:rsidRPr="00DC3747" w:rsidRDefault="00CA4E58" w:rsidP="00CA4E58">
      <w:pPr>
        <w:rPr>
          <w:sz w:val="24"/>
          <w:szCs w:val="24"/>
        </w:rPr>
      </w:pPr>
      <w:r>
        <w:rPr>
          <w:sz w:val="24"/>
          <w:szCs w:val="24"/>
        </w:rPr>
        <w:t xml:space="preserve"> Оценка эффективности производится на основе анализа выполнения мероприятий и целевых показателей(индикаторов) Программы и подпрограмм за отчетный период. </w:t>
      </w:r>
    </w:p>
    <w:p w:rsidR="00CA4E58" w:rsidRDefault="00CA4E58" w:rsidP="00CA4E58">
      <w:pPr>
        <w:widowControl w:val="0"/>
        <w:autoSpaceDE w:val="0"/>
        <w:autoSpaceDN w:val="0"/>
        <w:adjustRightInd w:val="0"/>
        <w:rPr>
          <w:sz w:val="22"/>
        </w:rPr>
      </w:pPr>
    </w:p>
    <w:p w:rsidR="00CA4E58" w:rsidRDefault="00CA4E58" w:rsidP="00CA4E58">
      <w:pPr>
        <w:widowControl w:val="0"/>
        <w:autoSpaceDE w:val="0"/>
        <w:autoSpaceDN w:val="0"/>
        <w:adjustRightInd w:val="0"/>
        <w:rPr>
          <w:sz w:val="22"/>
        </w:rPr>
      </w:pPr>
    </w:p>
    <w:p w:rsidR="00CA4E58" w:rsidRDefault="00CA4E58" w:rsidP="00CA4E58">
      <w:pPr>
        <w:widowControl w:val="0"/>
        <w:autoSpaceDE w:val="0"/>
        <w:autoSpaceDN w:val="0"/>
        <w:adjustRightInd w:val="0"/>
        <w:rPr>
          <w:sz w:val="22"/>
        </w:rPr>
      </w:pPr>
    </w:p>
    <w:p w:rsidR="00CA4E58" w:rsidRDefault="00CA4E58" w:rsidP="00CA4E58">
      <w:pPr>
        <w:widowControl w:val="0"/>
        <w:autoSpaceDE w:val="0"/>
        <w:autoSpaceDN w:val="0"/>
        <w:adjustRightInd w:val="0"/>
        <w:rPr>
          <w:sz w:val="22"/>
        </w:rPr>
      </w:pPr>
    </w:p>
    <w:p w:rsidR="00CA4E58" w:rsidRDefault="00CA4E58" w:rsidP="00CA4E58">
      <w:pPr>
        <w:widowControl w:val="0"/>
        <w:autoSpaceDE w:val="0"/>
        <w:autoSpaceDN w:val="0"/>
        <w:adjustRightInd w:val="0"/>
        <w:rPr>
          <w:sz w:val="22"/>
        </w:rPr>
      </w:pPr>
    </w:p>
    <w:p w:rsidR="00CA4E58" w:rsidRDefault="00CA4E58" w:rsidP="00CA4E58">
      <w:pPr>
        <w:widowControl w:val="0"/>
        <w:autoSpaceDE w:val="0"/>
        <w:autoSpaceDN w:val="0"/>
        <w:adjustRightInd w:val="0"/>
        <w:rPr>
          <w:sz w:val="22"/>
        </w:rPr>
      </w:pPr>
    </w:p>
    <w:p w:rsidR="00CA4E58" w:rsidRDefault="00CA4E58" w:rsidP="00CA4E58">
      <w:pPr>
        <w:widowControl w:val="0"/>
        <w:autoSpaceDE w:val="0"/>
        <w:autoSpaceDN w:val="0"/>
        <w:adjustRightInd w:val="0"/>
        <w:rPr>
          <w:sz w:val="22"/>
        </w:rPr>
      </w:pPr>
    </w:p>
    <w:p w:rsidR="00CA4E58" w:rsidRDefault="00CA4E58" w:rsidP="00CA4E58">
      <w:pPr>
        <w:widowControl w:val="0"/>
        <w:autoSpaceDE w:val="0"/>
        <w:autoSpaceDN w:val="0"/>
        <w:adjustRightInd w:val="0"/>
        <w:rPr>
          <w:sz w:val="22"/>
        </w:rPr>
      </w:pPr>
    </w:p>
    <w:p w:rsidR="00CA4E58" w:rsidRDefault="00CA4E58" w:rsidP="00CA4E5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A4E58" w:rsidRDefault="00CA4E58" w:rsidP="00CA4E58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</w:p>
    <w:p w:rsidR="00CA4E58" w:rsidRDefault="00CA4E58" w:rsidP="00CA4E58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</w:p>
    <w:p w:rsidR="00CA4E58" w:rsidRDefault="00CA4E58" w:rsidP="00CA4E58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</w:p>
    <w:p w:rsidR="00CA4E58" w:rsidRPr="003D596B" w:rsidRDefault="00CA4E58" w:rsidP="00CA4E58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</w:p>
    <w:p w:rsidR="00CA4E58" w:rsidRPr="00CF0957" w:rsidRDefault="00CA4E58" w:rsidP="00CA4E5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F0957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ОДП</w:t>
      </w:r>
      <w:r w:rsidRPr="00CF0957">
        <w:rPr>
          <w:b/>
          <w:sz w:val="24"/>
          <w:szCs w:val="24"/>
        </w:rPr>
        <w:t>РОГРАММА</w:t>
      </w:r>
      <w:r>
        <w:rPr>
          <w:b/>
          <w:sz w:val="24"/>
          <w:szCs w:val="24"/>
        </w:rPr>
        <w:t xml:space="preserve"> </w:t>
      </w:r>
      <w:r>
        <w:rPr>
          <w:b/>
          <w:sz w:val="32"/>
          <w:szCs w:val="32"/>
        </w:rPr>
        <w:t>7</w:t>
      </w:r>
    </w:p>
    <w:p w:rsidR="00CA4E58" w:rsidRDefault="00CA4E58" w:rsidP="00CA4E5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Энергосбережение и повышение энергетической эффективности, повышение эффективности функционирования городского хозяйства на 2014 -2016 годы</w:t>
      </w:r>
    </w:p>
    <w:p w:rsidR="00CA4E58" w:rsidRDefault="00CA4E58" w:rsidP="00CA4E5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A4E58" w:rsidRPr="00831493" w:rsidRDefault="00CA4E58" w:rsidP="00CA4E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49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A4E58" w:rsidRDefault="00CA4E58" w:rsidP="00CA4E5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под</w:t>
      </w:r>
      <w:r w:rsidRPr="00831493">
        <w:rPr>
          <w:b/>
          <w:sz w:val="24"/>
          <w:szCs w:val="24"/>
        </w:rPr>
        <w:t xml:space="preserve">программы </w:t>
      </w:r>
      <w:r>
        <w:rPr>
          <w:b/>
          <w:sz w:val="24"/>
          <w:szCs w:val="24"/>
        </w:rPr>
        <w:t>«</w:t>
      </w:r>
      <w:r>
        <w:rPr>
          <w:sz w:val="24"/>
          <w:szCs w:val="24"/>
        </w:rPr>
        <w:t>Энергосбережение и повышение энергетической эффективности, повышение эффективности функционирования городского хозяйства» на 2014 -2016 годы</w:t>
      </w:r>
    </w:p>
    <w:p w:rsidR="00CA4E58" w:rsidRPr="003C1381" w:rsidRDefault="00CA4E58" w:rsidP="00CA4E5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6095"/>
      </w:tblGrid>
      <w:tr w:rsidR="00CA4E58" w:rsidRPr="003C1381" w:rsidTr="00CA4E58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3C1381" w:rsidRDefault="00CA4E58" w:rsidP="00CA4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1">
              <w:rPr>
                <w:rFonts w:ascii="Times New Roman" w:hAnsi="Times New Roman" w:cs="Times New Roman"/>
                <w:sz w:val="24"/>
                <w:szCs w:val="24"/>
              </w:rPr>
              <w:t>Полное наи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менование  под</w:t>
            </w:r>
            <w:r w:rsidRPr="003C13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3C1381" w:rsidRDefault="00CA4E58" w:rsidP="00CA4E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и повышение энергетической эффективности, повышение эффективности функционирования городского хозяйства» </w:t>
            </w:r>
          </w:p>
        </w:tc>
      </w:tr>
      <w:tr w:rsidR="00CA4E58" w:rsidRPr="003C1381" w:rsidTr="00CA4E58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3C1381" w:rsidRDefault="00CA4E58" w:rsidP="00CA4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тветственный исполнитель  подпрограммы- соисполнитель 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3C1381" w:rsidRDefault="00CA4E58" w:rsidP="00CA4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 комитета по управлению ЖКХ</w:t>
            </w:r>
          </w:p>
        </w:tc>
      </w:tr>
      <w:tr w:rsidR="00CA4E58" w:rsidRPr="003C1381" w:rsidTr="00CA4E58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3C1381" w:rsidRDefault="00CA4E58" w:rsidP="00CA4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Pr="003C138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847686" w:rsidRDefault="00CA4E58" w:rsidP="00CA4E58">
            <w:pPr>
              <w:pStyle w:val="af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а</w:t>
            </w:r>
            <w:r w:rsidRPr="00847686">
              <w:rPr>
                <w:bCs/>
                <w:sz w:val="24"/>
                <w:szCs w:val="24"/>
              </w:rPr>
              <w:t>дминистрация муниципального образования Сосновоборский городской округ Ленинградской области</w:t>
            </w:r>
            <w:r>
              <w:rPr>
                <w:bCs/>
                <w:sz w:val="24"/>
                <w:szCs w:val="24"/>
              </w:rPr>
              <w:t>;</w:t>
            </w:r>
          </w:p>
          <w:p w:rsidR="00CA4E58" w:rsidRPr="00847686" w:rsidRDefault="00CA4E58" w:rsidP="00CA4E58">
            <w:pPr>
              <w:pStyle w:val="af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847686">
              <w:rPr>
                <w:bCs/>
                <w:sz w:val="24"/>
                <w:szCs w:val="24"/>
              </w:rPr>
              <w:t>Комитет образования Сосновоборского городского округа</w:t>
            </w:r>
            <w:r>
              <w:rPr>
                <w:bCs/>
                <w:sz w:val="24"/>
                <w:szCs w:val="24"/>
              </w:rPr>
              <w:t>;</w:t>
            </w:r>
          </w:p>
          <w:p w:rsidR="00CA4E58" w:rsidRPr="00847686" w:rsidRDefault="00CA4E58" w:rsidP="00CA4E58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847686">
              <w:rPr>
                <w:szCs w:val="24"/>
              </w:rPr>
              <w:t>Комитет социальной защиты населения</w:t>
            </w:r>
            <w:r w:rsidRPr="00847686">
              <w:rPr>
                <w:bCs/>
                <w:szCs w:val="24"/>
              </w:rPr>
              <w:t xml:space="preserve"> Сосновоборского городского округа</w:t>
            </w:r>
            <w:r>
              <w:rPr>
                <w:bCs/>
                <w:szCs w:val="24"/>
              </w:rPr>
              <w:t>;</w:t>
            </w:r>
          </w:p>
          <w:p w:rsidR="00CA4E58" w:rsidRPr="00847686" w:rsidRDefault="00CA4E58" w:rsidP="00CA4E58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- о</w:t>
            </w:r>
            <w:r w:rsidRPr="00847686">
              <w:rPr>
                <w:szCs w:val="24"/>
              </w:rPr>
              <w:t>тдел культуры администрации</w:t>
            </w:r>
            <w:r>
              <w:rPr>
                <w:szCs w:val="24"/>
              </w:rPr>
              <w:t>;</w:t>
            </w:r>
          </w:p>
          <w:p w:rsidR="00CA4E58" w:rsidRPr="00847686" w:rsidRDefault="00CA4E58" w:rsidP="00CA4E58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- о</w:t>
            </w:r>
            <w:r w:rsidRPr="00847686">
              <w:rPr>
                <w:szCs w:val="24"/>
              </w:rPr>
              <w:t xml:space="preserve">тдел по физической культуре, спорту и молодежной </w:t>
            </w:r>
            <w:r>
              <w:rPr>
                <w:szCs w:val="24"/>
              </w:rPr>
              <w:t>п</w:t>
            </w:r>
            <w:r w:rsidRPr="00847686">
              <w:rPr>
                <w:szCs w:val="24"/>
              </w:rPr>
              <w:t>олитике</w:t>
            </w:r>
            <w:r>
              <w:rPr>
                <w:szCs w:val="24"/>
              </w:rPr>
              <w:t>;</w:t>
            </w:r>
          </w:p>
          <w:p w:rsidR="00CA4E58" w:rsidRPr="00847686" w:rsidRDefault="00CA4E58" w:rsidP="00CA4E58">
            <w:pPr>
              <w:pStyle w:val="af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847686">
              <w:rPr>
                <w:bCs/>
                <w:sz w:val="24"/>
                <w:szCs w:val="24"/>
              </w:rPr>
              <w:t>КУМИ</w:t>
            </w:r>
            <w:r w:rsidRPr="00847686">
              <w:rPr>
                <w:sz w:val="24"/>
                <w:szCs w:val="24"/>
              </w:rPr>
              <w:t xml:space="preserve"> Сосновоборского городского округа</w:t>
            </w:r>
            <w:r>
              <w:rPr>
                <w:sz w:val="24"/>
                <w:szCs w:val="24"/>
              </w:rPr>
              <w:t>;</w:t>
            </w:r>
          </w:p>
          <w:p w:rsidR="00CA4E58" w:rsidRPr="00847686" w:rsidRDefault="00CA4E58" w:rsidP="00CA4E58">
            <w:pPr>
              <w:pStyle w:val="af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</w:t>
            </w:r>
            <w:r w:rsidRPr="00847686">
              <w:rPr>
                <w:bCs/>
                <w:sz w:val="24"/>
                <w:szCs w:val="24"/>
              </w:rPr>
              <w:t>рганизации коммунального комплекса</w:t>
            </w:r>
            <w:r>
              <w:rPr>
                <w:bCs/>
                <w:sz w:val="24"/>
                <w:szCs w:val="24"/>
              </w:rPr>
              <w:t>;</w:t>
            </w:r>
          </w:p>
          <w:p w:rsidR="00CA4E58" w:rsidRDefault="00CA4E58" w:rsidP="00CA4E58">
            <w:pPr>
              <w:pStyle w:val="af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</w:t>
            </w:r>
            <w:r w:rsidRPr="00847686">
              <w:rPr>
                <w:bCs/>
                <w:sz w:val="24"/>
                <w:szCs w:val="24"/>
              </w:rPr>
              <w:t>правляющие организации</w:t>
            </w:r>
            <w:r>
              <w:rPr>
                <w:bCs/>
                <w:sz w:val="24"/>
                <w:szCs w:val="24"/>
              </w:rPr>
              <w:t>.</w:t>
            </w:r>
          </w:p>
          <w:p w:rsidR="00CA4E58" w:rsidRPr="003C1381" w:rsidRDefault="00CA4E58" w:rsidP="00CA4E58">
            <w:pPr>
              <w:pStyle w:val="af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автотранспортные предприятия, осуществляющие перевозку пассажиров транспортом общего пользования</w:t>
            </w:r>
          </w:p>
        </w:tc>
      </w:tr>
      <w:tr w:rsidR="00CA4E58" w:rsidRPr="003C1381" w:rsidTr="00CA4E58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3C1381" w:rsidRDefault="00CA4E58" w:rsidP="00CA4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C138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Default="00CA4E58" w:rsidP="00CA4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535D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при производстве, передаче и потреблении энергетических ресурсов в Сосновоборский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</w:p>
          <w:p w:rsidR="00CA4E58" w:rsidRDefault="00CA4E58" w:rsidP="00CA4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535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перевода экономики и бюджетной сферы муниципального образования на энергосберегающий путь развития</w:t>
            </w:r>
          </w:p>
          <w:p w:rsidR="00CA4E58" w:rsidRPr="00AA535D" w:rsidRDefault="00CA4E58" w:rsidP="00CA4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функционирования городского хозяйства</w:t>
            </w:r>
          </w:p>
        </w:tc>
      </w:tr>
      <w:tr w:rsidR="00CA4E58" w:rsidRPr="003C1381" w:rsidTr="00CA4E58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3C1381" w:rsidRDefault="00CA4E58" w:rsidP="00CA4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C13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Default="00CA4E58" w:rsidP="00CA4E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AA535D">
              <w:rPr>
                <w:sz w:val="24"/>
                <w:szCs w:val="24"/>
              </w:rPr>
              <w:t>оздание оптимальных нормативно-правовых, организационных и экономических условий для реализации стратегии энергоресурсосбережения;</w:t>
            </w:r>
          </w:p>
          <w:p w:rsidR="00CA4E58" w:rsidRDefault="00CA4E58" w:rsidP="00CA4E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AA535D">
              <w:rPr>
                <w:sz w:val="24"/>
                <w:szCs w:val="24"/>
              </w:rPr>
              <w:t>асширение практики применения энергосберегающих технологий при модернизации, реконструкции и капитальном ремонте зданий;</w:t>
            </w:r>
          </w:p>
          <w:p w:rsidR="00CA4E58" w:rsidRDefault="00CA4E58" w:rsidP="00CA4E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AA535D">
              <w:rPr>
                <w:sz w:val="24"/>
                <w:szCs w:val="24"/>
              </w:rPr>
              <w:t>роведение энергетических обследований;</w:t>
            </w:r>
          </w:p>
          <w:p w:rsidR="00CA4E58" w:rsidRDefault="00CA4E58" w:rsidP="00CA4E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AA535D">
              <w:rPr>
                <w:sz w:val="24"/>
                <w:szCs w:val="24"/>
              </w:rPr>
              <w:t>беспечение учета всего объема потребляемых энергетических ресурсов;</w:t>
            </w:r>
          </w:p>
          <w:p w:rsidR="00CA4E58" w:rsidRDefault="00CA4E58" w:rsidP="00CA4E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Pr="00AA535D">
              <w:rPr>
                <w:sz w:val="24"/>
                <w:szCs w:val="24"/>
              </w:rPr>
              <w:t xml:space="preserve">меньшение потребления энергии и связанных с этим затрат по муниципальным учреждениям в среднем на 15 </w:t>
            </w:r>
            <w:r w:rsidRPr="00AA535D">
              <w:rPr>
                <w:sz w:val="24"/>
                <w:szCs w:val="24"/>
              </w:rPr>
              <w:lastRenderedPageBreak/>
              <w:t>процентов</w:t>
            </w:r>
            <w:r>
              <w:rPr>
                <w:sz w:val="24"/>
                <w:szCs w:val="24"/>
              </w:rPr>
              <w:t>;</w:t>
            </w:r>
          </w:p>
          <w:p w:rsidR="00CA4E58" w:rsidRPr="003B5845" w:rsidRDefault="00CA4E58" w:rsidP="00CA4E5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-</w:t>
            </w:r>
            <w:r w:rsidRPr="003B5845">
              <w:rPr>
                <w:sz w:val="24"/>
                <w:szCs w:val="24"/>
              </w:rPr>
              <w:t>взаимосвязанное перспективное планирование развития коммунальных систем;</w:t>
            </w:r>
          </w:p>
          <w:p w:rsidR="00CA4E58" w:rsidRPr="003B5845" w:rsidRDefault="00CA4E58" w:rsidP="00CA4E5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845">
              <w:rPr>
                <w:sz w:val="24"/>
                <w:szCs w:val="24"/>
              </w:rPr>
              <w:t>- обеспечение сбалансированности интересов субъектов коммунальной инфраструктуры и потребителей.</w:t>
            </w:r>
          </w:p>
          <w:p w:rsidR="00CA4E58" w:rsidRPr="00AA535D" w:rsidRDefault="00CA4E58" w:rsidP="00CA4E58">
            <w:pPr>
              <w:jc w:val="both"/>
              <w:rPr>
                <w:sz w:val="24"/>
                <w:szCs w:val="24"/>
              </w:rPr>
            </w:pPr>
          </w:p>
        </w:tc>
      </w:tr>
      <w:tr w:rsidR="00CA4E58" w:rsidRPr="003C1381" w:rsidTr="00CA4E58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3C1381" w:rsidRDefault="00CA4E58" w:rsidP="00CA4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елевые показатели (индикаторы) под</w:t>
            </w:r>
            <w:r w:rsidRPr="003C138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Default="00CA4E58" w:rsidP="00CA4E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разработанных схем теплоснабжения, водоснабжения, водоотведения и комплексной программы развития коммунальной инфраструктуры;</w:t>
            </w:r>
          </w:p>
          <w:p w:rsidR="00CA4E58" w:rsidRDefault="00CA4E58" w:rsidP="00CA4E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доля фактически выполненных работ к плановому показателю по капитальному ремонту тепловых и водопроводных сетей;</w:t>
            </w:r>
          </w:p>
          <w:p w:rsidR="00CA4E58" w:rsidRDefault="00CA4E58" w:rsidP="00CA4E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доля объемов энергоресурсов, расчеты за которые осуществляются бюджетными учреждениями с использованием приборов учета </w:t>
            </w:r>
            <w:r w:rsidRPr="00A93709">
              <w:rPr>
                <w:sz w:val="24"/>
                <w:szCs w:val="24"/>
              </w:rPr>
              <w:t>(в процентах от общей суммы расчетов</w:t>
            </w:r>
            <w:r>
              <w:rPr>
                <w:sz w:val="24"/>
                <w:szCs w:val="24"/>
              </w:rPr>
              <w:t>);</w:t>
            </w:r>
          </w:p>
          <w:p w:rsidR="00CA4E58" w:rsidRDefault="00CA4E58" w:rsidP="00CA4E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-доля фактически выполненных работ к плановому показателю по капитальному ремонту наружного освещения общеобразовательных учреждений;</w:t>
            </w:r>
          </w:p>
          <w:p w:rsidR="00CA4E58" w:rsidRDefault="00CA4E58" w:rsidP="00CA4E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ресурсов;</w:t>
            </w:r>
          </w:p>
          <w:p w:rsidR="00CA4E58" w:rsidRDefault="00CA4E58" w:rsidP="00CA4E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доля возмещенных затрат автотранспортным предприятиям, осуществляющим перевозку пассажиров транспортом общего пользования к фактически предъявленным затратам</w:t>
            </w:r>
          </w:p>
          <w:p w:rsidR="00CA4E58" w:rsidRDefault="00CA4E58" w:rsidP="00CA4E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питьевой водой населения в бывших деревнях  </w:t>
            </w:r>
          </w:p>
          <w:p w:rsidR="00CA4E58" w:rsidRPr="00A93709" w:rsidRDefault="00CA4E58" w:rsidP="00CA4E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84624">
              <w:rPr>
                <w:sz w:val="24"/>
                <w:szCs w:val="24"/>
              </w:rPr>
              <w:t>доля фактически выполненных услуг по доставке тел умерших из внебольничных мест к плановому показателю</w:t>
            </w:r>
          </w:p>
        </w:tc>
      </w:tr>
      <w:tr w:rsidR="00CA4E58" w:rsidRPr="003C1381" w:rsidTr="00CA4E58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3C1381" w:rsidRDefault="00CA4E58" w:rsidP="00CA4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1">
              <w:rPr>
                <w:rFonts w:ascii="Times New Roman" w:hAnsi="Times New Roman" w:cs="Times New Roman"/>
                <w:sz w:val="24"/>
                <w:szCs w:val="24"/>
              </w:rPr>
              <w:t>Этапы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роки реализации  под</w:t>
            </w:r>
            <w:r w:rsidRPr="003C138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3C1381" w:rsidRDefault="00CA4E58" w:rsidP="00CA4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</w:tr>
      <w:tr w:rsidR="00CA4E58" w:rsidRPr="003C1381" w:rsidTr="00CA4E58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3C1381" w:rsidRDefault="00CA4E58" w:rsidP="00CA4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бъемы бюджетных ассигнований  под</w:t>
            </w:r>
            <w:r w:rsidRPr="003C138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Default="00CA4E58" w:rsidP="00CA4E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72920,167 тыс. руб.(местный бюджет) </w:t>
            </w:r>
          </w:p>
          <w:p w:rsidR="00CA4E58" w:rsidRDefault="00CA4E58" w:rsidP="00CA4E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CA4E58" w:rsidRDefault="00CA4E58" w:rsidP="00CA4E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2014-30 232,931 тыс. руб.</w:t>
            </w:r>
          </w:p>
          <w:p w:rsidR="00CA4E58" w:rsidRDefault="00CA4E58" w:rsidP="00CA4E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2015-20 966,570 тыс. руб.</w:t>
            </w:r>
          </w:p>
          <w:p w:rsidR="00CA4E58" w:rsidRDefault="00CA4E58" w:rsidP="00CA4E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2016- 21 720,666 тыс. руб.</w:t>
            </w:r>
          </w:p>
          <w:p w:rsidR="00CA4E58" w:rsidRPr="00EF61CC" w:rsidRDefault="00CA4E58" w:rsidP="00CA4E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58" w:rsidRPr="003C1381" w:rsidTr="00CA4E58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3C1381" w:rsidRDefault="00CA4E58" w:rsidP="00CA4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жидаемые результаты реализации под</w:t>
            </w:r>
            <w:r w:rsidRPr="003C138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402D10" w:rsidRDefault="00CA4E58" w:rsidP="00CA4E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402D10">
              <w:rPr>
                <w:sz w:val="24"/>
                <w:szCs w:val="24"/>
              </w:rPr>
              <w:t>олный переход на приборный учет при расчетах учреждений муниципальной бюджетной сферы с организациями коммунального комплекса;</w:t>
            </w:r>
          </w:p>
          <w:p w:rsidR="00CA4E58" w:rsidRPr="00402D10" w:rsidRDefault="00CA4E58" w:rsidP="00CA4E58">
            <w:pPr>
              <w:numPr>
                <w:ilvl w:val="0"/>
                <w:numId w:val="8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402D10">
              <w:rPr>
                <w:sz w:val="24"/>
                <w:szCs w:val="24"/>
              </w:rPr>
              <w:t>окращение расходов тепловой и электрической энергии в муниципальных учреждениях;</w:t>
            </w:r>
          </w:p>
          <w:p w:rsidR="00CA4E58" w:rsidRPr="00402D10" w:rsidRDefault="00CA4E58" w:rsidP="00CA4E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</w:t>
            </w:r>
            <w:r w:rsidRPr="00402D10">
              <w:rPr>
                <w:sz w:val="24"/>
                <w:szCs w:val="24"/>
              </w:rPr>
              <w:t>кономия потребления воды в муниципальных учреждениях;</w:t>
            </w:r>
          </w:p>
          <w:p w:rsidR="00CA4E58" w:rsidRPr="00402D10" w:rsidRDefault="00CA4E58" w:rsidP="00CA4E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Pr="00402D10">
              <w:rPr>
                <w:sz w:val="24"/>
                <w:szCs w:val="24"/>
              </w:rPr>
              <w:t>аличие в органах местного самоуправления, муниципальных учреждениях, муниципальных унитарных предприятиях актов энергетических обследований и  энергетических паспортов на уровне 100 процентов от общего количества учреждений;</w:t>
            </w:r>
          </w:p>
          <w:p w:rsidR="00CA4E58" w:rsidRPr="00402D10" w:rsidRDefault="00CA4E58" w:rsidP="00CA4E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с</w:t>
            </w:r>
            <w:r w:rsidRPr="00402D10">
              <w:rPr>
                <w:sz w:val="24"/>
                <w:szCs w:val="24"/>
              </w:rPr>
              <w:t>окращение удельных показателей энергопотребления экономики муниципального образования на 15 проце</w:t>
            </w:r>
            <w:r>
              <w:rPr>
                <w:sz w:val="24"/>
                <w:szCs w:val="24"/>
              </w:rPr>
              <w:t>нтов по сравнению с 2009 годом;</w:t>
            </w:r>
          </w:p>
          <w:p w:rsidR="00CA4E58" w:rsidRDefault="00CA4E58" w:rsidP="00CA4E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разработка и утверждение </w:t>
            </w:r>
            <w:r w:rsidRPr="00586B2C">
              <w:rPr>
                <w:sz w:val="24"/>
                <w:szCs w:val="24"/>
              </w:rPr>
              <w:t>схемы теплоснабжения, водоснабжения, водоотведения и программы комплексного развития системы коммунальной инфраструктуры</w:t>
            </w:r>
            <w:r>
              <w:rPr>
                <w:sz w:val="24"/>
                <w:szCs w:val="24"/>
              </w:rPr>
              <w:t>;</w:t>
            </w:r>
          </w:p>
          <w:p w:rsidR="00CA4E58" w:rsidRPr="00402D10" w:rsidRDefault="00CA4E58" w:rsidP="00CA4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задолженности в части обязательств по оплате доли муниципального имущества по проведению капитального ремонта многоквартирных домов и установки общедомовых приборов учета коммунальных ресурсов </w:t>
            </w:r>
          </w:p>
        </w:tc>
      </w:tr>
    </w:tbl>
    <w:p w:rsidR="00CA4E58" w:rsidRDefault="00CA4E58" w:rsidP="00CA4E58">
      <w:pPr>
        <w:rPr>
          <w:sz w:val="24"/>
          <w:szCs w:val="24"/>
        </w:rPr>
      </w:pPr>
    </w:p>
    <w:p w:rsidR="00CA4E58" w:rsidRPr="00DC31FD" w:rsidRDefault="00CA4E58" w:rsidP="00CA4E58">
      <w:pPr>
        <w:jc w:val="both"/>
        <w:rPr>
          <w:b/>
          <w:color w:val="333333"/>
          <w:sz w:val="24"/>
          <w:szCs w:val="24"/>
        </w:rPr>
      </w:pPr>
      <w:r w:rsidRPr="00DC31FD">
        <w:rPr>
          <w:b/>
          <w:color w:val="333333"/>
          <w:sz w:val="24"/>
          <w:szCs w:val="24"/>
        </w:rPr>
        <w:t>1.  Характеристика текущего состояния и основных проблем подпрограммы</w:t>
      </w:r>
    </w:p>
    <w:p w:rsidR="00CA4E58" w:rsidRPr="00DC31FD" w:rsidRDefault="00CA4E58" w:rsidP="00CA4E58">
      <w:pPr>
        <w:ind w:firstLine="709"/>
        <w:jc w:val="both"/>
        <w:rPr>
          <w:b/>
          <w:sz w:val="24"/>
          <w:szCs w:val="24"/>
        </w:rPr>
      </w:pPr>
    </w:p>
    <w:p w:rsidR="00CA4E58" w:rsidRPr="001616C8" w:rsidRDefault="00CA4E58" w:rsidP="00CA4E58">
      <w:pPr>
        <w:ind w:firstLine="709"/>
        <w:jc w:val="both"/>
        <w:rPr>
          <w:sz w:val="24"/>
          <w:szCs w:val="24"/>
        </w:rPr>
      </w:pPr>
      <w:r w:rsidRPr="001616C8">
        <w:rPr>
          <w:sz w:val="24"/>
          <w:szCs w:val="24"/>
        </w:rPr>
        <w:t>Целевая направленность настоящей Подпрограммы определяется необходимостью решения задач энергосбережения и повышения энергоэффективности коммунального комплекса, устойчивого и надежного энергоснабжения населения, социальной сферы и экономики на территории  Сосновоборского городского округа.</w:t>
      </w:r>
    </w:p>
    <w:p w:rsidR="00CA4E58" w:rsidRPr="001616C8" w:rsidRDefault="00CA4E58" w:rsidP="00CA4E58">
      <w:pPr>
        <w:ind w:firstLine="709"/>
        <w:jc w:val="both"/>
        <w:rPr>
          <w:sz w:val="24"/>
          <w:szCs w:val="24"/>
        </w:rPr>
      </w:pPr>
      <w:r w:rsidRPr="001616C8">
        <w:rPr>
          <w:sz w:val="24"/>
          <w:szCs w:val="24"/>
        </w:rPr>
        <w:t>Необходимость кардинально повысить эффективность потребления энергии определена Федеральным Законом РФ № 261-ФЗ от 23.11.2009 г. «Об энергосбережении и о повышении энергетической эффективности и о внесении изменений в отдельные законодательные акты Российской Федерации» и другими нормативными документами федерального и регионального уровней.</w:t>
      </w:r>
    </w:p>
    <w:p w:rsidR="00CA4E58" w:rsidRPr="001616C8" w:rsidRDefault="00CA4E58" w:rsidP="00CA4E58">
      <w:pPr>
        <w:ind w:firstLine="709"/>
        <w:jc w:val="both"/>
        <w:rPr>
          <w:sz w:val="24"/>
          <w:szCs w:val="24"/>
        </w:rPr>
      </w:pPr>
      <w:r w:rsidRPr="001616C8">
        <w:rPr>
          <w:sz w:val="24"/>
          <w:szCs w:val="24"/>
        </w:rPr>
        <w:t>Исходя из анализа прошлых периодов в части цен на энергоресурсы, а также прогноза их изменения в будущем, можно сделать вывод об их росте несмотря на предпринимаемые усилия всех уровней власти по их удерживанию на экономически обоснованном уровне.</w:t>
      </w:r>
    </w:p>
    <w:p w:rsidR="00CA4E58" w:rsidRPr="001616C8" w:rsidRDefault="00CA4E58" w:rsidP="00CA4E58">
      <w:pPr>
        <w:ind w:firstLine="708"/>
        <w:jc w:val="both"/>
        <w:rPr>
          <w:sz w:val="24"/>
          <w:szCs w:val="24"/>
        </w:rPr>
      </w:pPr>
      <w:r w:rsidRPr="001616C8">
        <w:rPr>
          <w:sz w:val="24"/>
          <w:szCs w:val="24"/>
        </w:rPr>
        <w:t>При этом одной из основных проблем энергохозяйства, особенно коммунального, является изношенность основных фондов — по многим видам он составляет 70% и более, что в первую очередь сказывается на надежности энергоснабжения и технико-экономических показателях работы энергетического оборудования</w:t>
      </w:r>
      <w:r>
        <w:rPr>
          <w:sz w:val="24"/>
          <w:szCs w:val="24"/>
        </w:rPr>
        <w:t xml:space="preserve">.            </w:t>
      </w:r>
    </w:p>
    <w:p w:rsidR="00CA4E58" w:rsidRDefault="00CA4E58" w:rsidP="00CA4E58">
      <w:pPr>
        <w:jc w:val="both"/>
        <w:rPr>
          <w:sz w:val="24"/>
          <w:szCs w:val="24"/>
        </w:rPr>
      </w:pPr>
      <w:r w:rsidRPr="001616C8">
        <w:rPr>
          <w:sz w:val="24"/>
          <w:szCs w:val="24"/>
        </w:rPr>
        <w:t>В ситуации, когда энергоресурсы становятся рыночным фактором и формируют значительную часть затрат бюджета Сосновоборского городского округа,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 и в выработке политики по энергосбережению и повышению энергетической эффективности</w:t>
      </w:r>
      <w:r>
        <w:rPr>
          <w:sz w:val="24"/>
          <w:szCs w:val="24"/>
        </w:rPr>
        <w:t xml:space="preserve">.  </w:t>
      </w:r>
    </w:p>
    <w:p w:rsidR="00CA4E58" w:rsidRPr="001616C8" w:rsidRDefault="00CA4E58" w:rsidP="00CA4E58">
      <w:pPr>
        <w:ind w:firstLine="709"/>
        <w:jc w:val="both"/>
        <w:rPr>
          <w:sz w:val="24"/>
          <w:szCs w:val="24"/>
        </w:rPr>
      </w:pPr>
      <w:r w:rsidRPr="001616C8">
        <w:rPr>
          <w:sz w:val="24"/>
          <w:szCs w:val="24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CA4E58" w:rsidRPr="001616C8" w:rsidRDefault="00CA4E58" w:rsidP="00CA4E58">
      <w:pPr>
        <w:ind w:firstLine="709"/>
        <w:jc w:val="both"/>
        <w:rPr>
          <w:sz w:val="24"/>
          <w:szCs w:val="24"/>
        </w:rPr>
      </w:pPr>
      <w:r w:rsidRPr="001616C8">
        <w:rPr>
          <w:sz w:val="24"/>
          <w:szCs w:val="24"/>
        </w:rPr>
        <w:t>- 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CA4E58" w:rsidRPr="001616C8" w:rsidRDefault="00CA4E58" w:rsidP="00CA4E58">
      <w:pPr>
        <w:ind w:firstLine="709"/>
        <w:jc w:val="both"/>
        <w:rPr>
          <w:sz w:val="24"/>
          <w:szCs w:val="24"/>
        </w:rPr>
      </w:pPr>
      <w:r w:rsidRPr="001616C8">
        <w:rPr>
          <w:sz w:val="24"/>
          <w:szCs w:val="24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CA4E58" w:rsidRPr="001616C8" w:rsidRDefault="00CA4E58" w:rsidP="00CA4E58">
      <w:pPr>
        <w:ind w:firstLine="709"/>
        <w:jc w:val="both"/>
        <w:rPr>
          <w:sz w:val="24"/>
          <w:szCs w:val="24"/>
        </w:rPr>
      </w:pPr>
      <w:r w:rsidRPr="001616C8">
        <w:rPr>
          <w:sz w:val="24"/>
          <w:szCs w:val="24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CA4E58" w:rsidRPr="00E6537B" w:rsidRDefault="00CA4E58" w:rsidP="00CA4E58">
      <w:pPr>
        <w:ind w:firstLine="709"/>
        <w:jc w:val="both"/>
        <w:rPr>
          <w:sz w:val="24"/>
          <w:szCs w:val="24"/>
        </w:rPr>
        <w:sectPr w:rsidR="00CA4E58" w:rsidRPr="00E6537B" w:rsidSect="00CA4E5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1616C8">
        <w:rPr>
          <w:sz w:val="24"/>
          <w:szCs w:val="24"/>
        </w:rPr>
        <w:t>- 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 и т.п., и вызванному этим снижению эффективности оказания услуг.</w:t>
      </w:r>
    </w:p>
    <w:p w:rsidR="00CA4E58" w:rsidRPr="001616C8" w:rsidRDefault="00CA4E58" w:rsidP="00CA4E58">
      <w:pPr>
        <w:ind w:firstLine="708"/>
        <w:jc w:val="both"/>
        <w:rPr>
          <w:sz w:val="24"/>
          <w:szCs w:val="24"/>
        </w:rPr>
      </w:pPr>
      <w:r w:rsidRPr="001616C8">
        <w:rPr>
          <w:sz w:val="24"/>
          <w:szCs w:val="24"/>
        </w:rPr>
        <w:lastRenderedPageBreak/>
        <w:t>Высокая энергоемкость предприятий в этих условиях может стать причиной снижения темпов роста экономики Сосновоборского городского округа  и налоговых поступлений в бюджеты всех уровней.</w:t>
      </w:r>
    </w:p>
    <w:p w:rsidR="00CA4E58" w:rsidRPr="001616C8" w:rsidRDefault="00CA4E58" w:rsidP="00CA4E58">
      <w:pPr>
        <w:ind w:firstLine="709"/>
        <w:jc w:val="both"/>
        <w:rPr>
          <w:sz w:val="24"/>
          <w:szCs w:val="24"/>
        </w:rPr>
      </w:pPr>
      <w:r w:rsidRPr="001616C8">
        <w:rPr>
          <w:sz w:val="24"/>
          <w:szCs w:val="24"/>
        </w:rPr>
        <w:t>Для решения проблемы необходимо осуществление комплекса мер по интенсификации энергосбережения, которые заключаются в разработке, принятии и реализации мероприятий по энергосбережению организаций коммунального комплекса, жилищного фонда, бюджетных учреждений.</w:t>
      </w:r>
    </w:p>
    <w:p w:rsidR="00CA4E58" w:rsidRPr="001616C8" w:rsidRDefault="00CA4E58" w:rsidP="00CA4E58">
      <w:pPr>
        <w:ind w:firstLine="709"/>
        <w:jc w:val="both"/>
        <w:rPr>
          <w:sz w:val="24"/>
          <w:szCs w:val="24"/>
        </w:rPr>
      </w:pPr>
      <w:r w:rsidRPr="001616C8">
        <w:rPr>
          <w:sz w:val="24"/>
          <w:szCs w:val="24"/>
        </w:rPr>
        <w:t>Необходимость решения проблемы энергосбережения и повышения энергетической эффективности программно-целевым методом обусловлена следующими причинами:</w:t>
      </w:r>
    </w:p>
    <w:p w:rsidR="00CA4E58" w:rsidRPr="001616C8" w:rsidRDefault="00CA4E58" w:rsidP="00CA4E58">
      <w:pPr>
        <w:ind w:firstLine="709"/>
        <w:jc w:val="both"/>
        <w:rPr>
          <w:sz w:val="24"/>
          <w:szCs w:val="24"/>
        </w:rPr>
      </w:pPr>
      <w:r w:rsidRPr="001616C8">
        <w:rPr>
          <w:sz w:val="24"/>
          <w:szCs w:val="24"/>
        </w:rPr>
        <w:t>1. Невозможностью комплексного решения проблемы в требуемые сроки за счет использования действующего рыночного механизма.</w:t>
      </w:r>
    </w:p>
    <w:p w:rsidR="00CA4E58" w:rsidRDefault="00CA4E58" w:rsidP="00CA4E58">
      <w:pPr>
        <w:ind w:firstLine="709"/>
        <w:jc w:val="both"/>
        <w:rPr>
          <w:sz w:val="24"/>
          <w:szCs w:val="24"/>
        </w:rPr>
      </w:pPr>
      <w:r w:rsidRPr="001616C8">
        <w:rPr>
          <w:sz w:val="24"/>
          <w:szCs w:val="24"/>
        </w:rPr>
        <w:t xml:space="preserve">2. Необходимостью обеспечить выполнение задач социально-экономического развития, поставленных на федеральном, региональном и местном уровне. </w:t>
      </w:r>
    </w:p>
    <w:p w:rsidR="00CA4E58" w:rsidRPr="007F48AC" w:rsidRDefault="00CA4E58" w:rsidP="00CA4E58">
      <w:pPr>
        <w:ind w:firstLine="709"/>
        <w:jc w:val="both"/>
        <w:rPr>
          <w:sz w:val="24"/>
          <w:szCs w:val="24"/>
        </w:rPr>
      </w:pPr>
      <w:r w:rsidRPr="007F48AC">
        <w:rPr>
          <w:rStyle w:val="20"/>
        </w:rPr>
        <w:t>Для комплексного подхода к решению задач</w:t>
      </w:r>
      <w:r w:rsidRPr="007F48AC">
        <w:rPr>
          <w:sz w:val="24"/>
          <w:szCs w:val="24"/>
        </w:rPr>
        <w:t>развития систем коммунальной инфраструктуры муниципального образования, обеспечения развития коммунальных систем и объектов в соответствии с потребностями жилищного строительства, повышения качества производимых для потребителей коммунальных услуг, улучшения экологической ситуации, для разработки инвестиционных и производственных программ организаций, обслуживающих системы коммунальной инфраструктуры необходима разработка и утверждение схемы теплоснабжения, водоснабжения, водоотведения и программы комплексного развития коммунальной инфраструктуры.</w:t>
      </w:r>
    </w:p>
    <w:p w:rsidR="00CA4E58" w:rsidRDefault="00CA4E58" w:rsidP="00CA4E58">
      <w:pPr>
        <w:ind w:firstLine="709"/>
        <w:jc w:val="both"/>
        <w:rPr>
          <w:color w:val="333333"/>
          <w:sz w:val="24"/>
          <w:szCs w:val="24"/>
        </w:rPr>
      </w:pPr>
    </w:p>
    <w:p w:rsidR="00CA4E58" w:rsidRPr="001616C8" w:rsidRDefault="00CA4E58" w:rsidP="00CA4E58">
      <w:pPr>
        <w:ind w:left="1069"/>
        <w:jc w:val="center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3. </w:t>
      </w:r>
      <w:r w:rsidRPr="001616C8">
        <w:rPr>
          <w:b/>
          <w:color w:val="333333"/>
          <w:sz w:val="24"/>
          <w:szCs w:val="24"/>
        </w:rPr>
        <w:t xml:space="preserve"> Цели и  задачи муниципальной подпрограммы.</w:t>
      </w:r>
    </w:p>
    <w:p w:rsidR="00CA4E58" w:rsidRPr="001616C8" w:rsidRDefault="00CA4E58" w:rsidP="00CA4E58">
      <w:pPr>
        <w:ind w:firstLine="709"/>
        <w:jc w:val="center"/>
        <w:rPr>
          <w:b/>
          <w:color w:val="333333"/>
          <w:sz w:val="24"/>
          <w:szCs w:val="24"/>
        </w:rPr>
      </w:pPr>
    </w:p>
    <w:p w:rsidR="00CA4E58" w:rsidRDefault="00CA4E58" w:rsidP="00CA4E58">
      <w:pPr>
        <w:ind w:left="51" w:firstLine="657"/>
        <w:jc w:val="both"/>
        <w:rPr>
          <w:sz w:val="24"/>
          <w:szCs w:val="24"/>
        </w:rPr>
      </w:pPr>
      <w:r w:rsidRPr="001616C8">
        <w:rPr>
          <w:sz w:val="24"/>
          <w:szCs w:val="24"/>
        </w:rPr>
        <w:t>Основными целями Подпрограммы являются</w:t>
      </w:r>
      <w:r>
        <w:rPr>
          <w:sz w:val="24"/>
          <w:szCs w:val="24"/>
        </w:rPr>
        <w:t>:</w:t>
      </w:r>
    </w:p>
    <w:p w:rsidR="00CA4E58" w:rsidRDefault="00CA4E58" w:rsidP="00CA4E58">
      <w:pPr>
        <w:pStyle w:val="a9"/>
        <w:numPr>
          <w:ilvl w:val="0"/>
          <w:numId w:val="2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П</w:t>
      </w:r>
      <w:r w:rsidRPr="007F48AC">
        <w:rPr>
          <w:szCs w:val="24"/>
        </w:rPr>
        <w:t>овышение энергетической эффективности при производстве, передаче и потреблении энергетических ресурсов в Сосновоборском городском округе</w:t>
      </w:r>
      <w:r>
        <w:rPr>
          <w:szCs w:val="24"/>
        </w:rPr>
        <w:t>.</w:t>
      </w:r>
    </w:p>
    <w:p w:rsidR="00CA4E58" w:rsidRDefault="00CA4E58" w:rsidP="00CA4E58">
      <w:pPr>
        <w:ind w:left="708"/>
        <w:jc w:val="both"/>
        <w:rPr>
          <w:sz w:val="24"/>
          <w:szCs w:val="24"/>
        </w:rPr>
      </w:pPr>
      <w:r w:rsidRPr="00E7205B">
        <w:rPr>
          <w:sz w:val="24"/>
          <w:szCs w:val="24"/>
        </w:rPr>
        <w:t>2</w:t>
      </w:r>
      <w:r>
        <w:rPr>
          <w:sz w:val="24"/>
          <w:szCs w:val="24"/>
        </w:rPr>
        <w:t>.С</w:t>
      </w:r>
      <w:r w:rsidRPr="00AA535D">
        <w:rPr>
          <w:sz w:val="24"/>
          <w:szCs w:val="24"/>
        </w:rPr>
        <w:t>оздание условий для перевода экономики и бюджетной сферы муниципального образования на энергосберегающий путь развития</w:t>
      </w:r>
      <w:r>
        <w:rPr>
          <w:sz w:val="24"/>
          <w:szCs w:val="24"/>
        </w:rPr>
        <w:t>.</w:t>
      </w:r>
    </w:p>
    <w:p w:rsidR="00CA4E58" w:rsidRDefault="00CA4E58" w:rsidP="00CA4E58">
      <w:pPr>
        <w:ind w:firstLine="708"/>
        <w:jc w:val="both"/>
        <w:rPr>
          <w:sz w:val="24"/>
          <w:szCs w:val="24"/>
        </w:rPr>
      </w:pPr>
      <w:r w:rsidRPr="00E7205B">
        <w:rPr>
          <w:sz w:val="24"/>
          <w:szCs w:val="24"/>
        </w:rPr>
        <w:t>3. Повышение эффективности функционирования городского хозяйства</w:t>
      </w:r>
      <w:r>
        <w:rPr>
          <w:sz w:val="24"/>
          <w:szCs w:val="24"/>
        </w:rPr>
        <w:t>.</w:t>
      </w:r>
    </w:p>
    <w:p w:rsidR="00CA4E58" w:rsidRPr="00E7205B" w:rsidRDefault="00CA4E58" w:rsidP="00CA4E58">
      <w:pPr>
        <w:ind w:firstLine="708"/>
        <w:jc w:val="both"/>
        <w:rPr>
          <w:sz w:val="24"/>
          <w:szCs w:val="24"/>
        </w:rPr>
      </w:pPr>
    </w:p>
    <w:p w:rsidR="00CA4E58" w:rsidRPr="001616C8" w:rsidRDefault="00CA4E58" w:rsidP="00CA4E58">
      <w:pPr>
        <w:ind w:firstLine="708"/>
        <w:jc w:val="both"/>
        <w:rPr>
          <w:sz w:val="24"/>
          <w:szCs w:val="24"/>
        </w:rPr>
      </w:pPr>
      <w:r w:rsidRPr="001616C8">
        <w:rPr>
          <w:sz w:val="24"/>
          <w:szCs w:val="24"/>
        </w:rPr>
        <w:t>Для достижения поставленных целей в ходе реализации Подпрограммы необходимо решить следующие задачи:</w:t>
      </w:r>
    </w:p>
    <w:p w:rsidR="00CA4E58" w:rsidRPr="001616C8" w:rsidRDefault="00CA4E58" w:rsidP="00CA4E58">
      <w:pPr>
        <w:ind w:left="720"/>
        <w:jc w:val="both"/>
        <w:rPr>
          <w:sz w:val="24"/>
          <w:szCs w:val="24"/>
        </w:rPr>
      </w:pPr>
      <w:r w:rsidRPr="001616C8">
        <w:rPr>
          <w:sz w:val="24"/>
          <w:szCs w:val="24"/>
        </w:rPr>
        <w:t>1. Создание оптимальных нормативно-правовых, организационных и экономических условий для реализации стратегии энергоресурсосбережения.</w:t>
      </w:r>
    </w:p>
    <w:p w:rsidR="00CA4E58" w:rsidRPr="001616C8" w:rsidRDefault="00CA4E58" w:rsidP="00CA4E58">
      <w:pPr>
        <w:ind w:firstLine="708"/>
        <w:jc w:val="both"/>
        <w:rPr>
          <w:sz w:val="24"/>
          <w:szCs w:val="24"/>
        </w:rPr>
      </w:pPr>
      <w:r w:rsidRPr="001616C8">
        <w:rPr>
          <w:sz w:val="24"/>
          <w:szCs w:val="24"/>
        </w:rPr>
        <w:t>2. Расширение практики применения энергосберегающих технологий при модернизации, реконструкции и капитальном ремонте зданий</w:t>
      </w:r>
      <w:r>
        <w:rPr>
          <w:sz w:val="24"/>
          <w:szCs w:val="24"/>
        </w:rPr>
        <w:t>:</w:t>
      </w:r>
    </w:p>
    <w:p w:rsidR="00CA4E58" w:rsidRPr="001616C8" w:rsidRDefault="00CA4E58" w:rsidP="00CA4E58">
      <w:pPr>
        <w:jc w:val="both"/>
        <w:rPr>
          <w:sz w:val="24"/>
          <w:szCs w:val="24"/>
        </w:rPr>
      </w:pPr>
      <w:r w:rsidRPr="001616C8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1616C8">
        <w:rPr>
          <w:sz w:val="24"/>
          <w:szCs w:val="24"/>
        </w:rPr>
        <w:t>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ресурсоэнергосбережению, соответствующих требованиям федеральных нормативных актов, и обеспечить их соблюдение;</w:t>
      </w:r>
    </w:p>
    <w:p w:rsidR="00CA4E58" w:rsidRPr="001616C8" w:rsidRDefault="00CA4E58" w:rsidP="00CA4E5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616C8">
        <w:rPr>
          <w:sz w:val="24"/>
          <w:szCs w:val="24"/>
        </w:rPr>
        <w:t>проведени</w:t>
      </w:r>
      <w:r>
        <w:rPr>
          <w:sz w:val="24"/>
          <w:szCs w:val="24"/>
        </w:rPr>
        <w:t>е</w:t>
      </w:r>
      <w:r w:rsidRPr="001616C8">
        <w:rPr>
          <w:sz w:val="24"/>
          <w:szCs w:val="24"/>
        </w:rPr>
        <w:t xml:space="preserve"> энергосберегающих мероприятий (обеспечение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многоквартирных жилых домов.</w:t>
      </w:r>
    </w:p>
    <w:p w:rsidR="00CA4E58" w:rsidRPr="001616C8" w:rsidRDefault="00CA4E58" w:rsidP="00CA4E58">
      <w:pPr>
        <w:ind w:firstLine="708"/>
        <w:jc w:val="both"/>
        <w:rPr>
          <w:sz w:val="24"/>
          <w:szCs w:val="24"/>
        </w:rPr>
      </w:pPr>
      <w:r w:rsidRPr="001616C8">
        <w:rPr>
          <w:sz w:val="24"/>
          <w:szCs w:val="24"/>
        </w:rPr>
        <w:t>3. Проведение энергетических обследований.</w:t>
      </w:r>
    </w:p>
    <w:p w:rsidR="00CA4E58" w:rsidRPr="001616C8" w:rsidRDefault="00CA4E58" w:rsidP="00CA4E58">
      <w:pPr>
        <w:ind w:firstLine="708"/>
        <w:jc w:val="both"/>
        <w:rPr>
          <w:sz w:val="24"/>
          <w:szCs w:val="24"/>
        </w:rPr>
      </w:pPr>
      <w:r w:rsidRPr="001616C8">
        <w:rPr>
          <w:sz w:val="24"/>
          <w:szCs w:val="24"/>
        </w:rPr>
        <w:t>Для выполнения данной задачи необходимо организовать работу по проведению энергетических обследований, составлению энергетических паспортов в органах местного самоуправления, муниципальных учреждениях, муниципальных унитарных предприятиях.</w:t>
      </w:r>
    </w:p>
    <w:p w:rsidR="00CA4E58" w:rsidRPr="001616C8" w:rsidRDefault="00CA4E58" w:rsidP="00CA4E58">
      <w:pPr>
        <w:ind w:firstLine="708"/>
        <w:jc w:val="both"/>
        <w:rPr>
          <w:sz w:val="24"/>
          <w:szCs w:val="24"/>
        </w:rPr>
      </w:pPr>
      <w:r w:rsidRPr="001616C8">
        <w:rPr>
          <w:sz w:val="24"/>
          <w:szCs w:val="24"/>
        </w:rPr>
        <w:t>4. Обеспечение учета всего объема потребляемых энергетических ресурсов</w:t>
      </w:r>
      <w:r>
        <w:rPr>
          <w:sz w:val="24"/>
          <w:szCs w:val="24"/>
        </w:rPr>
        <w:t>:</w:t>
      </w:r>
    </w:p>
    <w:p w:rsidR="00CA4E58" w:rsidRPr="001616C8" w:rsidRDefault="00CA4E58" w:rsidP="00CA4E5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</w:t>
      </w:r>
      <w:r w:rsidRPr="001616C8">
        <w:rPr>
          <w:sz w:val="24"/>
          <w:szCs w:val="24"/>
        </w:rPr>
        <w:t>сна</w:t>
      </w:r>
      <w:r>
        <w:rPr>
          <w:sz w:val="24"/>
          <w:szCs w:val="24"/>
        </w:rPr>
        <w:t xml:space="preserve">щение </w:t>
      </w:r>
      <w:r w:rsidRPr="001616C8">
        <w:rPr>
          <w:sz w:val="24"/>
          <w:szCs w:val="24"/>
        </w:rPr>
        <w:t>приборами учета коммунальных ресурсов и устройствами регулирования потребления тепловой энергии и воды органы местного самоуправления, муниципальные учреждения, муниципальные унитарные предприятия и пере</w:t>
      </w:r>
      <w:r>
        <w:rPr>
          <w:sz w:val="24"/>
          <w:szCs w:val="24"/>
        </w:rPr>
        <w:t>ход</w:t>
      </w:r>
      <w:r w:rsidRPr="001616C8">
        <w:rPr>
          <w:sz w:val="24"/>
          <w:szCs w:val="24"/>
        </w:rPr>
        <w:t xml:space="preserve"> на расчеты между организациями муниципальной бюджетной сферы и поставщиками коммунальных ресурсов только по показаниям приборов учета</w:t>
      </w:r>
      <w:r>
        <w:rPr>
          <w:sz w:val="24"/>
          <w:szCs w:val="24"/>
        </w:rPr>
        <w:t>;</w:t>
      </w:r>
    </w:p>
    <w:p w:rsidR="00CA4E58" w:rsidRPr="001616C8" w:rsidRDefault="00CA4E58" w:rsidP="00CA4E58">
      <w:pPr>
        <w:pStyle w:val="11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</w:t>
      </w:r>
      <w:r w:rsidRPr="001616C8">
        <w:rPr>
          <w:sz w:val="24"/>
          <w:szCs w:val="24"/>
          <w:lang w:val="ru-RU"/>
        </w:rPr>
        <w:t>сна</w:t>
      </w:r>
      <w:r>
        <w:rPr>
          <w:sz w:val="24"/>
          <w:szCs w:val="24"/>
          <w:lang w:val="ru-RU"/>
        </w:rPr>
        <w:t>щение</w:t>
      </w:r>
      <w:r w:rsidRPr="001616C8">
        <w:rPr>
          <w:sz w:val="24"/>
          <w:szCs w:val="24"/>
          <w:lang w:val="ru-RU"/>
        </w:rPr>
        <w:t xml:space="preserve"> коллективными (общедомовыми) учета коммунальных ресурсов и устройствами регулирования потребления тепловой энергии и воды все</w:t>
      </w:r>
      <w:r>
        <w:rPr>
          <w:sz w:val="24"/>
          <w:szCs w:val="24"/>
          <w:lang w:val="ru-RU"/>
        </w:rPr>
        <w:t>х</w:t>
      </w:r>
      <w:r w:rsidRPr="001616C8">
        <w:rPr>
          <w:sz w:val="24"/>
          <w:szCs w:val="24"/>
          <w:lang w:val="ru-RU"/>
        </w:rPr>
        <w:t xml:space="preserve"> многоквартирны</w:t>
      </w:r>
      <w:r>
        <w:rPr>
          <w:sz w:val="24"/>
          <w:szCs w:val="24"/>
          <w:lang w:val="ru-RU"/>
        </w:rPr>
        <w:t>х</w:t>
      </w:r>
      <w:r w:rsidRPr="001616C8">
        <w:rPr>
          <w:sz w:val="24"/>
          <w:szCs w:val="24"/>
          <w:lang w:val="ru-RU"/>
        </w:rPr>
        <w:t xml:space="preserve"> дом</w:t>
      </w:r>
      <w:r>
        <w:rPr>
          <w:sz w:val="24"/>
          <w:szCs w:val="24"/>
          <w:lang w:val="ru-RU"/>
        </w:rPr>
        <w:t>ов.</w:t>
      </w:r>
    </w:p>
    <w:p w:rsidR="00CA4E58" w:rsidRPr="001616C8" w:rsidRDefault="00CA4E58" w:rsidP="00CA4E58">
      <w:pPr>
        <w:jc w:val="both"/>
        <w:rPr>
          <w:sz w:val="24"/>
          <w:szCs w:val="24"/>
        </w:rPr>
      </w:pPr>
      <w:r w:rsidRPr="001616C8">
        <w:rPr>
          <w:sz w:val="24"/>
          <w:szCs w:val="24"/>
        </w:rPr>
        <w:tab/>
        <w:t>5. Уменьшение потребления энергии и связанных с этим затрат по муниципальным учреждениям:</w:t>
      </w:r>
    </w:p>
    <w:p w:rsidR="00CA4E58" w:rsidRPr="001616C8" w:rsidRDefault="00CA4E58" w:rsidP="00CA4E5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616C8">
        <w:rPr>
          <w:sz w:val="24"/>
          <w:szCs w:val="24"/>
        </w:rPr>
        <w:t>проведение капитального ремонта и модернизации муниципальных зданий и их инженерных систем, внедрение энергоэффективных устройств (оборудования и технологий) с учётом результатов энергоаудита;</w:t>
      </w:r>
    </w:p>
    <w:p w:rsidR="00CA4E58" w:rsidRPr="001616C8" w:rsidRDefault="00CA4E58" w:rsidP="00CA4E5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616C8">
        <w:rPr>
          <w:sz w:val="24"/>
          <w:szCs w:val="24"/>
        </w:rPr>
        <w:t>уч</w:t>
      </w:r>
      <w:r>
        <w:rPr>
          <w:sz w:val="24"/>
          <w:szCs w:val="24"/>
        </w:rPr>
        <w:t>ет</w:t>
      </w:r>
      <w:r w:rsidRPr="001616C8">
        <w:rPr>
          <w:sz w:val="24"/>
          <w:szCs w:val="24"/>
        </w:rPr>
        <w:t xml:space="preserve"> показател</w:t>
      </w:r>
      <w:r>
        <w:rPr>
          <w:sz w:val="24"/>
          <w:szCs w:val="24"/>
        </w:rPr>
        <w:t>ей</w:t>
      </w:r>
      <w:r w:rsidRPr="001616C8">
        <w:rPr>
          <w:sz w:val="24"/>
          <w:szCs w:val="24"/>
        </w:rPr>
        <w:t xml:space="preserve"> энергоэффективности серийно производимого  оборудования при закупках для муниципальных нужд;</w:t>
      </w:r>
    </w:p>
    <w:p w:rsidR="00CA4E58" w:rsidRPr="001616C8" w:rsidRDefault="00CA4E58" w:rsidP="00CA4E5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616C8">
        <w:rPr>
          <w:sz w:val="24"/>
          <w:szCs w:val="24"/>
        </w:rPr>
        <w:t>осна</w:t>
      </w:r>
      <w:r>
        <w:rPr>
          <w:sz w:val="24"/>
          <w:szCs w:val="24"/>
        </w:rPr>
        <w:t>щение</w:t>
      </w:r>
      <w:r w:rsidRPr="001616C8">
        <w:rPr>
          <w:sz w:val="24"/>
          <w:szCs w:val="24"/>
        </w:rPr>
        <w:t xml:space="preserve"> приборами учета коммунальных ресурсов и устройствами регулирования потребления тепловой энергии и воды муниципальны</w:t>
      </w:r>
      <w:r>
        <w:rPr>
          <w:sz w:val="24"/>
          <w:szCs w:val="24"/>
        </w:rPr>
        <w:t>х</w:t>
      </w:r>
      <w:r w:rsidRPr="001616C8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й.</w:t>
      </w:r>
    </w:p>
    <w:p w:rsidR="00CA4E58" w:rsidRDefault="00CA4E58" w:rsidP="00CA4E58">
      <w:p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ab/>
        <w:t>6. В</w:t>
      </w:r>
      <w:r w:rsidRPr="003B5845">
        <w:rPr>
          <w:sz w:val="24"/>
          <w:szCs w:val="24"/>
        </w:rPr>
        <w:t>заимосвязанное перспективное планирование развития коммунальных систем</w:t>
      </w:r>
      <w:r>
        <w:rPr>
          <w:sz w:val="24"/>
          <w:szCs w:val="24"/>
        </w:rPr>
        <w:t xml:space="preserve"> путем разработки и утверждения </w:t>
      </w:r>
      <w:r w:rsidRPr="00586B2C">
        <w:rPr>
          <w:sz w:val="24"/>
          <w:szCs w:val="24"/>
        </w:rPr>
        <w:t>схемы теплоснабжения, водоснабжения, водоотведения и программы комплексного развития системы коммунальной инфраструктуры</w:t>
      </w:r>
      <w:r>
        <w:rPr>
          <w:sz w:val="24"/>
          <w:szCs w:val="24"/>
        </w:rPr>
        <w:t>.</w:t>
      </w:r>
    </w:p>
    <w:p w:rsidR="00CA4E58" w:rsidRDefault="00CA4E58" w:rsidP="00CA4E58">
      <w:pPr>
        <w:pStyle w:val="2"/>
        <w:ind w:firstLine="709"/>
        <w:jc w:val="both"/>
        <w:rPr>
          <w:b w:val="0"/>
        </w:rPr>
      </w:pPr>
      <w:r w:rsidRPr="00E7205B">
        <w:rPr>
          <w:b w:val="0"/>
        </w:rPr>
        <w:t xml:space="preserve">7. </w:t>
      </w:r>
      <w:r w:rsidRPr="00F338DA">
        <w:rPr>
          <w:b w:val="0"/>
        </w:rPr>
        <w:t xml:space="preserve">Обеспечение сбалансированности интересов субъектов </w:t>
      </w:r>
      <w:r>
        <w:rPr>
          <w:b w:val="0"/>
        </w:rPr>
        <w:t xml:space="preserve">жилищно- </w:t>
      </w:r>
      <w:r w:rsidRPr="00F338DA">
        <w:rPr>
          <w:b w:val="0"/>
        </w:rPr>
        <w:t>коммунальной инфраструктуры и потребителей</w:t>
      </w:r>
      <w:r>
        <w:rPr>
          <w:b w:val="0"/>
        </w:rPr>
        <w:t>:</w:t>
      </w:r>
    </w:p>
    <w:p w:rsidR="00CA4E58" w:rsidRPr="001F6F74" w:rsidRDefault="00CA4E58" w:rsidP="00CA4E58">
      <w:pPr>
        <w:jc w:val="both"/>
      </w:pPr>
      <w:r>
        <w:tab/>
        <w:t xml:space="preserve">- </w:t>
      </w:r>
      <w:r>
        <w:rPr>
          <w:sz w:val="24"/>
          <w:szCs w:val="24"/>
        </w:rPr>
        <w:t>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ресурсов;</w:t>
      </w:r>
    </w:p>
    <w:p w:rsidR="00CA4E58" w:rsidRPr="00E7205B" w:rsidRDefault="00CA4E58" w:rsidP="00CA4E58">
      <w:pPr>
        <w:pStyle w:val="2"/>
        <w:ind w:firstLine="709"/>
        <w:jc w:val="both"/>
        <w:rPr>
          <w:b w:val="0"/>
        </w:rPr>
      </w:pPr>
      <w:r>
        <w:rPr>
          <w:b w:val="0"/>
        </w:rPr>
        <w:t>- частичное возмещение затрат автотранспортным предприятиям, осуществляющим перевозку пассажиров транспортом общего пользования.</w:t>
      </w:r>
    </w:p>
    <w:p w:rsidR="00CA4E58" w:rsidRPr="001616C8" w:rsidRDefault="00CA4E58" w:rsidP="00CA4E58">
      <w:pPr>
        <w:jc w:val="both"/>
        <w:rPr>
          <w:color w:val="333333"/>
          <w:sz w:val="24"/>
          <w:szCs w:val="24"/>
        </w:rPr>
      </w:pPr>
    </w:p>
    <w:p w:rsidR="00CA4E58" w:rsidRPr="001616C8" w:rsidRDefault="00CA4E58" w:rsidP="00CA4E58">
      <w:pPr>
        <w:pStyle w:val="2"/>
      </w:pPr>
      <w:r>
        <w:t>4. Прогноз результатов реализации п</w:t>
      </w:r>
      <w:r w:rsidRPr="001616C8">
        <w:t>одпрограммы.</w:t>
      </w:r>
    </w:p>
    <w:p w:rsidR="00CA4E58" w:rsidRDefault="00CA4E58" w:rsidP="00CA4E58">
      <w:pPr>
        <w:pStyle w:val="2"/>
      </w:pPr>
    </w:p>
    <w:p w:rsidR="00CA4E58" w:rsidRDefault="00CA4E58" w:rsidP="00CA4E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02D10">
        <w:rPr>
          <w:sz w:val="24"/>
          <w:szCs w:val="24"/>
        </w:rPr>
        <w:t>Полный переход на приборный учет при расчетах учреждений муниципальной бюджетной сферы с организациями коммунального комплекса</w:t>
      </w:r>
      <w:r>
        <w:rPr>
          <w:sz w:val="24"/>
          <w:szCs w:val="24"/>
        </w:rPr>
        <w:t>.</w:t>
      </w:r>
    </w:p>
    <w:p w:rsidR="00CA4E58" w:rsidRPr="00402D10" w:rsidRDefault="00CA4E58" w:rsidP="00CA4E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02D10">
        <w:rPr>
          <w:sz w:val="24"/>
          <w:szCs w:val="24"/>
        </w:rPr>
        <w:t>Сокращение расходов тепловой и электрической энергии в муниципальных учреждениях</w:t>
      </w:r>
      <w:r>
        <w:rPr>
          <w:sz w:val="24"/>
          <w:szCs w:val="24"/>
        </w:rPr>
        <w:t>.</w:t>
      </w:r>
    </w:p>
    <w:p w:rsidR="00CA4E58" w:rsidRDefault="00CA4E58" w:rsidP="00CA4E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02D10">
        <w:rPr>
          <w:sz w:val="24"/>
          <w:szCs w:val="24"/>
        </w:rPr>
        <w:t>Экономия потребления воды в муниципальных учреждениях;</w:t>
      </w:r>
      <w:r>
        <w:rPr>
          <w:sz w:val="24"/>
          <w:szCs w:val="24"/>
        </w:rPr>
        <w:t>.</w:t>
      </w:r>
    </w:p>
    <w:p w:rsidR="00CA4E58" w:rsidRPr="00402D10" w:rsidRDefault="00CA4E58" w:rsidP="00CA4E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402D10">
        <w:rPr>
          <w:sz w:val="24"/>
          <w:szCs w:val="24"/>
        </w:rPr>
        <w:t>Наличие в органах местного самоуправления, муниципальных учреждениях, муниципальных унитарных предприятиях актов энергетических обследований и  энергетических паспортов на уровне 100 процентов от общего количества учреждений;</w:t>
      </w:r>
    </w:p>
    <w:p w:rsidR="00CA4E58" w:rsidRPr="00402D10" w:rsidRDefault="00CA4E58" w:rsidP="00CA4E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402D10">
        <w:rPr>
          <w:sz w:val="24"/>
          <w:szCs w:val="24"/>
        </w:rPr>
        <w:t>Сокращение удельных показателей энергопотребления экономики муниципального образования на 15 проце</w:t>
      </w:r>
      <w:r>
        <w:rPr>
          <w:sz w:val="24"/>
          <w:szCs w:val="24"/>
        </w:rPr>
        <w:t>нтов по сравнению с 2009 годом;</w:t>
      </w:r>
    </w:p>
    <w:p w:rsidR="00CA4E58" w:rsidRDefault="00CA4E58" w:rsidP="00CA4E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Разработка и утверждение </w:t>
      </w:r>
      <w:r w:rsidRPr="00586B2C">
        <w:rPr>
          <w:sz w:val="24"/>
          <w:szCs w:val="24"/>
        </w:rPr>
        <w:t>схемы теплоснабжения, водоснабжения, водоотведения и программы комплексного развития системы коммунальной инфраструктуры</w:t>
      </w:r>
      <w:r>
        <w:rPr>
          <w:sz w:val="24"/>
          <w:szCs w:val="24"/>
        </w:rPr>
        <w:t>;</w:t>
      </w:r>
    </w:p>
    <w:p w:rsidR="00CA4E58" w:rsidRPr="00586B2C" w:rsidRDefault="00CA4E58" w:rsidP="00CA4E58">
      <w:pPr>
        <w:jc w:val="both"/>
        <w:rPr>
          <w:sz w:val="24"/>
          <w:szCs w:val="24"/>
        </w:rPr>
      </w:pPr>
      <w:r>
        <w:rPr>
          <w:sz w:val="24"/>
          <w:szCs w:val="24"/>
        </w:rPr>
        <w:t>7. Улучшение уровня и качества обслуживания населения по обращениям в сфере жилищно-коммунальных отношений.</w:t>
      </w:r>
    </w:p>
    <w:p w:rsidR="00CA4E58" w:rsidRDefault="00CA4E58" w:rsidP="00CA4E58">
      <w:pPr>
        <w:jc w:val="both"/>
        <w:rPr>
          <w:sz w:val="24"/>
          <w:szCs w:val="24"/>
        </w:rPr>
      </w:pPr>
      <w:r>
        <w:rPr>
          <w:sz w:val="24"/>
          <w:szCs w:val="24"/>
        </w:rPr>
        <w:t>8. Отсутствие задолженности в части обязательств по оплате доли муниципального имущества по проведению капитального ремонта многоквартирных домов и установки общедомовых приборов учета коммунальных ресурсов.</w:t>
      </w:r>
    </w:p>
    <w:p w:rsidR="00CA4E58" w:rsidRDefault="00CA4E58" w:rsidP="00CA4E58">
      <w:pPr>
        <w:jc w:val="both"/>
        <w:rPr>
          <w:sz w:val="24"/>
          <w:szCs w:val="24"/>
        </w:rPr>
      </w:pPr>
    </w:p>
    <w:p w:rsidR="00CA4E58" w:rsidRDefault="00CA4E58" w:rsidP="00CA4E58">
      <w:pPr>
        <w:jc w:val="both"/>
        <w:rPr>
          <w:sz w:val="24"/>
          <w:szCs w:val="24"/>
        </w:rPr>
      </w:pPr>
    </w:p>
    <w:p w:rsidR="00CA4E58" w:rsidRPr="001616C8" w:rsidRDefault="00CA4E58" w:rsidP="00CA4E58">
      <w:pPr>
        <w:jc w:val="both"/>
        <w:rPr>
          <w:b/>
          <w:color w:val="333333"/>
          <w:sz w:val="24"/>
          <w:szCs w:val="24"/>
        </w:rPr>
      </w:pPr>
    </w:p>
    <w:p w:rsidR="00CA4E58" w:rsidRDefault="00CA4E58" w:rsidP="00CA4E58">
      <w:pPr>
        <w:jc w:val="both"/>
        <w:rPr>
          <w:b/>
          <w:color w:val="333333"/>
          <w:sz w:val="24"/>
          <w:szCs w:val="24"/>
        </w:rPr>
      </w:pPr>
    </w:p>
    <w:p w:rsidR="00CA4E58" w:rsidRPr="001616C8" w:rsidRDefault="00CA4E58" w:rsidP="00CA4E58">
      <w:pPr>
        <w:jc w:val="both"/>
        <w:rPr>
          <w:b/>
          <w:color w:val="333333"/>
          <w:sz w:val="24"/>
          <w:szCs w:val="24"/>
        </w:rPr>
      </w:pPr>
    </w:p>
    <w:p w:rsidR="00CA4E58" w:rsidRPr="001616C8" w:rsidRDefault="00CA4E58" w:rsidP="00CA4E58">
      <w:pPr>
        <w:ind w:left="1069"/>
        <w:jc w:val="center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5. Сроки реализации п</w:t>
      </w:r>
      <w:r w:rsidRPr="001616C8">
        <w:rPr>
          <w:b/>
          <w:color w:val="333333"/>
          <w:sz w:val="24"/>
          <w:szCs w:val="24"/>
        </w:rPr>
        <w:t>одпрограммы.</w:t>
      </w:r>
    </w:p>
    <w:p w:rsidR="00CA4E58" w:rsidRPr="001616C8" w:rsidRDefault="00CA4E58" w:rsidP="00CA4E58">
      <w:pPr>
        <w:jc w:val="both"/>
        <w:rPr>
          <w:color w:val="333333"/>
          <w:sz w:val="24"/>
          <w:szCs w:val="24"/>
        </w:rPr>
      </w:pPr>
    </w:p>
    <w:p w:rsidR="00CA4E58" w:rsidRPr="001616C8" w:rsidRDefault="00CA4E58" w:rsidP="00CA4E58">
      <w:pPr>
        <w:rPr>
          <w:sz w:val="24"/>
          <w:szCs w:val="24"/>
        </w:rPr>
      </w:pPr>
      <w:r w:rsidRPr="001616C8">
        <w:rPr>
          <w:sz w:val="24"/>
          <w:szCs w:val="24"/>
        </w:rPr>
        <w:t>Сроки реализ</w:t>
      </w:r>
      <w:r>
        <w:rPr>
          <w:sz w:val="24"/>
          <w:szCs w:val="24"/>
        </w:rPr>
        <w:t>ации Подпрограммы – 2014-2016 годы</w:t>
      </w:r>
      <w:r w:rsidRPr="001616C8">
        <w:rPr>
          <w:sz w:val="24"/>
          <w:szCs w:val="24"/>
        </w:rPr>
        <w:t>.</w:t>
      </w:r>
    </w:p>
    <w:p w:rsidR="00CA4E58" w:rsidRPr="001616C8" w:rsidRDefault="00CA4E58" w:rsidP="00CA4E58">
      <w:pPr>
        <w:rPr>
          <w:sz w:val="24"/>
          <w:szCs w:val="24"/>
        </w:rPr>
      </w:pPr>
    </w:p>
    <w:p w:rsidR="00CA4E58" w:rsidRDefault="00CA4E58" w:rsidP="00CA4E58">
      <w:pPr>
        <w:ind w:left="106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Ц</w:t>
      </w:r>
      <w:r w:rsidRPr="001616C8">
        <w:rPr>
          <w:b/>
          <w:sz w:val="24"/>
          <w:szCs w:val="24"/>
        </w:rPr>
        <w:t>еле</w:t>
      </w:r>
      <w:r>
        <w:rPr>
          <w:b/>
          <w:sz w:val="24"/>
          <w:szCs w:val="24"/>
        </w:rPr>
        <w:t>вые показатели  (индикаторы) п</w:t>
      </w:r>
      <w:r w:rsidRPr="001616C8">
        <w:rPr>
          <w:b/>
          <w:sz w:val="24"/>
          <w:szCs w:val="24"/>
        </w:rPr>
        <w:t>одпрограммы.</w:t>
      </w:r>
    </w:p>
    <w:p w:rsidR="00CA4E58" w:rsidRPr="001616C8" w:rsidRDefault="00CA4E58" w:rsidP="00CA4E58">
      <w:pPr>
        <w:ind w:left="1069"/>
        <w:jc w:val="center"/>
        <w:rPr>
          <w:b/>
          <w:sz w:val="24"/>
          <w:szCs w:val="24"/>
        </w:rPr>
      </w:pPr>
    </w:p>
    <w:tbl>
      <w:tblPr>
        <w:tblW w:w="949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21"/>
        <w:gridCol w:w="8776"/>
      </w:tblGrid>
      <w:tr w:rsidR="00CA4E58" w:rsidRPr="00CC1197" w:rsidTr="00CA4E58">
        <w:trPr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CC1197" w:rsidRDefault="00CA4E58" w:rsidP="00CA4E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1197">
              <w:rPr>
                <w:rFonts w:ascii="Times New Roman" w:hAnsi="Times New Roman" w:cs="Times New Roman"/>
                <w:sz w:val="24"/>
                <w:szCs w:val="24"/>
              </w:rPr>
              <w:t>оличество разработанных  схем теплоснабжения, водоснабжения, водоотведения и комплексной программы развития коммунальной инфраструктуры</w:t>
            </w:r>
          </w:p>
        </w:tc>
      </w:tr>
      <w:tr w:rsidR="00CA4E58" w:rsidRPr="00CC1197" w:rsidTr="00CA4E58">
        <w:trPr>
          <w:tblCellSpacing w:w="5" w:type="nil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CA4E5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4" w:space="0" w:color="auto"/>
              <w:right w:val="single" w:sz="4" w:space="0" w:color="auto"/>
            </w:tcBorders>
          </w:tcPr>
          <w:p w:rsidR="00CA4E58" w:rsidRPr="00CC1197" w:rsidRDefault="00CA4E58" w:rsidP="00CA4E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C1197">
              <w:rPr>
                <w:sz w:val="24"/>
                <w:szCs w:val="24"/>
              </w:rPr>
              <w:t>оля фактически выполненных работ к плановому показателю по капитальному ремонту тепловых и водопроводных сетей</w:t>
            </w:r>
          </w:p>
        </w:tc>
      </w:tr>
      <w:tr w:rsidR="00CA4E58" w:rsidRPr="00CC1197" w:rsidTr="00CA4E58">
        <w:trPr>
          <w:tblCellSpacing w:w="5" w:type="nil"/>
        </w:trPr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471E60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CC1197" w:rsidRDefault="00CA4E58" w:rsidP="00CA4E58">
            <w:pPr>
              <w:jc w:val="both"/>
              <w:rPr>
                <w:sz w:val="24"/>
                <w:szCs w:val="24"/>
              </w:rPr>
            </w:pPr>
            <w:r w:rsidRPr="00CC1197">
              <w:rPr>
                <w:sz w:val="24"/>
                <w:szCs w:val="24"/>
              </w:rPr>
              <w:t>доля объемов энергоресурсов, расчеты за которые осуществляются бюджетными учреждениями с использованием приборов учета (в процентах от общей суммы расчетов)</w:t>
            </w:r>
          </w:p>
        </w:tc>
      </w:tr>
      <w:tr w:rsidR="00CA4E58" w:rsidRPr="00CC1197" w:rsidTr="00CA4E58">
        <w:trPr>
          <w:tblCellSpacing w:w="5" w:type="nil"/>
        </w:trPr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471E60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CC1197" w:rsidRDefault="00CA4E58" w:rsidP="00CA4E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C1197">
              <w:rPr>
                <w:sz w:val="24"/>
                <w:szCs w:val="24"/>
              </w:rPr>
              <w:t>оля фактически выполненных работ к плановому показателю по капитальному ремонту наружного освещения общеобразовательных учреждений</w:t>
            </w:r>
          </w:p>
        </w:tc>
      </w:tr>
      <w:tr w:rsidR="00CA4E58" w:rsidRPr="00CC1197" w:rsidTr="00CA4E58">
        <w:trPr>
          <w:tblCellSpacing w:w="5" w:type="nil"/>
        </w:trPr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471E60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CC1197" w:rsidRDefault="00CA4E58" w:rsidP="00CA4E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C1197">
              <w:rPr>
                <w:sz w:val="24"/>
                <w:szCs w:val="24"/>
              </w:rPr>
              <w:t>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ресурсов.(в процентах к фактически причитающейся сумме к оплате)</w:t>
            </w:r>
          </w:p>
        </w:tc>
      </w:tr>
      <w:tr w:rsidR="00CA4E58" w:rsidRPr="00CC1197" w:rsidTr="00CA4E58">
        <w:trPr>
          <w:tblCellSpacing w:w="5" w:type="nil"/>
        </w:trPr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CC1197" w:rsidRDefault="00CA4E58" w:rsidP="00CA4E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C1197">
              <w:rPr>
                <w:sz w:val="24"/>
                <w:szCs w:val="24"/>
              </w:rPr>
              <w:t>оля возмещенных затрат автотранспортным предприятиям, осуществляющим перевозку пассажиров транспортом общего пользования к фактически предъявленным затратам</w:t>
            </w:r>
          </w:p>
        </w:tc>
      </w:tr>
      <w:tr w:rsidR="00CA4E58" w:rsidRPr="00CC1197" w:rsidTr="00CA4E58">
        <w:trPr>
          <w:tblCellSpacing w:w="5" w:type="nil"/>
        </w:trPr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CC1197" w:rsidRDefault="00CA4E58" w:rsidP="00CA4E58">
            <w:pPr>
              <w:jc w:val="both"/>
              <w:rPr>
                <w:sz w:val="24"/>
                <w:szCs w:val="24"/>
              </w:rPr>
            </w:pPr>
            <w:r w:rsidRPr="00CC1197">
              <w:rPr>
                <w:sz w:val="24"/>
                <w:szCs w:val="24"/>
              </w:rPr>
              <w:t>Отсутствие жалоб населения по доставке воды в бывшие деревни</w:t>
            </w:r>
          </w:p>
        </w:tc>
      </w:tr>
      <w:tr w:rsidR="00CA4E58" w:rsidRPr="00CC1197" w:rsidTr="00CA4E58">
        <w:trPr>
          <w:tblCellSpacing w:w="5" w:type="nil"/>
        </w:trPr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CC1197" w:rsidRDefault="00CA4E58" w:rsidP="00CA4E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84624">
              <w:rPr>
                <w:sz w:val="24"/>
                <w:szCs w:val="24"/>
              </w:rPr>
              <w:t>оля фактически выполненных услуг по доставке тел умерших из внебольничных мест к плановому показателю</w:t>
            </w:r>
          </w:p>
        </w:tc>
      </w:tr>
    </w:tbl>
    <w:p w:rsidR="00CA4E58" w:rsidRDefault="00CA4E58" w:rsidP="00CA4E58">
      <w:pPr>
        <w:jc w:val="both"/>
        <w:rPr>
          <w:sz w:val="24"/>
          <w:szCs w:val="24"/>
        </w:rPr>
      </w:pPr>
    </w:p>
    <w:p w:rsidR="00CA4E58" w:rsidRPr="001616C8" w:rsidRDefault="00CA4E58" w:rsidP="00CA4E58">
      <w:pPr>
        <w:ind w:left="1069"/>
        <w:jc w:val="center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7. </w:t>
      </w:r>
      <w:r w:rsidRPr="001616C8">
        <w:rPr>
          <w:b/>
          <w:color w:val="333333"/>
          <w:sz w:val="24"/>
          <w:szCs w:val="24"/>
        </w:rPr>
        <w:t>Перечень и краткое</w:t>
      </w:r>
      <w:r>
        <w:rPr>
          <w:b/>
          <w:color w:val="333333"/>
          <w:sz w:val="24"/>
          <w:szCs w:val="24"/>
        </w:rPr>
        <w:t xml:space="preserve"> описание основных мероприятий п</w:t>
      </w:r>
      <w:r w:rsidRPr="001616C8">
        <w:rPr>
          <w:b/>
          <w:color w:val="333333"/>
          <w:sz w:val="24"/>
          <w:szCs w:val="24"/>
        </w:rPr>
        <w:t>одпрограммы.</w:t>
      </w:r>
    </w:p>
    <w:p w:rsidR="00CA4E58" w:rsidRPr="001616C8" w:rsidRDefault="00CA4E58" w:rsidP="00CA4E58">
      <w:pPr>
        <w:jc w:val="both"/>
        <w:rPr>
          <w:b/>
          <w:color w:val="333333"/>
          <w:sz w:val="24"/>
          <w:szCs w:val="24"/>
        </w:rPr>
      </w:pPr>
    </w:p>
    <w:p w:rsidR="00CA4E58" w:rsidRPr="003D596B" w:rsidRDefault="00CA4E58" w:rsidP="00CA4E58">
      <w:pPr>
        <w:rPr>
          <w:color w:val="333333"/>
          <w:sz w:val="24"/>
          <w:szCs w:val="24"/>
        </w:rPr>
      </w:pPr>
      <w:r w:rsidRPr="003D596B">
        <w:rPr>
          <w:color w:val="333333"/>
          <w:sz w:val="24"/>
          <w:szCs w:val="24"/>
        </w:rPr>
        <w:t xml:space="preserve">7.1. </w:t>
      </w:r>
      <w:r w:rsidRPr="003D596B">
        <w:rPr>
          <w:sz w:val="24"/>
          <w:szCs w:val="24"/>
        </w:rPr>
        <w:t>Разработка схемы теплоснабжения, водоснабжения, водоотведения, программы комплексного развития системы коммунальной инфраструктуры в соответствии с действующим законодательством.</w:t>
      </w:r>
    </w:p>
    <w:p w:rsidR="00CA4E58" w:rsidRPr="003D596B" w:rsidRDefault="00CA4E58" w:rsidP="00CA4E58">
      <w:pPr>
        <w:rPr>
          <w:color w:val="333333"/>
          <w:sz w:val="24"/>
          <w:szCs w:val="24"/>
        </w:rPr>
      </w:pPr>
      <w:r w:rsidRPr="003D596B">
        <w:rPr>
          <w:color w:val="333333"/>
          <w:sz w:val="24"/>
          <w:szCs w:val="24"/>
        </w:rPr>
        <w:t xml:space="preserve">7.2. </w:t>
      </w:r>
      <w:r w:rsidRPr="003D596B">
        <w:rPr>
          <w:sz w:val="24"/>
          <w:szCs w:val="24"/>
        </w:rPr>
        <w:t>Капитальный ремонт тепловых и водопроводных сетей.</w:t>
      </w:r>
    </w:p>
    <w:p w:rsidR="00CA4E58" w:rsidRPr="003D596B" w:rsidRDefault="00CA4E58" w:rsidP="00CA4E58">
      <w:pPr>
        <w:rPr>
          <w:color w:val="333333"/>
          <w:sz w:val="24"/>
          <w:szCs w:val="24"/>
        </w:rPr>
      </w:pPr>
      <w:r w:rsidRPr="003D596B">
        <w:rPr>
          <w:color w:val="000000"/>
          <w:sz w:val="24"/>
          <w:szCs w:val="24"/>
        </w:rPr>
        <w:t>7.3. Замена приборов учета тепловой энергии</w:t>
      </w:r>
      <w:r w:rsidRPr="003D596B">
        <w:rPr>
          <w:sz w:val="24"/>
          <w:szCs w:val="24"/>
        </w:rPr>
        <w:t xml:space="preserve"> в бюджетных учреждениях.</w:t>
      </w:r>
    </w:p>
    <w:p w:rsidR="00CA4E58" w:rsidRPr="003D596B" w:rsidRDefault="00CA4E58" w:rsidP="00CA4E58">
      <w:pPr>
        <w:rPr>
          <w:color w:val="333333"/>
          <w:sz w:val="24"/>
          <w:szCs w:val="24"/>
        </w:rPr>
      </w:pPr>
      <w:r w:rsidRPr="003D596B">
        <w:rPr>
          <w:sz w:val="24"/>
          <w:szCs w:val="24"/>
        </w:rPr>
        <w:t>7.4. Капитальный ремонт наружного освещения общеобразовательных учреждений.</w:t>
      </w:r>
    </w:p>
    <w:p w:rsidR="00CA4E58" w:rsidRPr="003D596B" w:rsidRDefault="00CA4E58" w:rsidP="00CA4E58">
      <w:pPr>
        <w:rPr>
          <w:color w:val="333333"/>
          <w:sz w:val="24"/>
          <w:szCs w:val="24"/>
        </w:rPr>
      </w:pPr>
      <w:r w:rsidRPr="003D596B">
        <w:rPr>
          <w:color w:val="333333"/>
          <w:sz w:val="24"/>
          <w:szCs w:val="24"/>
        </w:rPr>
        <w:t>7.5 Оплата доли муниципального имущества в части обязательств по капитальному ремонту многоквартирных домов и установки общедомовых приборов учета.</w:t>
      </w:r>
    </w:p>
    <w:p w:rsidR="00CA4E58" w:rsidRPr="003D596B" w:rsidRDefault="00CA4E58" w:rsidP="00CA4E58">
      <w:pPr>
        <w:rPr>
          <w:color w:val="333333"/>
          <w:sz w:val="24"/>
          <w:szCs w:val="24"/>
        </w:rPr>
      </w:pPr>
      <w:r w:rsidRPr="003D596B">
        <w:rPr>
          <w:color w:val="333333"/>
          <w:sz w:val="24"/>
          <w:szCs w:val="24"/>
        </w:rPr>
        <w:t xml:space="preserve">7.6.Частичное возмещение затрат автотранспортным предприятиям, осуществляющих перевозку пассажиров транспортом общего следования </w:t>
      </w:r>
    </w:p>
    <w:p w:rsidR="00CA4E58" w:rsidRDefault="00CA4E58" w:rsidP="00CA4E58">
      <w:pPr>
        <w:ind w:left="1069"/>
        <w:jc w:val="center"/>
        <w:rPr>
          <w:b/>
          <w:color w:val="333333"/>
          <w:sz w:val="24"/>
          <w:szCs w:val="24"/>
        </w:rPr>
      </w:pPr>
    </w:p>
    <w:p w:rsidR="00CA4E58" w:rsidRDefault="00CA4E58" w:rsidP="00CA4E58">
      <w:pPr>
        <w:ind w:left="1069"/>
        <w:jc w:val="center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8. Ресурсное обеспечение п</w:t>
      </w:r>
      <w:r w:rsidRPr="001616C8">
        <w:rPr>
          <w:b/>
          <w:color w:val="333333"/>
          <w:sz w:val="24"/>
          <w:szCs w:val="24"/>
        </w:rPr>
        <w:t>одпрограммы</w:t>
      </w:r>
    </w:p>
    <w:p w:rsidR="00CA4E58" w:rsidRPr="001616C8" w:rsidRDefault="00CA4E58" w:rsidP="00CA4E58">
      <w:pPr>
        <w:ind w:left="1069"/>
        <w:jc w:val="center"/>
        <w:rPr>
          <w:b/>
          <w:color w:val="333333"/>
          <w:sz w:val="24"/>
          <w:szCs w:val="24"/>
        </w:rPr>
      </w:pPr>
    </w:p>
    <w:p w:rsidR="00CA4E58" w:rsidRPr="001616C8" w:rsidRDefault="00CA4E58" w:rsidP="00CA4E5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6C8">
        <w:rPr>
          <w:rFonts w:ascii="Times New Roman" w:hAnsi="Times New Roman" w:cs="Times New Roman"/>
          <w:sz w:val="24"/>
          <w:szCs w:val="24"/>
        </w:rPr>
        <w:t xml:space="preserve">Объем финансирования подпрограммы за счет местного бюджета  - </w:t>
      </w:r>
      <w:r>
        <w:rPr>
          <w:rFonts w:ascii="Times New Roman" w:hAnsi="Times New Roman" w:cs="Times New Roman"/>
          <w:sz w:val="24"/>
          <w:szCs w:val="24"/>
        </w:rPr>
        <w:t>72 920,167</w:t>
      </w:r>
      <w:r w:rsidRPr="001616C8">
        <w:rPr>
          <w:rFonts w:ascii="Times New Roman" w:hAnsi="Times New Roman" w:cs="Times New Roman"/>
          <w:sz w:val="24"/>
          <w:szCs w:val="24"/>
        </w:rPr>
        <w:t xml:space="preserve"> тыс. руб.,в том числе по годам:</w:t>
      </w:r>
    </w:p>
    <w:p w:rsidR="00CA4E58" w:rsidRDefault="00CA4E58" w:rsidP="00CA4E5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2014-30 232,931 тыс. руб.</w:t>
      </w:r>
    </w:p>
    <w:p w:rsidR="00CA4E58" w:rsidRDefault="00CA4E58" w:rsidP="00CA4E5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2015-20 966,570 тыс. руб.</w:t>
      </w:r>
    </w:p>
    <w:p w:rsidR="00CA4E58" w:rsidRDefault="00CA4E58" w:rsidP="00E04CD1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>2016- 21 720,666 тыс. руб.</w:t>
      </w:r>
    </w:p>
    <w:p w:rsidR="00CA4E58" w:rsidRDefault="00CA4E58" w:rsidP="00CA4E5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4"/>
          <w:szCs w:val="24"/>
          <w:lang w:eastAsia="en-US"/>
        </w:rPr>
      </w:pPr>
    </w:p>
    <w:p w:rsidR="00CA4E58" w:rsidRDefault="00CA4E58" w:rsidP="00CA4E5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4"/>
          <w:szCs w:val="24"/>
          <w:lang w:eastAsia="en-US"/>
        </w:rPr>
      </w:pPr>
    </w:p>
    <w:p w:rsidR="00CA4E58" w:rsidRDefault="00CA4E58" w:rsidP="00CA4E58">
      <w:pPr>
        <w:pageBreakBefore/>
        <w:widowControl w:val="0"/>
        <w:autoSpaceDE w:val="0"/>
        <w:autoSpaceDN w:val="0"/>
        <w:adjustRightInd w:val="0"/>
        <w:ind w:firstLine="11340"/>
        <w:jc w:val="center"/>
        <w:outlineLvl w:val="1"/>
        <w:rPr>
          <w:sz w:val="24"/>
          <w:szCs w:val="24"/>
        </w:rPr>
        <w:sectPr w:rsidR="00CA4E58" w:rsidSect="00CA4E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4E58" w:rsidRDefault="00CA4E58" w:rsidP="00CA4E58">
      <w:pPr>
        <w:pageBreakBefore/>
        <w:widowControl w:val="0"/>
        <w:autoSpaceDE w:val="0"/>
        <w:autoSpaceDN w:val="0"/>
        <w:adjustRightInd w:val="0"/>
        <w:ind w:firstLine="1134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3C1381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№ 1</w:t>
      </w:r>
    </w:p>
    <w:p w:rsidR="00CA4E58" w:rsidRPr="00FC482C" w:rsidRDefault="00CA4E58" w:rsidP="00CA4E58">
      <w:pPr>
        <w:widowControl w:val="0"/>
        <w:autoSpaceDE w:val="0"/>
        <w:autoSpaceDN w:val="0"/>
        <w:adjustRightInd w:val="0"/>
        <w:ind w:firstLine="11340"/>
        <w:jc w:val="center"/>
        <w:outlineLvl w:val="1"/>
        <w:rPr>
          <w:sz w:val="24"/>
          <w:szCs w:val="24"/>
        </w:rPr>
      </w:pPr>
      <w:r w:rsidRPr="00FC482C">
        <w:rPr>
          <w:sz w:val="24"/>
          <w:szCs w:val="24"/>
        </w:rPr>
        <w:t>к муниципальной программе</w:t>
      </w:r>
    </w:p>
    <w:p w:rsidR="00CA4E58" w:rsidRPr="00FC482C" w:rsidRDefault="00CA4E58" w:rsidP="00CA4E58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FC482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«Городское хозяйство на 2014-2016 годы»</w:t>
      </w:r>
    </w:p>
    <w:p w:rsidR="00CA4E58" w:rsidRPr="00FC482C" w:rsidRDefault="00CA4E58" w:rsidP="00CA4E5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C482C">
        <w:rPr>
          <w:b/>
          <w:sz w:val="24"/>
          <w:szCs w:val="24"/>
        </w:rPr>
        <w:t>Перечень основных мероприятий</w:t>
      </w:r>
    </w:p>
    <w:p w:rsidR="00CA4E58" w:rsidRPr="00FC482C" w:rsidRDefault="00CA4E58" w:rsidP="00CA4E5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C482C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CA4E58" w:rsidRPr="00FC482C" w:rsidRDefault="00CA4E58" w:rsidP="00CA4E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82C">
        <w:rPr>
          <w:rFonts w:ascii="Times New Roman" w:hAnsi="Times New Roman" w:cs="Times New Roman"/>
          <w:b/>
          <w:sz w:val="24"/>
          <w:szCs w:val="24"/>
        </w:rPr>
        <w:t>«Городское хозяйство на 2014-2016 годы»</w:t>
      </w:r>
    </w:p>
    <w:p w:rsidR="00CA4E58" w:rsidRPr="00FC482C" w:rsidRDefault="00CA4E58" w:rsidP="00CA4E5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95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260"/>
        <w:gridCol w:w="1134"/>
        <w:gridCol w:w="993"/>
        <w:gridCol w:w="992"/>
        <w:gridCol w:w="2551"/>
        <w:gridCol w:w="1417"/>
        <w:gridCol w:w="1276"/>
        <w:gridCol w:w="1276"/>
        <w:gridCol w:w="1559"/>
      </w:tblGrid>
      <w:tr w:rsidR="00CA4E58" w:rsidRPr="00FC482C" w:rsidTr="00CA4E58">
        <w:trPr>
          <w:tblCellSpacing w:w="5" w:type="nil"/>
        </w:trPr>
        <w:tc>
          <w:tcPr>
            <w:tcW w:w="501" w:type="dxa"/>
            <w:vMerge w:val="restart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134" w:type="dxa"/>
            <w:vMerge w:val="restart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993" w:type="dxa"/>
            <w:vMerge w:val="restart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992" w:type="dxa"/>
            <w:vMerge w:val="restart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8079" w:type="dxa"/>
            <w:gridSpan w:val="5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План финансирования, тыс. руб.</w:t>
            </w:r>
          </w:p>
        </w:tc>
      </w:tr>
      <w:tr w:rsidR="00CA4E58" w:rsidRPr="00FC482C" w:rsidTr="00CA4E58">
        <w:trPr>
          <w:tblCellSpacing w:w="5" w:type="nil"/>
        </w:trPr>
        <w:tc>
          <w:tcPr>
            <w:tcW w:w="501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417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A4E58" w:rsidRPr="00FC482C" w:rsidTr="00CA4E58">
        <w:trPr>
          <w:tblCellSpacing w:w="5" w:type="nil"/>
        </w:trPr>
        <w:tc>
          <w:tcPr>
            <w:tcW w:w="501" w:type="dxa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A4E58" w:rsidRPr="005176AB" w:rsidTr="00CA4E58">
        <w:trPr>
          <w:tblCellSpacing w:w="5" w:type="nil"/>
        </w:trPr>
        <w:tc>
          <w:tcPr>
            <w:tcW w:w="501" w:type="dxa"/>
            <w:vMerge w:val="restart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Merge w:val="restart"/>
            <w:vAlign w:val="center"/>
          </w:tcPr>
          <w:p w:rsidR="00CA4E58" w:rsidRPr="00FC482C" w:rsidRDefault="00CA4E58" w:rsidP="00CA4E58">
            <w:pPr>
              <w:jc w:val="center"/>
              <w:rPr>
                <w:b/>
                <w:sz w:val="24"/>
                <w:szCs w:val="24"/>
              </w:rPr>
            </w:pPr>
            <w:r w:rsidRPr="00FC482C">
              <w:rPr>
                <w:b/>
                <w:sz w:val="24"/>
                <w:szCs w:val="24"/>
                <w:u w:val="single"/>
              </w:rPr>
              <w:t>Подпрограмма 7</w:t>
            </w:r>
          </w:p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b/>
                <w:sz w:val="24"/>
                <w:szCs w:val="24"/>
              </w:rPr>
              <w:t>Энергосбережение и повышение энергетической эффективности, повышение эффективности функционирования городского хозяйства</w:t>
            </w:r>
          </w:p>
        </w:tc>
        <w:tc>
          <w:tcPr>
            <w:tcW w:w="1134" w:type="dxa"/>
            <w:vMerge w:val="restart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4E58" w:rsidRPr="005176AB" w:rsidTr="00CA4E58">
        <w:trPr>
          <w:tblCellSpacing w:w="5" w:type="nil"/>
        </w:trPr>
        <w:tc>
          <w:tcPr>
            <w:tcW w:w="501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4E58" w:rsidRPr="005176AB" w:rsidTr="00CA4E58">
        <w:trPr>
          <w:tblCellSpacing w:w="5" w:type="nil"/>
        </w:trPr>
        <w:tc>
          <w:tcPr>
            <w:tcW w:w="501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482C">
              <w:rPr>
                <w:rFonts w:ascii="Times New Roman" w:hAnsi="Times New Roman" w:cs="Times New Roman"/>
              </w:rPr>
              <w:t>30 232,931</w:t>
            </w: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482C">
              <w:rPr>
                <w:rFonts w:ascii="Times New Roman" w:hAnsi="Times New Roman" w:cs="Times New Roman"/>
              </w:rPr>
              <w:t>20 966,570</w:t>
            </w: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482C">
              <w:rPr>
                <w:rFonts w:ascii="Times New Roman" w:hAnsi="Times New Roman" w:cs="Times New Roman"/>
              </w:rPr>
              <w:t>21 720,666</w:t>
            </w:r>
          </w:p>
        </w:tc>
        <w:tc>
          <w:tcPr>
            <w:tcW w:w="1559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482C">
              <w:rPr>
                <w:rFonts w:ascii="Times New Roman" w:hAnsi="Times New Roman" w:cs="Times New Roman"/>
              </w:rPr>
              <w:t>72 920,167</w:t>
            </w:r>
          </w:p>
        </w:tc>
      </w:tr>
      <w:tr w:rsidR="00CA4E58" w:rsidRPr="005176AB" w:rsidTr="00CA4E58">
        <w:trPr>
          <w:tblCellSpacing w:w="5" w:type="nil"/>
        </w:trPr>
        <w:tc>
          <w:tcPr>
            <w:tcW w:w="501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7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4E58" w:rsidRPr="005176AB" w:rsidTr="00CA4E58">
        <w:trPr>
          <w:tblCellSpacing w:w="5" w:type="nil"/>
        </w:trPr>
        <w:tc>
          <w:tcPr>
            <w:tcW w:w="501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C482C">
              <w:rPr>
                <w:rFonts w:ascii="Times New Roman" w:hAnsi="Times New Roman" w:cs="Times New Roman"/>
                <w:b/>
              </w:rPr>
              <w:t>30 232,931</w:t>
            </w: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C482C">
              <w:rPr>
                <w:rFonts w:ascii="Times New Roman" w:hAnsi="Times New Roman" w:cs="Times New Roman"/>
                <w:b/>
              </w:rPr>
              <w:t>20 966,570</w:t>
            </w: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C482C">
              <w:rPr>
                <w:rFonts w:ascii="Times New Roman" w:hAnsi="Times New Roman" w:cs="Times New Roman"/>
                <w:b/>
              </w:rPr>
              <w:t>21 720,666</w:t>
            </w:r>
          </w:p>
        </w:tc>
        <w:tc>
          <w:tcPr>
            <w:tcW w:w="1559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C482C">
              <w:rPr>
                <w:rFonts w:ascii="Times New Roman" w:hAnsi="Times New Roman" w:cs="Times New Roman"/>
                <w:b/>
              </w:rPr>
              <w:t>72 920,167</w:t>
            </w:r>
          </w:p>
        </w:tc>
      </w:tr>
      <w:tr w:rsidR="00CA4E58" w:rsidRPr="005176AB" w:rsidTr="00CA4E58">
        <w:trPr>
          <w:tblCellSpacing w:w="5" w:type="nil"/>
        </w:trPr>
        <w:tc>
          <w:tcPr>
            <w:tcW w:w="501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i/>
                <w:sz w:val="24"/>
                <w:szCs w:val="24"/>
              </w:rPr>
              <w:t>В т.ч. основное мероприятие подпрограммы:</w:t>
            </w:r>
          </w:p>
        </w:tc>
        <w:tc>
          <w:tcPr>
            <w:tcW w:w="2551" w:type="dxa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4E58" w:rsidRPr="005176AB" w:rsidTr="00CA4E58">
        <w:trPr>
          <w:tblCellSpacing w:w="5" w:type="nil"/>
        </w:trPr>
        <w:tc>
          <w:tcPr>
            <w:tcW w:w="501" w:type="dxa"/>
            <w:vMerge w:val="restart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260" w:type="dxa"/>
            <w:vMerge w:val="restart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Разработка схемы теплоснабжения, водоснабжения, водоотведения, программы комплексного развития системы коммунальной инфраструктуры</w:t>
            </w:r>
          </w:p>
        </w:tc>
        <w:tc>
          <w:tcPr>
            <w:tcW w:w="1134" w:type="dxa"/>
            <w:vMerge w:val="restart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82C">
              <w:rPr>
                <w:rFonts w:ascii="Times New Roman" w:hAnsi="Times New Roman" w:cs="Times New Roman"/>
                <w:sz w:val="20"/>
                <w:szCs w:val="20"/>
              </w:rPr>
              <w:t>Отдел ЖКХ КуЖКХ</w:t>
            </w:r>
          </w:p>
        </w:tc>
        <w:tc>
          <w:tcPr>
            <w:tcW w:w="993" w:type="dxa"/>
            <w:vMerge w:val="restart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vMerge w:val="restart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51" w:type="dxa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4E58" w:rsidRPr="005176AB" w:rsidTr="00CA4E58">
        <w:trPr>
          <w:tblCellSpacing w:w="5" w:type="nil"/>
        </w:trPr>
        <w:tc>
          <w:tcPr>
            <w:tcW w:w="501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4E58" w:rsidRPr="005176AB" w:rsidTr="00CA4E58">
        <w:trPr>
          <w:tblCellSpacing w:w="5" w:type="nil"/>
        </w:trPr>
        <w:tc>
          <w:tcPr>
            <w:tcW w:w="501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482C">
              <w:rPr>
                <w:rFonts w:ascii="Times New Roman" w:hAnsi="Times New Roman" w:cs="Times New Roman"/>
              </w:rPr>
              <w:t>10 000,000</w:t>
            </w: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4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4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482C">
              <w:rPr>
                <w:rFonts w:ascii="Times New Roman" w:hAnsi="Times New Roman" w:cs="Times New Roman"/>
              </w:rPr>
              <w:t>10 000,000</w:t>
            </w:r>
          </w:p>
        </w:tc>
      </w:tr>
      <w:tr w:rsidR="00CA4E58" w:rsidRPr="005176AB" w:rsidTr="00CA4E58">
        <w:trPr>
          <w:tblCellSpacing w:w="5" w:type="nil"/>
        </w:trPr>
        <w:tc>
          <w:tcPr>
            <w:tcW w:w="501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7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4E58" w:rsidRPr="005176AB" w:rsidTr="00CA4E58">
        <w:trPr>
          <w:tblCellSpacing w:w="5" w:type="nil"/>
        </w:trPr>
        <w:tc>
          <w:tcPr>
            <w:tcW w:w="501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C482C">
              <w:rPr>
                <w:rFonts w:ascii="Times New Roman" w:hAnsi="Times New Roman" w:cs="Times New Roman"/>
                <w:b/>
              </w:rPr>
              <w:t>10 000,000</w:t>
            </w: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C482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C482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C482C">
              <w:rPr>
                <w:rFonts w:ascii="Times New Roman" w:hAnsi="Times New Roman" w:cs="Times New Roman"/>
                <w:b/>
              </w:rPr>
              <w:t>10 000,000</w:t>
            </w:r>
          </w:p>
        </w:tc>
      </w:tr>
      <w:tr w:rsidR="00CA4E58" w:rsidRPr="005176AB" w:rsidTr="00CA4E58">
        <w:trPr>
          <w:tblCellSpacing w:w="5" w:type="nil"/>
        </w:trPr>
        <w:tc>
          <w:tcPr>
            <w:tcW w:w="501" w:type="dxa"/>
            <w:vMerge w:val="restart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260" w:type="dxa"/>
            <w:vMerge w:val="restart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тепловых и водопроводных сетей</w:t>
            </w:r>
          </w:p>
        </w:tc>
        <w:tc>
          <w:tcPr>
            <w:tcW w:w="1134" w:type="dxa"/>
            <w:vMerge w:val="restart"/>
            <w:vAlign w:val="center"/>
          </w:tcPr>
          <w:p w:rsidR="00CA4E58" w:rsidRPr="00FC482C" w:rsidRDefault="00CA4E58" w:rsidP="00CA4E58">
            <w:pPr>
              <w:jc w:val="center"/>
            </w:pPr>
            <w:r w:rsidRPr="00FC482C">
              <w:t>Отдел ЖКХ КуЖКХ</w:t>
            </w:r>
          </w:p>
        </w:tc>
        <w:tc>
          <w:tcPr>
            <w:tcW w:w="993" w:type="dxa"/>
            <w:vMerge w:val="restart"/>
            <w:vAlign w:val="center"/>
          </w:tcPr>
          <w:p w:rsidR="00CA4E58" w:rsidRPr="00FC482C" w:rsidRDefault="00CA4E58" w:rsidP="00CA4E58">
            <w:pPr>
              <w:jc w:val="center"/>
            </w:pPr>
            <w:r w:rsidRPr="00FC482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vMerge w:val="restart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2551" w:type="dxa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4E58" w:rsidRPr="005176AB" w:rsidTr="00CA4E58">
        <w:trPr>
          <w:tblCellSpacing w:w="5" w:type="nil"/>
        </w:trPr>
        <w:tc>
          <w:tcPr>
            <w:tcW w:w="501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A4E58" w:rsidRPr="00FC482C" w:rsidRDefault="00CA4E58" w:rsidP="00CA4E58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CA4E58" w:rsidRPr="00FC482C" w:rsidRDefault="00CA4E58" w:rsidP="00CA4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4E58" w:rsidRPr="005176AB" w:rsidTr="00CA4E58">
        <w:trPr>
          <w:tblCellSpacing w:w="5" w:type="nil"/>
        </w:trPr>
        <w:tc>
          <w:tcPr>
            <w:tcW w:w="501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A4E58" w:rsidRPr="00FC482C" w:rsidRDefault="00CA4E58" w:rsidP="00CA4E58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CA4E58" w:rsidRPr="00FC482C" w:rsidRDefault="00CA4E58" w:rsidP="00CA4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482C">
              <w:rPr>
                <w:rFonts w:ascii="Times New Roman" w:hAnsi="Times New Roman" w:cs="Times New Roman"/>
              </w:rPr>
              <w:t>6 000,000</w:t>
            </w: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482C">
              <w:rPr>
                <w:rFonts w:ascii="Times New Roman" w:hAnsi="Times New Roman" w:cs="Times New Roman"/>
              </w:rPr>
              <w:t>6 000,000</w:t>
            </w: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482C">
              <w:rPr>
                <w:rFonts w:ascii="Times New Roman" w:hAnsi="Times New Roman" w:cs="Times New Roman"/>
              </w:rPr>
              <w:t>6 000,000</w:t>
            </w:r>
          </w:p>
        </w:tc>
        <w:tc>
          <w:tcPr>
            <w:tcW w:w="1559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482C">
              <w:rPr>
                <w:rFonts w:ascii="Times New Roman" w:hAnsi="Times New Roman" w:cs="Times New Roman"/>
              </w:rPr>
              <w:t>18 000,000</w:t>
            </w:r>
          </w:p>
        </w:tc>
      </w:tr>
      <w:tr w:rsidR="00CA4E58" w:rsidRPr="005176AB" w:rsidTr="00CA4E58">
        <w:trPr>
          <w:tblCellSpacing w:w="5" w:type="nil"/>
        </w:trPr>
        <w:tc>
          <w:tcPr>
            <w:tcW w:w="501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A4E58" w:rsidRPr="00FC482C" w:rsidRDefault="00CA4E58" w:rsidP="00CA4E58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CA4E58" w:rsidRPr="00FC482C" w:rsidRDefault="00CA4E58" w:rsidP="00CA4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7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4E58" w:rsidRPr="005176AB" w:rsidTr="00CA4E58">
        <w:trPr>
          <w:tblCellSpacing w:w="5" w:type="nil"/>
        </w:trPr>
        <w:tc>
          <w:tcPr>
            <w:tcW w:w="501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A4E58" w:rsidRPr="00FC482C" w:rsidRDefault="00CA4E58" w:rsidP="00CA4E58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CA4E58" w:rsidRPr="00FC482C" w:rsidRDefault="00CA4E58" w:rsidP="00CA4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C482C">
              <w:rPr>
                <w:rFonts w:ascii="Times New Roman" w:hAnsi="Times New Roman" w:cs="Times New Roman"/>
                <w:b/>
              </w:rPr>
              <w:t>6 000,000</w:t>
            </w: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C482C">
              <w:rPr>
                <w:rFonts w:ascii="Times New Roman" w:hAnsi="Times New Roman" w:cs="Times New Roman"/>
                <w:b/>
              </w:rPr>
              <w:t>6 000,000</w:t>
            </w: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C482C">
              <w:rPr>
                <w:rFonts w:ascii="Times New Roman" w:hAnsi="Times New Roman" w:cs="Times New Roman"/>
                <w:b/>
              </w:rPr>
              <w:t>6 000,000</w:t>
            </w:r>
          </w:p>
        </w:tc>
        <w:tc>
          <w:tcPr>
            <w:tcW w:w="1559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C482C">
              <w:rPr>
                <w:rFonts w:ascii="Times New Roman" w:hAnsi="Times New Roman" w:cs="Times New Roman"/>
                <w:b/>
              </w:rPr>
              <w:t>18 000,000</w:t>
            </w:r>
          </w:p>
        </w:tc>
      </w:tr>
      <w:tr w:rsidR="00CA4E58" w:rsidRPr="005176AB" w:rsidTr="00CA4E58">
        <w:trPr>
          <w:tblCellSpacing w:w="5" w:type="nil"/>
        </w:trPr>
        <w:tc>
          <w:tcPr>
            <w:tcW w:w="501" w:type="dxa"/>
            <w:vMerge w:val="restart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260" w:type="dxa"/>
            <w:vMerge w:val="restart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 xml:space="preserve">Замена приборов учета тепловой энергии в </w:t>
            </w:r>
            <w:r w:rsidRPr="00FC4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учреждениях</w:t>
            </w:r>
          </w:p>
        </w:tc>
        <w:tc>
          <w:tcPr>
            <w:tcW w:w="1134" w:type="dxa"/>
            <w:vMerge w:val="restart"/>
            <w:vAlign w:val="center"/>
          </w:tcPr>
          <w:p w:rsidR="00CA4E58" w:rsidRPr="00FC482C" w:rsidRDefault="00CA4E58" w:rsidP="00CA4E58">
            <w:pPr>
              <w:jc w:val="center"/>
            </w:pPr>
            <w:r w:rsidRPr="00FC482C">
              <w:lastRenderedPageBreak/>
              <w:t xml:space="preserve">Отдел ЖКХ </w:t>
            </w:r>
            <w:r w:rsidRPr="00FC482C">
              <w:lastRenderedPageBreak/>
              <w:t>КуЖКХ</w:t>
            </w:r>
          </w:p>
        </w:tc>
        <w:tc>
          <w:tcPr>
            <w:tcW w:w="993" w:type="dxa"/>
            <w:vMerge w:val="restart"/>
            <w:vAlign w:val="center"/>
          </w:tcPr>
          <w:p w:rsidR="00CA4E58" w:rsidRPr="00FC482C" w:rsidRDefault="00CA4E58" w:rsidP="00CA4E58">
            <w:pPr>
              <w:jc w:val="center"/>
            </w:pPr>
            <w:r w:rsidRPr="00FC482C">
              <w:rPr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992" w:type="dxa"/>
            <w:vMerge w:val="restart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551" w:type="dxa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4E58" w:rsidRPr="005176AB" w:rsidTr="00CA4E58">
        <w:trPr>
          <w:tblCellSpacing w:w="5" w:type="nil"/>
        </w:trPr>
        <w:tc>
          <w:tcPr>
            <w:tcW w:w="501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A4E58" w:rsidRPr="00FC482C" w:rsidRDefault="00CA4E58" w:rsidP="00CA4E58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CA4E58" w:rsidRPr="00FC482C" w:rsidRDefault="00CA4E58" w:rsidP="00CA4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4E58" w:rsidRPr="005176AB" w:rsidTr="00CA4E58">
        <w:trPr>
          <w:tblCellSpacing w:w="5" w:type="nil"/>
        </w:trPr>
        <w:tc>
          <w:tcPr>
            <w:tcW w:w="501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A4E58" w:rsidRPr="00FC482C" w:rsidRDefault="00CA4E58" w:rsidP="00CA4E58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CA4E58" w:rsidRPr="00FC482C" w:rsidRDefault="00CA4E58" w:rsidP="00CA4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482C">
              <w:rPr>
                <w:rFonts w:ascii="Times New Roman" w:hAnsi="Times New Roman" w:cs="Times New Roman"/>
              </w:rPr>
              <w:t>1 500,000</w:t>
            </w: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482C">
              <w:rPr>
                <w:rFonts w:ascii="Times New Roman" w:hAnsi="Times New Roman" w:cs="Times New Roman"/>
              </w:rPr>
              <w:t>1 965,000</w:t>
            </w: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482C">
              <w:rPr>
                <w:rFonts w:ascii="Times New Roman" w:hAnsi="Times New Roman" w:cs="Times New Roman"/>
              </w:rPr>
              <w:t>1 035,000</w:t>
            </w:r>
          </w:p>
        </w:tc>
        <w:tc>
          <w:tcPr>
            <w:tcW w:w="1559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482C">
              <w:rPr>
                <w:rFonts w:ascii="Times New Roman" w:hAnsi="Times New Roman" w:cs="Times New Roman"/>
              </w:rPr>
              <w:t>4 500,000</w:t>
            </w:r>
          </w:p>
        </w:tc>
      </w:tr>
      <w:tr w:rsidR="00CA4E58" w:rsidRPr="005176AB" w:rsidTr="00CA4E58">
        <w:trPr>
          <w:tblCellSpacing w:w="5" w:type="nil"/>
        </w:trPr>
        <w:tc>
          <w:tcPr>
            <w:tcW w:w="501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A4E58" w:rsidRPr="00FC482C" w:rsidRDefault="00CA4E58" w:rsidP="00CA4E58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CA4E58" w:rsidRPr="00FC482C" w:rsidRDefault="00CA4E58" w:rsidP="00CA4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7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4E58" w:rsidRPr="005176AB" w:rsidTr="00CA4E58">
        <w:trPr>
          <w:tblCellSpacing w:w="5" w:type="nil"/>
        </w:trPr>
        <w:tc>
          <w:tcPr>
            <w:tcW w:w="501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A4E58" w:rsidRPr="00FC482C" w:rsidRDefault="00CA4E58" w:rsidP="00CA4E58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CA4E58" w:rsidRPr="00FC482C" w:rsidRDefault="00CA4E58" w:rsidP="00CA4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C482C">
              <w:rPr>
                <w:rFonts w:ascii="Times New Roman" w:hAnsi="Times New Roman" w:cs="Times New Roman"/>
                <w:b/>
              </w:rPr>
              <w:t>1 500,000</w:t>
            </w: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C482C">
              <w:rPr>
                <w:rFonts w:ascii="Times New Roman" w:hAnsi="Times New Roman" w:cs="Times New Roman"/>
                <w:b/>
              </w:rPr>
              <w:t>1 965,000</w:t>
            </w: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C482C">
              <w:rPr>
                <w:rFonts w:ascii="Times New Roman" w:hAnsi="Times New Roman" w:cs="Times New Roman"/>
                <w:b/>
              </w:rPr>
              <w:t>1 035,000</w:t>
            </w:r>
          </w:p>
        </w:tc>
        <w:tc>
          <w:tcPr>
            <w:tcW w:w="1559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C482C">
              <w:rPr>
                <w:rFonts w:ascii="Times New Roman" w:hAnsi="Times New Roman" w:cs="Times New Roman"/>
                <w:b/>
              </w:rPr>
              <w:t>4 500,000</w:t>
            </w:r>
          </w:p>
        </w:tc>
      </w:tr>
      <w:tr w:rsidR="00CA4E58" w:rsidRPr="005176AB" w:rsidTr="00CA4E58">
        <w:trPr>
          <w:tblCellSpacing w:w="5" w:type="nil"/>
        </w:trPr>
        <w:tc>
          <w:tcPr>
            <w:tcW w:w="501" w:type="dxa"/>
            <w:vMerge w:val="restart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260" w:type="dxa"/>
            <w:vMerge w:val="restart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наружного освещения общеобразовательных учреждений</w:t>
            </w:r>
          </w:p>
        </w:tc>
        <w:tc>
          <w:tcPr>
            <w:tcW w:w="1134" w:type="dxa"/>
            <w:vMerge w:val="restart"/>
            <w:vAlign w:val="center"/>
          </w:tcPr>
          <w:p w:rsidR="00CA4E58" w:rsidRPr="00FC482C" w:rsidRDefault="00CA4E58" w:rsidP="00CA4E58">
            <w:pPr>
              <w:jc w:val="center"/>
            </w:pPr>
            <w:r w:rsidRPr="00FC482C">
              <w:t>Отдел ЖКХ КуЖКХ</w:t>
            </w:r>
          </w:p>
        </w:tc>
        <w:tc>
          <w:tcPr>
            <w:tcW w:w="993" w:type="dxa"/>
            <w:vMerge w:val="restart"/>
            <w:vAlign w:val="center"/>
          </w:tcPr>
          <w:p w:rsidR="00CA4E58" w:rsidRPr="00FC482C" w:rsidRDefault="00CA4E58" w:rsidP="00CA4E58">
            <w:pPr>
              <w:jc w:val="center"/>
            </w:pPr>
            <w:r w:rsidRPr="00FC482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vMerge w:val="restart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551" w:type="dxa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4E58" w:rsidRPr="005176AB" w:rsidTr="00CA4E58">
        <w:trPr>
          <w:tblCellSpacing w:w="5" w:type="nil"/>
        </w:trPr>
        <w:tc>
          <w:tcPr>
            <w:tcW w:w="501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A4E58" w:rsidRPr="00FC482C" w:rsidRDefault="00CA4E58" w:rsidP="00CA4E58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CA4E58" w:rsidRPr="00FC482C" w:rsidRDefault="00CA4E58" w:rsidP="00CA4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4E58" w:rsidRPr="005176AB" w:rsidTr="00CA4E58">
        <w:trPr>
          <w:tblCellSpacing w:w="5" w:type="nil"/>
        </w:trPr>
        <w:tc>
          <w:tcPr>
            <w:tcW w:w="501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A4E58" w:rsidRPr="00FC482C" w:rsidRDefault="00CA4E58" w:rsidP="00CA4E58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CA4E58" w:rsidRPr="00FC482C" w:rsidRDefault="00CA4E58" w:rsidP="00CA4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4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4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482C">
              <w:rPr>
                <w:rFonts w:ascii="Times New Roman" w:hAnsi="Times New Roman" w:cs="Times New Roman"/>
              </w:rPr>
              <w:t> 1 408,000</w:t>
            </w:r>
          </w:p>
        </w:tc>
        <w:tc>
          <w:tcPr>
            <w:tcW w:w="1559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482C">
              <w:rPr>
                <w:rFonts w:ascii="Times New Roman" w:hAnsi="Times New Roman" w:cs="Times New Roman"/>
              </w:rPr>
              <w:t> 1 408,000</w:t>
            </w:r>
          </w:p>
        </w:tc>
      </w:tr>
      <w:tr w:rsidR="00CA4E58" w:rsidRPr="005176AB" w:rsidTr="00CA4E58">
        <w:trPr>
          <w:tblCellSpacing w:w="5" w:type="nil"/>
        </w:trPr>
        <w:tc>
          <w:tcPr>
            <w:tcW w:w="501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A4E58" w:rsidRPr="00FC482C" w:rsidRDefault="00CA4E58" w:rsidP="00CA4E58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CA4E58" w:rsidRPr="00FC482C" w:rsidRDefault="00CA4E58" w:rsidP="00CA4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7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4E58" w:rsidRPr="005176AB" w:rsidTr="00CA4E58">
        <w:trPr>
          <w:tblCellSpacing w:w="5" w:type="nil"/>
        </w:trPr>
        <w:tc>
          <w:tcPr>
            <w:tcW w:w="501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A4E58" w:rsidRPr="00FC482C" w:rsidRDefault="00CA4E58" w:rsidP="00CA4E58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CA4E58" w:rsidRPr="00FC482C" w:rsidRDefault="00CA4E58" w:rsidP="00CA4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C482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C482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C482C">
              <w:rPr>
                <w:rFonts w:ascii="Times New Roman" w:hAnsi="Times New Roman" w:cs="Times New Roman"/>
                <w:b/>
              </w:rPr>
              <w:t> 1 408,000</w:t>
            </w:r>
          </w:p>
        </w:tc>
        <w:tc>
          <w:tcPr>
            <w:tcW w:w="1559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C482C">
              <w:rPr>
                <w:rFonts w:ascii="Times New Roman" w:hAnsi="Times New Roman" w:cs="Times New Roman"/>
                <w:b/>
              </w:rPr>
              <w:t> 1 408,000</w:t>
            </w:r>
          </w:p>
        </w:tc>
      </w:tr>
      <w:tr w:rsidR="00CA4E58" w:rsidRPr="005176AB" w:rsidTr="00CA4E58">
        <w:trPr>
          <w:tblCellSpacing w:w="5" w:type="nil"/>
        </w:trPr>
        <w:tc>
          <w:tcPr>
            <w:tcW w:w="501" w:type="dxa"/>
            <w:vMerge w:val="restart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260" w:type="dxa"/>
            <w:vMerge w:val="restart"/>
            <w:vAlign w:val="center"/>
          </w:tcPr>
          <w:p w:rsidR="00CA4E58" w:rsidRPr="00FC482C" w:rsidRDefault="00CA4E58" w:rsidP="00CA4E58">
            <w:pPr>
              <w:jc w:val="center"/>
              <w:rPr>
                <w:sz w:val="24"/>
                <w:szCs w:val="24"/>
              </w:rPr>
            </w:pPr>
            <w:r w:rsidRPr="00FC482C">
              <w:rPr>
                <w:sz w:val="24"/>
                <w:szCs w:val="24"/>
              </w:rPr>
              <w:t>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</w:t>
            </w:r>
          </w:p>
        </w:tc>
        <w:tc>
          <w:tcPr>
            <w:tcW w:w="1134" w:type="dxa"/>
            <w:vMerge w:val="restart"/>
            <w:vAlign w:val="center"/>
          </w:tcPr>
          <w:p w:rsidR="00CA4E58" w:rsidRPr="00FC482C" w:rsidRDefault="00CA4E58" w:rsidP="00CA4E58">
            <w:pPr>
              <w:jc w:val="center"/>
            </w:pPr>
            <w:r w:rsidRPr="00FC482C">
              <w:t>Отдел ЖКХ КуЖКХ</w:t>
            </w:r>
          </w:p>
        </w:tc>
        <w:tc>
          <w:tcPr>
            <w:tcW w:w="993" w:type="dxa"/>
            <w:vMerge w:val="restart"/>
            <w:vAlign w:val="center"/>
          </w:tcPr>
          <w:p w:rsidR="00CA4E58" w:rsidRPr="00FC482C" w:rsidRDefault="00CA4E58" w:rsidP="00CA4E58">
            <w:pPr>
              <w:jc w:val="center"/>
            </w:pPr>
            <w:r w:rsidRPr="00FC482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vMerge w:val="restart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2551" w:type="dxa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4E58" w:rsidRPr="005176AB" w:rsidTr="00CA4E58">
        <w:trPr>
          <w:tblCellSpacing w:w="5" w:type="nil"/>
        </w:trPr>
        <w:tc>
          <w:tcPr>
            <w:tcW w:w="501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A4E58" w:rsidRPr="00FC482C" w:rsidRDefault="00CA4E58" w:rsidP="00CA4E58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CA4E58" w:rsidRPr="00FC482C" w:rsidRDefault="00CA4E58" w:rsidP="00CA4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4E58" w:rsidRPr="005176AB" w:rsidTr="00CA4E58">
        <w:trPr>
          <w:tblCellSpacing w:w="5" w:type="nil"/>
        </w:trPr>
        <w:tc>
          <w:tcPr>
            <w:tcW w:w="501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A4E58" w:rsidRPr="00FC482C" w:rsidRDefault="00CA4E58" w:rsidP="00CA4E58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CA4E58" w:rsidRPr="00FC482C" w:rsidRDefault="00CA4E58" w:rsidP="00CA4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482C">
              <w:rPr>
                <w:rFonts w:ascii="Times New Roman" w:hAnsi="Times New Roman" w:cs="Times New Roman"/>
              </w:rPr>
              <w:t>8 400,000</w:t>
            </w: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482C">
              <w:rPr>
                <w:rFonts w:ascii="Times New Roman" w:hAnsi="Times New Roman" w:cs="Times New Roman"/>
              </w:rPr>
              <w:t>8 400,000</w:t>
            </w: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482C">
              <w:rPr>
                <w:rFonts w:ascii="Times New Roman" w:hAnsi="Times New Roman" w:cs="Times New Roman"/>
              </w:rPr>
              <w:t>8 400,000</w:t>
            </w:r>
          </w:p>
        </w:tc>
        <w:tc>
          <w:tcPr>
            <w:tcW w:w="1559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482C">
              <w:rPr>
                <w:rFonts w:ascii="Times New Roman" w:hAnsi="Times New Roman" w:cs="Times New Roman"/>
              </w:rPr>
              <w:t>25 200,000</w:t>
            </w:r>
          </w:p>
        </w:tc>
      </w:tr>
      <w:tr w:rsidR="00CA4E58" w:rsidRPr="005176AB" w:rsidTr="00CA4E58">
        <w:trPr>
          <w:tblCellSpacing w:w="5" w:type="nil"/>
        </w:trPr>
        <w:tc>
          <w:tcPr>
            <w:tcW w:w="501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A4E58" w:rsidRPr="00FC482C" w:rsidRDefault="00CA4E58" w:rsidP="00CA4E58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CA4E58" w:rsidRPr="00FC482C" w:rsidRDefault="00CA4E58" w:rsidP="00CA4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7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4E58" w:rsidRPr="005176AB" w:rsidTr="00CA4E58">
        <w:trPr>
          <w:tblCellSpacing w:w="5" w:type="nil"/>
        </w:trPr>
        <w:tc>
          <w:tcPr>
            <w:tcW w:w="501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A4E58" w:rsidRPr="00FC482C" w:rsidRDefault="00CA4E58" w:rsidP="00CA4E58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CA4E58" w:rsidRPr="00FC482C" w:rsidRDefault="00CA4E58" w:rsidP="00CA4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C482C">
              <w:rPr>
                <w:rFonts w:ascii="Times New Roman" w:hAnsi="Times New Roman" w:cs="Times New Roman"/>
                <w:b/>
              </w:rPr>
              <w:t>8 400,000</w:t>
            </w: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C482C">
              <w:rPr>
                <w:rFonts w:ascii="Times New Roman" w:hAnsi="Times New Roman" w:cs="Times New Roman"/>
                <w:b/>
              </w:rPr>
              <w:t>8 400,000</w:t>
            </w: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C482C">
              <w:rPr>
                <w:rFonts w:ascii="Times New Roman" w:hAnsi="Times New Roman" w:cs="Times New Roman"/>
                <w:b/>
              </w:rPr>
              <w:t>8 400,000</w:t>
            </w:r>
          </w:p>
        </w:tc>
        <w:tc>
          <w:tcPr>
            <w:tcW w:w="1559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C482C">
              <w:rPr>
                <w:rFonts w:ascii="Times New Roman" w:hAnsi="Times New Roman" w:cs="Times New Roman"/>
                <w:b/>
              </w:rPr>
              <w:t>25 200,000</w:t>
            </w:r>
          </w:p>
        </w:tc>
      </w:tr>
      <w:tr w:rsidR="00CA4E58" w:rsidRPr="005176AB" w:rsidTr="00CA4E58">
        <w:trPr>
          <w:tblCellSpacing w:w="5" w:type="nil"/>
        </w:trPr>
        <w:tc>
          <w:tcPr>
            <w:tcW w:w="501" w:type="dxa"/>
            <w:vMerge w:val="restart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260" w:type="dxa"/>
            <w:vMerge w:val="restart"/>
            <w:vAlign w:val="center"/>
          </w:tcPr>
          <w:p w:rsidR="00CA4E58" w:rsidRPr="00FC482C" w:rsidRDefault="00CA4E58" w:rsidP="00CA4E58">
            <w:pPr>
              <w:pStyle w:val="2"/>
              <w:rPr>
                <w:szCs w:val="24"/>
              </w:rPr>
            </w:pPr>
            <w:r w:rsidRPr="00FC482C">
              <w:rPr>
                <w:b w:val="0"/>
                <w:szCs w:val="24"/>
              </w:rPr>
              <w:t>Субсидии на частичное возмещение недополученных доходов от предоставления льготных проездных билетов</w:t>
            </w:r>
          </w:p>
        </w:tc>
        <w:tc>
          <w:tcPr>
            <w:tcW w:w="1134" w:type="dxa"/>
            <w:vMerge w:val="restart"/>
            <w:vAlign w:val="center"/>
          </w:tcPr>
          <w:p w:rsidR="00CA4E58" w:rsidRPr="00FC482C" w:rsidRDefault="00CA4E58" w:rsidP="00CA4E58">
            <w:pPr>
              <w:jc w:val="center"/>
            </w:pPr>
            <w:r w:rsidRPr="00FC482C">
              <w:t>Отдел ЖКХ КуЖКХ</w:t>
            </w:r>
          </w:p>
        </w:tc>
        <w:tc>
          <w:tcPr>
            <w:tcW w:w="993" w:type="dxa"/>
            <w:vMerge w:val="restart"/>
            <w:vAlign w:val="center"/>
          </w:tcPr>
          <w:p w:rsidR="00CA4E58" w:rsidRPr="00FC482C" w:rsidRDefault="00CA4E58" w:rsidP="00CA4E58">
            <w:pPr>
              <w:jc w:val="center"/>
            </w:pPr>
            <w:r w:rsidRPr="00FC482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vMerge w:val="restart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2551" w:type="dxa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4E58" w:rsidRPr="005176AB" w:rsidTr="00CA4E58">
        <w:trPr>
          <w:tblCellSpacing w:w="5" w:type="nil"/>
        </w:trPr>
        <w:tc>
          <w:tcPr>
            <w:tcW w:w="501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A4E58" w:rsidRPr="00FC482C" w:rsidRDefault="00CA4E58" w:rsidP="00CA4E58">
            <w:pPr>
              <w:pStyle w:val="2"/>
              <w:rPr>
                <w:b w:val="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A4E58" w:rsidRPr="00FC482C" w:rsidRDefault="00CA4E58" w:rsidP="00CA4E58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CA4E58" w:rsidRPr="00FC482C" w:rsidRDefault="00CA4E58" w:rsidP="00CA4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4E58" w:rsidRPr="005176AB" w:rsidTr="00CA4E58">
        <w:trPr>
          <w:tblCellSpacing w:w="5" w:type="nil"/>
        </w:trPr>
        <w:tc>
          <w:tcPr>
            <w:tcW w:w="501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A4E58" w:rsidRPr="00FC482C" w:rsidRDefault="00CA4E58" w:rsidP="00CA4E58">
            <w:pPr>
              <w:pStyle w:val="2"/>
              <w:rPr>
                <w:b w:val="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A4E58" w:rsidRPr="00FC482C" w:rsidRDefault="00CA4E58" w:rsidP="00CA4E58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CA4E58" w:rsidRPr="00FC482C" w:rsidRDefault="00CA4E58" w:rsidP="00CA4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482C">
              <w:rPr>
                <w:rFonts w:ascii="Times New Roman" w:hAnsi="Times New Roman" w:cs="Times New Roman"/>
              </w:rPr>
              <w:t>900,000</w:t>
            </w:r>
          </w:p>
        </w:tc>
        <w:tc>
          <w:tcPr>
            <w:tcW w:w="1276" w:type="dxa"/>
          </w:tcPr>
          <w:p w:rsidR="00CA4E58" w:rsidRPr="00FC482C" w:rsidRDefault="00CA4E58" w:rsidP="00CA4E58">
            <w:pPr>
              <w:jc w:val="center"/>
            </w:pPr>
            <w:r w:rsidRPr="00FC482C">
              <w:t> 955,800</w:t>
            </w:r>
          </w:p>
        </w:tc>
        <w:tc>
          <w:tcPr>
            <w:tcW w:w="1276" w:type="dxa"/>
          </w:tcPr>
          <w:p w:rsidR="00CA4E58" w:rsidRPr="00FC482C" w:rsidRDefault="00CA4E58" w:rsidP="00CA4E58">
            <w:pPr>
              <w:jc w:val="center"/>
            </w:pPr>
            <w:r w:rsidRPr="00FC482C">
              <w:t> 1013,148</w:t>
            </w:r>
          </w:p>
        </w:tc>
        <w:tc>
          <w:tcPr>
            <w:tcW w:w="1559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482C">
              <w:rPr>
                <w:rFonts w:ascii="Times New Roman" w:hAnsi="Times New Roman" w:cs="Times New Roman"/>
              </w:rPr>
              <w:t>2 868,948</w:t>
            </w:r>
          </w:p>
        </w:tc>
      </w:tr>
      <w:tr w:rsidR="00CA4E58" w:rsidRPr="005176AB" w:rsidTr="00CA4E58">
        <w:trPr>
          <w:tblCellSpacing w:w="5" w:type="nil"/>
        </w:trPr>
        <w:tc>
          <w:tcPr>
            <w:tcW w:w="501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A4E58" w:rsidRPr="00FC482C" w:rsidRDefault="00CA4E58" w:rsidP="00CA4E58">
            <w:pPr>
              <w:pStyle w:val="2"/>
              <w:rPr>
                <w:b w:val="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A4E58" w:rsidRPr="00FC482C" w:rsidRDefault="00CA4E58" w:rsidP="00CA4E58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CA4E58" w:rsidRPr="00FC482C" w:rsidRDefault="00CA4E58" w:rsidP="00CA4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7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4E58" w:rsidRPr="005176AB" w:rsidTr="00CA4E58">
        <w:trPr>
          <w:tblCellSpacing w:w="5" w:type="nil"/>
        </w:trPr>
        <w:tc>
          <w:tcPr>
            <w:tcW w:w="501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A4E58" w:rsidRPr="00FC482C" w:rsidRDefault="00CA4E58" w:rsidP="00CA4E58">
            <w:pPr>
              <w:pStyle w:val="2"/>
              <w:rPr>
                <w:b w:val="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A4E58" w:rsidRPr="00FC482C" w:rsidRDefault="00CA4E58" w:rsidP="00CA4E58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CA4E58" w:rsidRPr="00FC482C" w:rsidRDefault="00CA4E58" w:rsidP="00CA4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C482C">
              <w:rPr>
                <w:rFonts w:ascii="Times New Roman" w:hAnsi="Times New Roman" w:cs="Times New Roman"/>
                <w:b/>
              </w:rPr>
              <w:t>900,000</w:t>
            </w: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jc w:val="center"/>
              <w:rPr>
                <w:b/>
              </w:rPr>
            </w:pPr>
            <w:r w:rsidRPr="00FC482C">
              <w:rPr>
                <w:b/>
              </w:rPr>
              <w:t> 955,800</w:t>
            </w: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jc w:val="center"/>
              <w:rPr>
                <w:b/>
              </w:rPr>
            </w:pPr>
            <w:r w:rsidRPr="00FC482C">
              <w:rPr>
                <w:b/>
              </w:rPr>
              <w:t> 1013,148</w:t>
            </w:r>
          </w:p>
        </w:tc>
        <w:tc>
          <w:tcPr>
            <w:tcW w:w="1559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C482C">
              <w:rPr>
                <w:rFonts w:ascii="Times New Roman" w:hAnsi="Times New Roman" w:cs="Times New Roman"/>
                <w:b/>
              </w:rPr>
              <w:t>2 868,948</w:t>
            </w:r>
          </w:p>
        </w:tc>
      </w:tr>
      <w:tr w:rsidR="00CA4E58" w:rsidRPr="005176AB" w:rsidTr="00CA4E58">
        <w:trPr>
          <w:tblCellSpacing w:w="5" w:type="nil"/>
        </w:trPr>
        <w:tc>
          <w:tcPr>
            <w:tcW w:w="501" w:type="dxa"/>
            <w:vMerge w:val="restart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3260" w:type="dxa"/>
            <w:vMerge w:val="restart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Доставка питьевой воды в бывшие деревни</w:t>
            </w:r>
          </w:p>
        </w:tc>
        <w:tc>
          <w:tcPr>
            <w:tcW w:w="1134" w:type="dxa"/>
            <w:vMerge w:val="restart"/>
            <w:vAlign w:val="center"/>
          </w:tcPr>
          <w:p w:rsidR="00CA4E58" w:rsidRPr="00FC482C" w:rsidRDefault="00CA4E58" w:rsidP="00CA4E58">
            <w:pPr>
              <w:jc w:val="center"/>
            </w:pPr>
            <w:r w:rsidRPr="00FC482C">
              <w:t>Отдел ЖКХ КуЖКХ</w:t>
            </w:r>
          </w:p>
        </w:tc>
        <w:tc>
          <w:tcPr>
            <w:tcW w:w="993" w:type="dxa"/>
            <w:vMerge w:val="restart"/>
            <w:vAlign w:val="center"/>
          </w:tcPr>
          <w:p w:rsidR="00CA4E58" w:rsidRPr="00FC482C" w:rsidRDefault="00CA4E58" w:rsidP="00CA4E58">
            <w:pPr>
              <w:jc w:val="center"/>
            </w:pPr>
            <w:r w:rsidRPr="00FC482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vMerge w:val="restart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2551" w:type="dxa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4E58" w:rsidRPr="005176AB" w:rsidTr="00CA4E58">
        <w:trPr>
          <w:tblCellSpacing w:w="5" w:type="nil"/>
        </w:trPr>
        <w:tc>
          <w:tcPr>
            <w:tcW w:w="501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4E58" w:rsidRPr="005176AB" w:rsidTr="00CA4E58">
        <w:trPr>
          <w:tblCellSpacing w:w="5" w:type="nil"/>
        </w:trPr>
        <w:tc>
          <w:tcPr>
            <w:tcW w:w="501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482C">
              <w:rPr>
                <w:rFonts w:ascii="Times New Roman" w:hAnsi="Times New Roman" w:cs="Times New Roman"/>
              </w:rPr>
              <w:t>539,551</w:t>
            </w: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482C">
              <w:rPr>
                <w:rFonts w:ascii="Times New Roman" w:hAnsi="Times New Roman" w:cs="Times New Roman"/>
              </w:rPr>
              <w:t>573,001</w:t>
            </w: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482C">
              <w:rPr>
                <w:rFonts w:ascii="Times New Roman" w:hAnsi="Times New Roman" w:cs="Times New Roman"/>
              </w:rPr>
              <w:t>607,383</w:t>
            </w:r>
          </w:p>
        </w:tc>
        <w:tc>
          <w:tcPr>
            <w:tcW w:w="1559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482C">
              <w:rPr>
                <w:rFonts w:ascii="Times New Roman" w:hAnsi="Times New Roman" w:cs="Times New Roman"/>
              </w:rPr>
              <w:t>1719,935</w:t>
            </w:r>
          </w:p>
        </w:tc>
      </w:tr>
      <w:tr w:rsidR="00CA4E58" w:rsidRPr="005176AB" w:rsidTr="00CA4E58">
        <w:trPr>
          <w:tblCellSpacing w:w="5" w:type="nil"/>
        </w:trPr>
        <w:tc>
          <w:tcPr>
            <w:tcW w:w="501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7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4E58" w:rsidRPr="005176AB" w:rsidTr="00CA4E58">
        <w:trPr>
          <w:tblCellSpacing w:w="5" w:type="nil"/>
        </w:trPr>
        <w:tc>
          <w:tcPr>
            <w:tcW w:w="501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C482C">
              <w:rPr>
                <w:rFonts w:ascii="Times New Roman" w:hAnsi="Times New Roman" w:cs="Times New Roman"/>
                <w:b/>
              </w:rPr>
              <w:t>539,551</w:t>
            </w: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C482C">
              <w:rPr>
                <w:rFonts w:ascii="Times New Roman" w:hAnsi="Times New Roman" w:cs="Times New Roman"/>
                <w:b/>
              </w:rPr>
              <w:t>573,001</w:t>
            </w:r>
          </w:p>
        </w:tc>
        <w:tc>
          <w:tcPr>
            <w:tcW w:w="1276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C482C">
              <w:rPr>
                <w:rFonts w:ascii="Times New Roman" w:hAnsi="Times New Roman" w:cs="Times New Roman"/>
                <w:b/>
              </w:rPr>
              <w:t>607,383</w:t>
            </w:r>
          </w:p>
        </w:tc>
        <w:tc>
          <w:tcPr>
            <w:tcW w:w="1559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C482C">
              <w:rPr>
                <w:rFonts w:ascii="Times New Roman" w:hAnsi="Times New Roman" w:cs="Times New Roman"/>
                <w:b/>
              </w:rPr>
              <w:t>1719,935</w:t>
            </w:r>
          </w:p>
        </w:tc>
      </w:tr>
      <w:tr w:rsidR="00CA4E58" w:rsidRPr="005176AB" w:rsidTr="00CA4E58">
        <w:trPr>
          <w:tblCellSpacing w:w="5" w:type="nil"/>
        </w:trPr>
        <w:tc>
          <w:tcPr>
            <w:tcW w:w="501" w:type="dxa"/>
            <w:vMerge w:val="restart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3260" w:type="dxa"/>
            <w:vMerge w:val="restart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доставке тел умерших из внебольничных мест</w:t>
            </w:r>
          </w:p>
        </w:tc>
        <w:tc>
          <w:tcPr>
            <w:tcW w:w="1134" w:type="dxa"/>
            <w:vMerge w:val="restart"/>
            <w:vAlign w:val="center"/>
          </w:tcPr>
          <w:p w:rsidR="00CA4E58" w:rsidRPr="00FC482C" w:rsidRDefault="00CA4E58" w:rsidP="00CA4E58">
            <w:pPr>
              <w:jc w:val="center"/>
            </w:pPr>
            <w:r w:rsidRPr="00FC482C">
              <w:t>Отдел ЖКХ КуЖКХ</w:t>
            </w:r>
          </w:p>
        </w:tc>
        <w:tc>
          <w:tcPr>
            <w:tcW w:w="993" w:type="dxa"/>
            <w:vMerge w:val="restart"/>
            <w:vAlign w:val="center"/>
          </w:tcPr>
          <w:p w:rsidR="00CA4E58" w:rsidRPr="00FC482C" w:rsidRDefault="00CA4E58" w:rsidP="00CA4E58">
            <w:pPr>
              <w:jc w:val="center"/>
            </w:pPr>
            <w:r w:rsidRPr="00FC482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vMerge w:val="restart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2551" w:type="dxa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CA4E58" w:rsidRPr="00316007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A4E58" w:rsidRPr="00316007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A4E58" w:rsidRPr="00316007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A4E58" w:rsidRPr="00316007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4E58" w:rsidRPr="005176AB" w:rsidTr="00CA4E58">
        <w:trPr>
          <w:tblCellSpacing w:w="5" w:type="nil"/>
        </w:trPr>
        <w:tc>
          <w:tcPr>
            <w:tcW w:w="501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CA4E58" w:rsidRPr="00316007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A4E58" w:rsidRPr="00316007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A4E58" w:rsidRPr="00316007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A4E58" w:rsidRPr="00316007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4E58" w:rsidRPr="005176AB" w:rsidTr="00CA4E58">
        <w:trPr>
          <w:tblCellSpacing w:w="5" w:type="nil"/>
        </w:trPr>
        <w:tc>
          <w:tcPr>
            <w:tcW w:w="501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CA4E58" w:rsidRPr="00E95A79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5A79">
              <w:rPr>
                <w:rFonts w:ascii="Times New Roman" w:hAnsi="Times New Roman" w:cs="Times New Roman"/>
              </w:rPr>
              <w:t>2893,380</w:t>
            </w:r>
          </w:p>
        </w:tc>
        <w:tc>
          <w:tcPr>
            <w:tcW w:w="1276" w:type="dxa"/>
            <w:vAlign w:val="center"/>
          </w:tcPr>
          <w:p w:rsidR="00CA4E58" w:rsidRPr="00E95A79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5A79">
              <w:rPr>
                <w:rFonts w:ascii="Times New Roman" w:hAnsi="Times New Roman" w:cs="Times New Roman"/>
              </w:rPr>
              <w:t>3072,769</w:t>
            </w:r>
          </w:p>
        </w:tc>
        <w:tc>
          <w:tcPr>
            <w:tcW w:w="1276" w:type="dxa"/>
            <w:vAlign w:val="center"/>
          </w:tcPr>
          <w:p w:rsidR="00CA4E58" w:rsidRPr="00E95A79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5A79">
              <w:rPr>
                <w:rFonts w:ascii="Times New Roman" w:hAnsi="Times New Roman" w:cs="Times New Roman"/>
              </w:rPr>
              <w:t>3257,135</w:t>
            </w:r>
          </w:p>
        </w:tc>
        <w:tc>
          <w:tcPr>
            <w:tcW w:w="1559" w:type="dxa"/>
            <w:vAlign w:val="center"/>
          </w:tcPr>
          <w:p w:rsidR="00CA4E58" w:rsidRPr="00E95A79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5A79">
              <w:rPr>
                <w:rFonts w:ascii="Times New Roman" w:hAnsi="Times New Roman" w:cs="Times New Roman"/>
              </w:rPr>
              <w:t>9223,284</w:t>
            </w:r>
          </w:p>
        </w:tc>
      </w:tr>
      <w:tr w:rsidR="00CA4E58" w:rsidRPr="005176AB" w:rsidTr="00CA4E58">
        <w:trPr>
          <w:tblCellSpacing w:w="5" w:type="nil"/>
        </w:trPr>
        <w:tc>
          <w:tcPr>
            <w:tcW w:w="501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7" w:type="dxa"/>
            <w:vAlign w:val="center"/>
          </w:tcPr>
          <w:p w:rsidR="00CA4E58" w:rsidRPr="00316007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A4E58" w:rsidRPr="00316007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A4E58" w:rsidRPr="00316007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A4E58" w:rsidRPr="00316007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4E58" w:rsidRPr="005176AB" w:rsidTr="00CA4E58">
        <w:trPr>
          <w:tblCellSpacing w:w="5" w:type="nil"/>
        </w:trPr>
        <w:tc>
          <w:tcPr>
            <w:tcW w:w="501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A4E58" w:rsidRPr="00FC482C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8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:rsidR="00CA4E58" w:rsidRPr="00316007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2893,380</w:t>
            </w:r>
          </w:p>
        </w:tc>
        <w:tc>
          <w:tcPr>
            <w:tcW w:w="1276" w:type="dxa"/>
            <w:vAlign w:val="center"/>
          </w:tcPr>
          <w:p w:rsidR="00CA4E58" w:rsidRPr="00316007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3072,769</w:t>
            </w:r>
          </w:p>
        </w:tc>
        <w:tc>
          <w:tcPr>
            <w:tcW w:w="1276" w:type="dxa"/>
            <w:vAlign w:val="center"/>
          </w:tcPr>
          <w:p w:rsidR="00CA4E58" w:rsidRPr="00316007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3257,135</w:t>
            </w:r>
          </w:p>
        </w:tc>
        <w:tc>
          <w:tcPr>
            <w:tcW w:w="1559" w:type="dxa"/>
            <w:vAlign w:val="center"/>
          </w:tcPr>
          <w:p w:rsidR="00CA4E58" w:rsidRPr="00316007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9223,284</w:t>
            </w:r>
          </w:p>
        </w:tc>
      </w:tr>
    </w:tbl>
    <w:p w:rsidR="00CA4E58" w:rsidRDefault="00CA4E58" w:rsidP="00CA4E58">
      <w:pPr>
        <w:autoSpaceDE w:val="0"/>
        <w:autoSpaceDN w:val="0"/>
        <w:adjustRightInd w:val="0"/>
        <w:ind w:firstLine="708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CA4E58" w:rsidRDefault="00CA4E58" w:rsidP="00CA4E58">
      <w:pPr>
        <w:pageBreakBefore/>
        <w:widowControl w:val="0"/>
        <w:autoSpaceDE w:val="0"/>
        <w:autoSpaceDN w:val="0"/>
        <w:adjustRightInd w:val="0"/>
        <w:ind w:firstLine="10915"/>
        <w:jc w:val="center"/>
        <w:outlineLvl w:val="1"/>
        <w:rPr>
          <w:sz w:val="24"/>
          <w:szCs w:val="24"/>
        </w:rPr>
      </w:pPr>
      <w:r w:rsidRPr="003C1381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2</w:t>
      </w:r>
    </w:p>
    <w:p w:rsidR="00CA4E58" w:rsidRDefault="00CA4E58" w:rsidP="00CA4E58">
      <w:pPr>
        <w:widowControl w:val="0"/>
        <w:autoSpaceDE w:val="0"/>
        <w:autoSpaceDN w:val="0"/>
        <w:adjustRightInd w:val="0"/>
        <w:ind w:firstLine="10915"/>
        <w:jc w:val="center"/>
        <w:outlineLvl w:val="1"/>
        <w:rPr>
          <w:sz w:val="24"/>
          <w:szCs w:val="24"/>
        </w:rPr>
      </w:pPr>
      <w:r w:rsidRPr="003C1381">
        <w:rPr>
          <w:sz w:val="24"/>
          <w:szCs w:val="24"/>
        </w:rPr>
        <w:t>к</w:t>
      </w:r>
      <w:r>
        <w:rPr>
          <w:sz w:val="24"/>
          <w:szCs w:val="24"/>
        </w:rPr>
        <w:t xml:space="preserve"> муниципальной программе</w:t>
      </w:r>
    </w:p>
    <w:p w:rsidR="00CA4E58" w:rsidRDefault="00CA4E58" w:rsidP="00CA4E58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«Городское хозяйство на 2014-2016 годы»</w:t>
      </w:r>
    </w:p>
    <w:p w:rsidR="00CA4E58" w:rsidRDefault="00CA4E58" w:rsidP="00CA4E58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CA4E58" w:rsidRPr="00327B16" w:rsidRDefault="00CA4E58" w:rsidP="00CA4E5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27B16">
        <w:rPr>
          <w:b/>
          <w:sz w:val="24"/>
          <w:szCs w:val="24"/>
        </w:rPr>
        <w:t>Целевые показатели (индикаторы)</w:t>
      </w:r>
    </w:p>
    <w:p w:rsidR="00CA4E58" w:rsidRPr="00327B16" w:rsidRDefault="00CA4E58" w:rsidP="00CA4E5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27B16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CA4E58" w:rsidRPr="00327B16" w:rsidRDefault="00CA4E58" w:rsidP="00CA4E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27B16">
        <w:rPr>
          <w:rFonts w:ascii="Times New Roman" w:hAnsi="Times New Roman" w:cs="Times New Roman"/>
          <w:b/>
          <w:sz w:val="24"/>
          <w:szCs w:val="24"/>
        </w:rPr>
        <w:t>Городское хозяйство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2014-2016 годы»</w:t>
      </w:r>
    </w:p>
    <w:p w:rsidR="00CA4E58" w:rsidRPr="003C1381" w:rsidRDefault="00CA4E58" w:rsidP="00CA4E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1381"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CA4E58" w:rsidRPr="00AA2ED3" w:rsidRDefault="00CA4E58" w:rsidP="00CA4E58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1524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4819"/>
        <w:gridCol w:w="3402"/>
        <w:gridCol w:w="1134"/>
        <w:gridCol w:w="1276"/>
        <w:gridCol w:w="992"/>
        <w:gridCol w:w="1134"/>
        <w:gridCol w:w="1134"/>
        <w:gridCol w:w="850"/>
      </w:tblGrid>
      <w:tr w:rsidR="00CA4E58" w:rsidRPr="00AA2ED3" w:rsidTr="00CA4E58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E58" w:rsidRPr="00AA2ED3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A2ED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E5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2ED3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целевых показателей</w:t>
            </w:r>
          </w:p>
          <w:p w:rsidR="00CA4E58" w:rsidRPr="00AA2ED3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(индикаторов)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E5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E58" w:rsidRPr="00AA2ED3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</w:t>
            </w:r>
            <w:r w:rsidRPr="00AA2ED3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AA2ED3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D3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целевых </w:t>
            </w:r>
            <w:r w:rsidRPr="00AA2ED3">
              <w:rPr>
                <w:rFonts w:ascii="Times New Roman" w:hAnsi="Times New Roman" w:cs="Times New Roman"/>
                <w:sz w:val="24"/>
                <w:szCs w:val="24"/>
              </w:rPr>
              <w:t>показателей (индикаторов)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A4E58" w:rsidRPr="00AA2ED3" w:rsidTr="00CA4E58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E58" w:rsidRPr="00AA2ED3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E58" w:rsidRPr="00AA2ED3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A4E58" w:rsidRPr="00AA2ED3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E58" w:rsidRPr="00AA2ED3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E58" w:rsidRPr="00ED58AF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период </w:t>
            </w:r>
            <w:r w:rsidRPr="00AA2ED3"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A2ED3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CA4E58" w:rsidRPr="00AA2ED3" w:rsidTr="00CA4E58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AA2ED3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AA2ED3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045F97" w:rsidRDefault="00CA4E58" w:rsidP="00CA4E58">
            <w:r w:rsidRPr="00045F97">
              <w:t>Формула расчета значения целевого показателя (индикатора)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AA2ED3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ED58AF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AA2ED3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AA2ED3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AA2ED3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58" w:rsidRPr="004074C5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CA4E58" w:rsidRPr="00AA2ED3" w:rsidTr="00CA4E58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AA2ED3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AA2ED3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AA2ED3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AA2ED3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AA2ED3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AA2ED3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AA2ED3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4E58" w:rsidRPr="00AA2ED3" w:rsidTr="00CA4E58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CC1197" w:rsidRDefault="00CA4E58" w:rsidP="00CA4E58">
            <w:pPr>
              <w:tabs>
                <w:tab w:val="left" w:pos="20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C1197">
              <w:rPr>
                <w:rFonts w:eastAsiaTheme="minorHAnsi"/>
                <w:b/>
                <w:sz w:val="24"/>
                <w:szCs w:val="24"/>
              </w:rPr>
              <w:t>Подпрограмма 7</w:t>
            </w:r>
            <w:r>
              <w:rPr>
                <w:rFonts w:eastAsiaTheme="minorHAnsi"/>
                <w:b/>
                <w:sz w:val="24"/>
                <w:szCs w:val="24"/>
              </w:rPr>
              <w:t xml:space="preserve"> «</w:t>
            </w:r>
            <w:r w:rsidRPr="00CC1197">
              <w:rPr>
                <w:b/>
                <w:sz w:val="24"/>
                <w:szCs w:val="24"/>
              </w:rPr>
              <w:t>Энергосбережение и повышение энергетической эффективности, повышение эффективности функционирования городского хозяйства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AA2ED3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58" w:rsidRPr="00AA2ED3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58" w:rsidRPr="00AA2ED3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58" w:rsidRPr="00AA2ED3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58" w:rsidRPr="00AA2ED3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58" w:rsidRPr="00AA2ED3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58" w:rsidRPr="00AA2ED3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58" w:rsidRPr="00AA2ED3" w:rsidTr="00CA4E58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CC1197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97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 схем теплоснабжения, водоснабжения, водоотведения и комплексной программы развития коммунальной инфраструктуры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045F97" w:rsidRDefault="00CA4E58" w:rsidP="00CA4E58"/>
          <w:p w:rsidR="00CA4E58" w:rsidRPr="00045F97" w:rsidRDefault="00CA4E58" w:rsidP="00CA4E58">
            <w:r w:rsidRPr="00045F97">
              <w:t>И</w:t>
            </w:r>
            <w:r w:rsidRPr="00045F97">
              <w:rPr>
                <w:vertAlign w:val="subscript"/>
              </w:rPr>
              <w:t xml:space="preserve">1 </w:t>
            </w:r>
            <w:r w:rsidRPr="00045F97">
              <w:t>= фактическое количество разработанных схем теплоснабжения, водоснабжения, водоотведения и комплексной программы развития коммунальной инфраструктуры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471E60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471E60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471E60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471E60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471E60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471E60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58" w:rsidRPr="00AA2ED3" w:rsidTr="00CA4E58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CC1197" w:rsidRDefault="00CA4E58" w:rsidP="00CA4E58">
            <w:pPr>
              <w:jc w:val="center"/>
              <w:rPr>
                <w:sz w:val="24"/>
                <w:szCs w:val="24"/>
              </w:rPr>
            </w:pPr>
            <w:r w:rsidRPr="00CC1197">
              <w:rPr>
                <w:sz w:val="24"/>
                <w:szCs w:val="24"/>
              </w:rPr>
              <w:t>доля фактически выполненных работ к плановому показателю по капитальному ремонту тепловых и водопроводных сетей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045F97" w:rsidRDefault="00CA4E58" w:rsidP="00CA4E58"/>
          <w:p w:rsidR="00CA4E58" w:rsidRPr="00045F97" w:rsidRDefault="00CA4E58" w:rsidP="00CA4E58">
            <w:r w:rsidRPr="00045F97">
              <w:t xml:space="preserve">И </w:t>
            </w:r>
            <w:r w:rsidRPr="00045F97">
              <w:rPr>
                <w:vertAlign w:val="subscript"/>
              </w:rPr>
              <w:t>2</w:t>
            </w:r>
            <w:r w:rsidRPr="00045F97">
              <w:t>= Р</w:t>
            </w:r>
            <w:r w:rsidRPr="00045F97">
              <w:rPr>
                <w:vertAlign w:val="subscript"/>
              </w:rPr>
              <w:t>Ф</w:t>
            </w:r>
            <w:r w:rsidRPr="00045F97">
              <w:t>/Р</w:t>
            </w:r>
            <w:r w:rsidRPr="00045F97">
              <w:rPr>
                <w:vertAlign w:val="subscript"/>
              </w:rPr>
              <w:t>П</w:t>
            </w:r>
            <w:r w:rsidRPr="00045F97">
              <w:t xml:space="preserve"> х 100, </w:t>
            </w:r>
          </w:p>
          <w:p w:rsidR="00CA4E58" w:rsidRPr="00045F97" w:rsidRDefault="00CA4E58" w:rsidP="00CA4E58">
            <w:pPr>
              <w:rPr>
                <w:u w:val="single"/>
                <w:vertAlign w:val="superscript"/>
              </w:rPr>
            </w:pPr>
            <w:r w:rsidRPr="00045F97">
              <w:t xml:space="preserve">где </w:t>
            </w:r>
          </w:p>
          <w:p w:rsidR="00CA4E58" w:rsidRPr="00045F97" w:rsidRDefault="00CA4E58" w:rsidP="00CA4E58">
            <w:r w:rsidRPr="00045F97">
              <w:t>Р</w:t>
            </w:r>
            <w:r w:rsidRPr="00045F97">
              <w:rPr>
                <w:vertAlign w:val="subscript"/>
              </w:rPr>
              <w:t>Ф</w:t>
            </w:r>
            <w:r w:rsidRPr="00045F97">
              <w:t xml:space="preserve"> - сумма фактически выполненных работ по капитальному ремонту тепловых и водопроводных сетей;</w:t>
            </w:r>
          </w:p>
          <w:p w:rsidR="00CA4E58" w:rsidRPr="00045F97" w:rsidRDefault="00CA4E58" w:rsidP="00CA4E58">
            <w:r w:rsidRPr="00045F97">
              <w:t>Р</w:t>
            </w:r>
            <w:r w:rsidRPr="00045F97">
              <w:rPr>
                <w:vertAlign w:val="subscript"/>
              </w:rPr>
              <w:t>П</w:t>
            </w:r>
            <w:r w:rsidRPr="00045F97">
              <w:t xml:space="preserve"> - сумма предусмотренного финансирования работ по капитальному ремонту тепловых и водопроводных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471E60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58" w:rsidRPr="00AA2ED3" w:rsidTr="00CA4E58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471E60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1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CC1197" w:rsidRDefault="00CA4E58" w:rsidP="00CA4E58">
            <w:pPr>
              <w:jc w:val="center"/>
              <w:rPr>
                <w:sz w:val="24"/>
                <w:szCs w:val="24"/>
              </w:rPr>
            </w:pPr>
            <w:r w:rsidRPr="00CC1197">
              <w:rPr>
                <w:sz w:val="24"/>
                <w:szCs w:val="24"/>
              </w:rPr>
              <w:t xml:space="preserve">доля объемов энергоресурсов, расчеты за </w:t>
            </w:r>
            <w:r w:rsidRPr="00CC1197">
              <w:rPr>
                <w:sz w:val="24"/>
                <w:szCs w:val="24"/>
              </w:rPr>
              <w:lastRenderedPageBreak/>
              <w:t>которые осуществляются бюджетными учреждениями с использованием приборов учета (в процентах от общей суммы расчетов)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045F97" w:rsidRDefault="00CA4E58" w:rsidP="00CA4E58">
            <w:r w:rsidRPr="00045F97">
              <w:lastRenderedPageBreak/>
              <w:t>И</w:t>
            </w:r>
            <w:r w:rsidRPr="00045F97">
              <w:rPr>
                <w:vertAlign w:val="subscript"/>
              </w:rPr>
              <w:t>3</w:t>
            </w:r>
            <w:r w:rsidRPr="00045F97">
              <w:t xml:space="preserve"> = </w:t>
            </w:r>
            <w:r w:rsidRPr="00045F97">
              <w:rPr>
                <w:lang w:val="en-US"/>
              </w:rPr>
              <w:t>V</w:t>
            </w:r>
            <w:r w:rsidRPr="004A709A">
              <w:rPr>
                <w:vertAlign w:val="subscript"/>
              </w:rPr>
              <w:t>ОПУ</w:t>
            </w:r>
            <w:r w:rsidRPr="00045F97">
              <w:t>/</w:t>
            </w:r>
            <w:r w:rsidRPr="00045F97">
              <w:rPr>
                <w:lang w:val="en-US"/>
              </w:rPr>
              <w:t>V</w:t>
            </w:r>
            <w:r w:rsidRPr="004A709A">
              <w:rPr>
                <w:vertAlign w:val="subscript"/>
              </w:rPr>
              <w:t>О</w:t>
            </w:r>
            <w:r w:rsidRPr="00045F97">
              <w:t xml:space="preserve">х 100, </w:t>
            </w:r>
          </w:p>
          <w:p w:rsidR="00CA4E58" w:rsidRPr="00045F97" w:rsidRDefault="00CA4E58" w:rsidP="00CA4E58">
            <w:pPr>
              <w:rPr>
                <w:u w:val="single"/>
                <w:vertAlign w:val="superscript"/>
              </w:rPr>
            </w:pPr>
            <w:r w:rsidRPr="00045F97">
              <w:t xml:space="preserve">где </w:t>
            </w:r>
          </w:p>
          <w:p w:rsidR="00CA4E58" w:rsidRPr="00045F97" w:rsidRDefault="00CA4E58" w:rsidP="00CA4E58">
            <w:r w:rsidRPr="00045F97">
              <w:rPr>
                <w:lang w:val="en-US"/>
              </w:rPr>
              <w:lastRenderedPageBreak/>
              <w:t>V</w:t>
            </w:r>
            <w:r w:rsidRPr="00045F97">
              <w:rPr>
                <w:vertAlign w:val="subscript"/>
              </w:rPr>
              <w:t>ОПУ</w:t>
            </w:r>
            <w:r w:rsidRPr="00045F97">
              <w:t xml:space="preserve"> – объем энергоресурсов бюджетных учреждений с использованием приборов учета;</w:t>
            </w:r>
          </w:p>
          <w:p w:rsidR="00CA4E58" w:rsidRPr="00045F97" w:rsidRDefault="00CA4E58" w:rsidP="00CA4E58">
            <w:r w:rsidRPr="00045F97">
              <w:rPr>
                <w:lang w:val="en-US"/>
              </w:rPr>
              <w:t>V</w:t>
            </w:r>
            <w:r w:rsidRPr="00045F97">
              <w:rPr>
                <w:vertAlign w:val="subscript"/>
              </w:rPr>
              <w:t>О</w:t>
            </w:r>
            <w:r w:rsidRPr="00045F97">
              <w:t xml:space="preserve"> – общий объем энергоресурсов бюджетных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471E60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471E60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471E60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471E60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471E60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471E60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58" w:rsidRPr="00AA2ED3" w:rsidTr="00CA4E58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471E60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471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CC1197" w:rsidRDefault="00CA4E58" w:rsidP="00CA4E58">
            <w:pPr>
              <w:jc w:val="center"/>
              <w:rPr>
                <w:sz w:val="24"/>
                <w:szCs w:val="24"/>
              </w:rPr>
            </w:pPr>
            <w:r w:rsidRPr="00CC1197">
              <w:rPr>
                <w:sz w:val="24"/>
                <w:szCs w:val="24"/>
              </w:rPr>
              <w:t>доля фактически выполненных работ к плановому показателю по капитальному ремонту наружного освещения общеобразовательных учреждений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045F97" w:rsidRDefault="00CA4E58" w:rsidP="00CA4E58">
            <w:r w:rsidRPr="00045F97">
              <w:t xml:space="preserve">И </w:t>
            </w:r>
            <w:r w:rsidRPr="00045F97">
              <w:rPr>
                <w:vertAlign w:val="subscript"/>
              </w:rPr>
              <w:t>4</w:t>
            </w:r>
            <w:r w:rsidRPr="00045F97">
              <w:t>= Р</w:t>
            </w:r>
            <w:r w:rsidRPr="00045F97">
              <w:rPr>
                <w:vertAlign w:val="subscript"/>
              </w:rPr>
              <w:t>Фно</w:t>
            </w:r>
            <w:r w:rsidRPr="00045F97">
              <w:t>/Р</w:t>
            </w:r>
            <w:r w:rsidRPr="00045F97">
              <w:rPr>
                <w:vertAlign w:val="subscript"/>
              </w:rPr>
              <w:t>Пно</w:t>
            </w:r>
            <w:r w:rsidRPr="00045F97">
              <w:t xml:space="preserve"> х 100, </w:t>
            </w:r>
          </w:p>
          <w:p w:rsidR="00CA4E58" w:rsidRPr="00045F97" w:rsidRDefault="00CA4E58" w:rsidP="00CA4E58">
            <w:pPr>
              <w:rPr>
                <w:u w:val="single"/>
                <w:vertAlign w:val="superscript"/>
              </w:rPr>
            </w:pPr>
            <w:r w:rsidRPr="00045F97">
              <w:t xml:space="preserve">где </w:t>
            </w:r>
          </w:p>
          <w:p w:rsidR="00CA4E58" w:rsidRPr="00045F97" w:rsidRDefault="00CA4E58" w:rsidP="00CA4E58">
            <w:r w:rsidRPr="00045F97">
              <w:t>Р</w:t>
            </w:r>
            <w:r w:rsidRPr="00045F97">
              <w:rPr>
                <w:vertAlign w:val="subscript"/>
              </w:rPr>
              <w:t>Фно</w:t>
            </w:r>
            <w:r w:rsidRPr="00045F97">
              <w:t xml:space="preserve"> - сумма фактически выполненных работ по капитальному ремонту наружного освещения общеобразовательных учреждений;</w:t>
            </w:r>
          </w:p>
          <w:p w:rsidR="00CA4E58" w:rsidRPr="00045F97" w:rsidRDefault="00CA4E58" w:rsidP="00CA4E58">
            <w:r w:rsidRPr="00045F97">
              <w:t>Р</w:t>
            </w:r>
            <w:r w:rsidRPr="00045F97">
              <w:rPr>
                <w:vertAlign w:val="subscript"/>
              </w:rPr>
              <w:t>Пно</w:t>
            </w:r>
            <w:r w:rsidRPr="00045F97">
              <w:t xml:space="preserve"> - сумма предусмотренного финансирования работ по капитальному ремонту наружного освещения общеобразовательных учреждений</w:t>
            </w:r>
          </w:p>
          <w:p w:rsidR="00CA4E58" w:rsidRPr="00045F97" w:rsidRDefault="00CA4E58" w:rsidP="00CA4E58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471E60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471E60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471E60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471E60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471E60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471E60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58" w:rsidRPr="00AA2ED3" w:rsidTr="00CA4E58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471E60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CC1197" w:rsidRDefault="00CA4E58" w:rsidP="00CA4E58">
            <w:pPr>
              <w:jc w:val="center"/>
              <w:rPr>
                <w:sz w:val="24"/>
                <w:szCs w:val="24"/>
              </w:rPr>
            </w:pPr>
            <w:r w:rsidRPr="00CC1197">
              <w:rPr>
                <w:sz w:val="24"/>
                <w:szCs w:val="24"/>
              </w:rPr>
              <w:t>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ресурсов.(в процентах к фактически причитающейся сумме к оплате)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045F97" w:rsidRDefault="00CA4E58" w:rsidP="00CA4E58">
            <w:r w:rsidRPr="00045F97">
              <w:t xml:space="preserve">И </w:t>
            </w:r>
            <w:r w:rsidRPr="00045F97">
              <w:rPr>
                <w:vertAlign w:val="subscript"/>
              </w:rPr>
              <w:t>5</w:t>
            </w:r>
            <w:r w:rsidRPr="00045F97">
              <w:t>= Р</w:t>
            </w:r>
            <w:r w:rsidRPr="00045F97">
              <w:rPr>
                <w:vertAlign w:val="subscript"/>
              </w:rPr>
              <w:t>Фми</w:t>
            </w:r>
            <w:r w:rsidRPr="00045F97">
              <w:t>/Р</w:t>
            </w:r>
            <w:r w:rsidRPr="00045F97">
              <w:rPr>
                <w:vertAlign w:val="subscript"/>
              </w:rPr>
              <w:t>Пми</w:t>
            </w:r>
            <w:r w:rsidRPr="00045F97">
              <w:t xml:space="preserve"> х 100, </w:t>
            </w:r>
          </w:p>
          <w:p w:rsidR="00CA4E58" w:rsidRPr="00045F97" w:rsidRDefault="00CA4E58" w:rsidP="00CA4E58">
            <w:pPr>
              <w:rPr>
                <w:u w:val="single"/>
                <w:vertAlign w:val="superscript"/>
              </w:rPr>
            </w:pPr>
            <w:r w:rsidRPr="00045F97">
              <w:t xml:space="preserve">где </w:t>
            </w:r>
          </w:p>
          <w:p w:rsidR="00CA4E58" w:rsidRPr="00045F97" w:rsidRDefault="00CA4E58" w:rsidP="00CA4E58">
            <w:r w:rsidRPr="00045F97">
              <w:t>Р</w:t>
            </w:r>
            <w:r w:rsidRPr="00045F97">
              <w:rPr>
                <w:vertAlign w:val="subscript"/>
              </w:rPr>
              <w:t>Фми</w:t>
            </w:r>
            <w:r w:rsidRPr="00045F97">
              <w:t xml:space="preserve"> – объем  фактически произведенных расходов ;</w:t>
            </w:r>
          </w:p>
          <w:p w:rsidR="00CA4E58" w:rsidRPr="00045F97" w:rsidRDefault="00CA4E58" w:rsidP="00CA4E58">
            <w:r w:rsidRPr="00045F97">
              <w:t>Р</w:t>
            </w:r>
            <w:r w:rsidRPr="00045F97">
              <w:rPr>
                <w:vertAlign w:val="subscript"/>
              </w:rPr>
              <w:t>Пми</w:t>
            </w:r>
            <w:r w:rsidRPr="00045F97">
              <w:t xml:space="preserve"> – утвержденный объем расходных обязательств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471E60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471E60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471E60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471E60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471E60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471E60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58" w:rsidRPr="00AA2ED3" w:rsidTr="00CA4E58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CC1197" w:rsidRDefault="00CA4E58" w:rsidP="00CA4E58">
            <w:pPr>
              <w:jc w:val="center"/>
              <w:rPr>
                <w:sz w:val="24"/>
                <w:szCs w:val="24"/>
              </w:rPr>
            </w:pPr>
            <w:r w:rsidRPr="00CC1197">
              <w:rPr>
                <w:sz w:val="24"/>
                <w:szCs w:val="24"/>
              </w:rPr>
              <w:t>доля возмещенных затрат автотранспортным предприятиям, осуществляющим перевозку пассажиров транспортом общего пользования к фактически предъявленным затратам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045F97" w:rsidRDefault="00CA4E58" w:rsidP="00CA4E58">
            <w:r w:rsidRPr="00045F97">
              <w:t xml:space="preserve">И </w:t>
            </w:r>
            <w:r w:rsidRPr="00045F97">
              <w:rPr>
                <w:vertAlign w:val="subscript"/>
              </w:rPr>
              <w:t>6</w:t>
            </w:r>
            <w:r w:rsidRPr="00045F97">
              <w:t>= Р</w:t>
            </w:r>
            <w:r w:rsidRPr="00045F97">
              <w:rPr>
                <w:vertAlign w:val="subscript"/>
              </w:rPr>
              <w:t>Фап</w:t>
            </w:r>
            <w:r w:rsidRPr="00045F97">
              <w:t>/Р</w:t>
            </w:r>
            <w:r w:rsidRPr="00045F97">
              <w:rPr>
                <w:vertAlign w:val="subscript"/>
              </w:rPr>
              <w:t>Пап</w:t>
            </w:r>
            <w:r w:rsidRPr="00045F97">
              <w:t xml:space="preserve"> х 100, </w:t>
            </w:r>
          </w:p>
          <w:p w:rsidR="00CA4E58" w:rsidRPr="00045F97" w:rsidRDefault="00CA4E58" w:rsidP="00CA4E58">
            <w:pPr>
              <w:rPr>
                <w:u w:val="single"/>
                <w:vertAlign w:val="superscript"/>
              </w:rPr>
            </w:pPr>
            <w:r w:rsidRPr="00045F97">
              <w:t xml:space="preserve">где </w:t>
            </w:r>
          </w:p>
          <w:p w:rsidR="00CA4E58" w:rsidRPr="00045F97" w:rsidRDefault="00CA4E58" w:rsidP="00CA4E58">
            <w:r w:rsidRPr="00045F97">
              <w:t>Р</w:t>
            </w:r>
            <w:r w:rsidRPr="00045F97">
              <w:rPr>
                <w:vertAlign w:val="subscript"/>
              </w:rPr>
              <w:t>Фап</w:t>
            </w:r>
            <w:r w:rsidRPr="00045F97">
              <w:t xml:space="preserve"> – объем  фактически произведенных расходов ;</w:t>
            </w:r>
          </w:p>
          <w:p w:rsidR="00CA4E58" w:rsidRPr="00045F97" w:rsidRDefault="00CA4E58" w:rsidP="00CA4E58">
            <w:r w:rsidRPr="00045F97">
              <w:t>Р</w:t>
            </w:r>
            <w:r w:rsidRPr="00045F97">
              <w:rPr>
                <w:vertAlign w:val="subscript"/>
              </w:rPr>
              <w:t>Пап</w:t>
            </w:r>
            <w:r w:rsidRPr="00045F97">
              <w:t xml:space="preserve"> – утвержденный объем расходных обязательств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471E60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471E60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471E60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471E60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471E60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471E60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58" w:rsidRPr="00AA2ED3" w:rsidTr="00CA4E58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CC1197" w:rsidRDefault="00CA4E58" w:rsidP="00CA4E58">
            <w:pPr>
              <w:jc w:val="center"/>
              <w:rPr>
                <w:sz w:val="24"/>
                <w:szCs w:val="24"/>
              </w:rPr>
            </w:pPr>
            <w:r w:rsidRPr="00CC1197">
              <w:rPr>
                <w:sz w:val="24"/>
                <w:szCs w:val="24"/>
              </w:rPr>
              <w:t>Отсутствие жалоб населения по доставке воды в бывшие деревни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045F97" w:rsidRDefault="00CA4E58" w:rsidP="00CA4E58">
            <w:r w:rsidRPr="00045F97">
              <w:t xml:space="preserve">И </w:t>
            </w:r>
            <w:r w:rsidRPr="00045F97">
              <w:rPr>
                <w:vertAlign w:val="subscript"/>
              </w:rPr>
              <w:t>7</w:t>
            </w:r>
            <w:r w:rsidRPr="00045F97">
              <w:t xml:space="preserve"> – количество жалоб населения по доставке воды в бывшие деревни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471E60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58" w:rsidRPr="00AA2ED3" w:rsidTr="00CA4E58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084624" w:rsidRDefault="00CA4E58" w:rsidP="00CA4E58">
            <w:pPr>
              <w:jc w:val="center"/>
              <w:rPr>
                <w:sz w:val="24"/>
                <w:szCs w:val="24"/>
              </w:rPr>
            </w:pPr>
            <w:r w:rsidRPr="00084624">
              <w:rPr>
                <w:sz w:val="24"/>
                <w:szCs w:val="24"/>
              </w:rPr>
              <w:t>доля фактически выполненных услуг по доставке тел умерших из внебольничных мест к плановому показателю,%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045F97" w:rsidRDefault="00CA4E58" w:rsidP="00CA4E58">
            <w:r w:rsidRPr="00045F97">
              <w:t xml:space="preserve">И </w:t>
            </w:r>
            <w:r>
              <w:rPr>
                <w:vertAlign w:val="subscript"/>
              </w:rPr>
              <w:t>8</w:t>
            </w:r>
            <w:r w:rsidRPr="00045F97">
              <w:t>= Р</w:t>
            </w:r>
            <w:r w:rsidRPr="00045F97">
              <w:rPr>
                <w:vertAlign w:val="subscript"/>
              </w:rPr>
              <w:t>Фап</w:t>
            </w:r>
            <w:r w:rsidRPr="00045F97">
              <w:t>/Р</w:t>
            </w:r>
            <w:r w:rsidRPr="00045F97">
              <w:rPr>
                <w:vertAlign w:val="subscript"/>
              </w:rPr>
              <w:t>Пап</w:t>
            </w:r>
            <w:r w:rsidRPr="00045F97">
              <w:t xml:space="preserve"> х 100, </w:t>
            </w:r>
          </w:p>
          <w:p w:rsidR="00CA4E58" w:rsidRPr="00045F97" w:rsidRDefault="00CA4E58" w:rsidP="00CA4E58">
            <w:pPr>
              <w:rPr>
                <w:u w:val="single"/>
                <w:vertAlign w:val="superscript"/>
              </w:rPr>
            </w:pPr>
            <w:r w:rsidRPr="00045F97">
              <w:t xml:space="preserve">где </w:t>
            </w:r>
          </w:p>
          <w:p w:rsidR="00CA4E58" w:rsidRPr="00045F97" w:rsidRDefault="00CA4E58" w:rsidP="00CA4E58">
            <w:r w:rsidRPr="00045F97">
              <w:t>Р</w:t>
            </w:r>
            <w:r w:rsidRPr="00045F97">
              <w:rPr>
                <w:vertAlign w:val="subscript"/>
              </w:rPr>
              <w:t>Фап</w:t>
            </w:r>
            <w:r w:rsidRPr="00045F97">
              <w:t xml:space="preserve"> – объем  фактически произведенных расходов ;</w:t>
            </w:r>
          </w:p>
          <w:p w:rsidR="00CA4E58" w:rsidRPr="00045F97" w:rsidRDefault="00CA4E58" w:rsidP="00CA4E58">
            <w:r w:rsidRPr="00045F97">
              <w:t>Р</w:t>
            </w:r>
            <w:r w:rsidRPr="00045F97">
              <w:rPr>
                <w:vertAlign w:val="subscript"/>
              </w:rPr>
              <w:t>Пап</w:t>
            </w:r>
            <w:r w:rsidRPr="00045F97">
              <w:t xml:space="preserve"> – утвержденный объем расходных обязательств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8" w:rsidRPr="00471E60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E58" w:rsidRPr="003674DA" w:rsidRDefault="00CA4E58" w:rsidP="00CA4E58">
      <w:pPr>
        <w:widowControl w:val="0"/>
        <w:autoSpaceDE w:val="0"/>
        <w:autoSpaceDN w:val="0"/>
        <w:adjustRightInd w:val="0"/>
        <w:ind w:firstLine="540"/>
        <w:jc w:val="center"/>
      </w:pPr>
      <w:r w:rsidRPr="003674DA">
        <w:rPr>
          <w:vertAlign w:val="superscript"/>
        </w:rPr>
        <w:t xml:space="preserve">1 </w:t>
      </w:r>
      <w:r w:rsidRPr="003674DA">
        <w:t>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CA4E58" w:rsidRPr="003674DA" w:rsidRDefault="00CA4E58" w:rsidP="00CA4E58">
      <w:pPr>
        <w:widowControl w:val="0"/>
        <w:autoSpaceDE w:val="0"/>
        <w:autoSpaceDN w:val="0"/>
        <w:adjustRightInd w:val="0"/>
        <w:ind w:firstLine="540"/>
        <w:jc w:val="center"/>
      </w:pPr>
      <w:bookmarkStart w:id="2" w:name="Par386"/>
      <w:bookmarkEnd w:id="2"/>
      <w:r w:rsidRPr="003674DA">
        <w:rPr>
          <w:vertAlign w:val="superscript"/>
        </w:rPr>
        <w:t>2</w:t>
      </w:r>
      <w:r w:rsidRPr="003674DA">
        <w:t xml:space="preserve"> Указывается значение показателя на последний отчетный период, по которому имеются фактические данные.</w:t>
      </w:r>
    </w:p>
    <w:p w:rsidR="00CA4E58" w:rsidRPr="00AA2ED3" w:rsidRDefault="00CA4E58" w:rsidP="00CA4E58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CA4E58" w:rsidRPr="008300A8" w:rsidRDefault="00CA4E58" w:rsidP="00CA4E5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300A8">
        <w:rPr>
          <w:b/>
          <w:sz w:val="24"/>
          <w:szCs w:val="24"/>
        </w:rPr>
        <w:t>ПЛАН РЕАЛИЗАЦИИ на 2014 год</w:t>
      </w:r>
    </w:p>
    <w:p w:rsidR="00CA4E58" w:rsidRPr="008300A8" w:rsidRDefault="00CA4E58" w:rsidP="00CA4E5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300A8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CA4E58" w:rsidRPr="008300A8" w:rsidRDefault="00CA4E58" w:rsidP="00CA4E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00A8">
        <w:rPr>
          <w:rFonts w:ascii="Times New Roman" w:hAnsi="Times New Roman" w:cs="Times New Roman"/>
          <w:sz w:val="24"/>
          <w:szCs w:val="24"/>
        </w:rPr>
        <w:t xml:space="preserve">Обеспечение благоустройства, устойчивого функционирования и развития коммунальной и инженерной инфраструктуры, </w:t>
      </w:r>
    </w:p>
    <w:p w:rsidR="00CA4E58" w:rsidRPr="008300A8" w:rsidRDefault="00CA4E58" w:rsidP="00CA4E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00A8">
        <w:rPr>
          <w:rFonts w:ascii="Times New Roman" w:hAnsi="Times New Roman" w:cs="Times New Roman"/>
          <w:sz w:val="24"/>
          <w:szCs w:val="24"/>
        </w:rPr>
        <w:t xml:space="preserve">повышение энергоэффективности Сосновоборского городского округа </w:t>
      </w:r>
    </w:p>
    <w:p w:rsidR="00CA4E58" w:rsidRPr="008300A8" w:rsidRDefault="00CA4E58" w:rsidP="00CA4E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0A8">
        <w:rPr>
          <w:rFonts w:ascii="Times New Roman" w:hAnsi="Times New Roman" w:cs="Times New Roman"/>
          <w:sz w:val="24"/>
          <w:szCs w:val="24"/>
        </w:rPr>
        <w:t>Городское хозяйство</w:t>
      </w:r>
    </w:p>
    <w:p w:rsidR="00CA4E58" w:rsidRPr="008300A8" w:rsidRDefault="00CA4E58" w:rsidP="00CA4E5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24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3828"/>
        <w:gridCol w:w="1559"/>
        <w:gridCol w:w="1701"/>
        <w:gridCol w:w="850"/>
        <w:gridCol w:w="1559"/>
        <w:gridCol w:w="1276"/>
        <w:gridCol w:w="1276"/>
        <w:gridCol w:w="1276"/>
        <w:gridCol w:w="1275"/>
      </w:tblGrid>
      <w:tr w:rsidR="00CA4E58" w:rsidRPr="008300A8" w:rsidTr="00CA4E58">
        <w:trPr>
          <w:tblCellSpacing w:w="5" w:type="nil"/>
        </w:trPr>
        <w:tc>
          <w:tcPr>
            <w:tcW w:w="642" w:type="dxa"/>
            <w:vMerge w:val="restart"/>
            <w:vAlign w:val="center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559" w:type="dxa"/>
            <w:vMerge w:val="restart"/>
            <w:vAlign w:val="center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2551" w:type="dxa"/>
            <w:gridSpan w:val="2"/>
            <w:vAlign w:val="center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6662" w:type="dxa"/>
            <w:gridSpan w:val="5"/>
            <w:vAlign w:val="center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План финансирования на 2014 год, тыс. руб.</w:t>
            </w:r>
          </w:p>
        </w:tc>
      </w:tr>
      <w:tr w:rsidR="00CA4E58" w:rsidRPr="008300A8" w:rsidTr="00CA4E58">
        <w:trPr>
          <w:tblCellSpacing w:w="5" w:type="nil"/>
        </w:trPr>
        <w:tc>
          <w:tcPr>
            <w:tcW w:w="642" w:type="dxa"/>
            <w:vMerge/>
            <w:vAlign w:val="center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vAlign w:val="center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К-во</w:t>
            </w:r>
          </w:p>
        </w:tc>
        <w:tc>
          <w:tcPr>
            <w:tcW w:w="1559" w:type="dxa"/>
            <w:vAlign w:val="center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275" w:type="dxa"/>
            <w:vAlign w:val="center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ИТОГО</w:t>
            </w:r>
          </w:p>
        </w:tc>
      </w:tr>
      <w:tr w:rsidR="00CA4E58" w:rsidRPr="008300A8" w:rsidTr="00CA4E58">
        <w:trPr>
          <w:tblCellSpacing w:w="5" w:type="nil"/>
        </w:trPr>
        <w:tc>
          <w:tcPr>
            <w:tcW w:w="642" w:type="dxa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10</w:t>
            </w:r>
          </w:p>
        </w:tc>
      </w:tr>
      <w:tr w:rsidR="00CA4E58" w:rsidRPr="008300A8" w:rsidTr="00CA4E58">
        <w:trPr>
          <w:tblCellSpacing w:w="5" w:type="nil"/>
        </w:trPr>
        <w:tc>
          <w:tcPr>
            <w:tcW w:w="642" w:type="dxa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828" w:type="dxa"/>
          </w:tcPr>
          <w:p w:rsidR="00CA4E58" w:rsidRPr="008300A8" w:rsidRDefault="00CA4E58" w:rsidP="00CA4E5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300A8">
              <w:rPr>
                <w:rFonts w:ascii="Times New Roman" w:hAnsi="Times New Roman" w:cs="Times New Roman"/>
                <w:b/>
              </w:rPr>
              <w:t>ВСЕГО по муниципальной программе</w:t>
            </w:r>
          </w:p>
        </w:tc>
        <w:tc>
          <w:tcPr>
            <w:tcW w:w="1559" w:type="dxa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4E58" w:rsidRPr="008300A8" w:rsidRDefault="00CA4E58" w:rsidP="00CA4E5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4E58" w:rsidRPr="008300A8" w:rsidTr="00CA4E58">
        <w:trPr>
          <w:tblCellSpacing w:w="5" w:type="nil"/>
        </w:trPr>
        <w:tc>
          <w:tcPr>
            <w:tcW w:w="642" w:type="dxa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</w:tcPr>
          <w:p w:rsidR="00CA4E58" w:rsidRPr="008300A8" w:rsidRDefault="00CA4E58" w:rsidP="00CA4E5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300A8">
              <w:rPr>
                <w:rFonts w:ascii="Times New Roman" w:hAnsi="Times New Roman" w:cs="Times New Roman"/>
                <w:b/>
              </w:rPr>
              <w:t xml:space="preserve">Подпрограмма 7 </w:t>
            </w:r>
          </w:p>
          <w:p w:rsidR="00CA4E58" w:rsidRPr="008300A8" w:rsidRDefault="00CA4E58" w:rsidP="00CA4E5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300A8">
              <w:rPr>
                <w:rFonts w:ascii="Times New Roman" w:hAnsi="Times New Roman" w:cs="Times New Roman"/>
                <w:b/>
              </w:rPr>
              <w:t>«Энергосбережение и повышение энергетической эффективности, повышение эффективности функционирования городского хозяйства»</w:t>
            </w:r>
          </w:p>
        </w:tc>
        <w:tc>
          <w:tcPr>
            <w:tcW w:w="1559" w:type="dxa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комитет по управлению жилищно-коммунального хозяйства</w:t>
            </w:r>
          </w:p>
        </w:tc>
        <w:tc>
          <w:tcPr>
            <w:tcW w:w="1701" w:type="dxa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4E58" w:rsidRPr="008300A8" w:rsidRDefault="00CA4E58" w:rsidP="00CA4E5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30 232,931</w:t>
            </w:r>
          </w:p>
        </w:tc>
        <w:tc>
          <w:tcPr>
            <w:tcW w:w="1276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30 232,931</w:t>
            </w:r>
          </w:p>
        </w:tc>
      </w:tr>
      <w:tr w:rsidR="00CA4E58" w:rsidRPr="008300A8" w:rsidTr="00CA4E58">
        <w:trPr>
          <w:tblCellSpacing w:w="5" w:type="nil"/>
        </w:trPr>
        <w:tc>
          <w:tcPr>
            <w:tcW w:w="642" w:type="dxa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828" w:type="dxa"/>
          </w:tcPr>
          <w:p w:rsidR="00CA4E58" w:rsidRPr="008300A8" w:rsidRDefault="00CA4E58" w:rsidP="00CA4E58">
            <w:pPr>
              <w:pStyle w:val="ConsPlusCell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  <w:b/>
              </w:rPr>
              <w:t>Основное мероприятие 1</w:t>
            </w:r>
            <w:r w:rsidRPr="008300A8">
              <w:rPr>
                <w:rFonts w:ascii="Times New Roman" w:hAnsi="Times New Roman" w:cs="Times New Roman"/>
              </w:rPr>
              <w:t xml:space="preserve"> Разработка схемы теплоснабжения, водоснабжения, водоотведения, программы комплексного развития системы коммунальной инфраструктуры </w:t>
            </w:r>
          </w:p>
        </w:tc>
        <w:tc>
          <w:tcPr>
            <w:tcW w:w="1559" w:type="dxa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Отдел ЖКХ комитета по управлению жилищно-коммунального хозяйства</w:t>
            </w:r>
          </w:p>
        </w:tc>
        <w:tc>
          <w:tcPr>
            <w:tcW w:w="1701" w:type="dxa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CA4E58" w:rsidRPr="008300A8" w:rsidRDefault="00CA4E58" w:rsidP="00CA4E58">
            <w:pPr>
              <w:pStyle w:val="ConsPlusCell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276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10 000,00</w:t>
            </w:r>
          </w:p>
        </w:tc>
      </w:tr>
      <w:tr w:rsidR="00CA4E58" w:rsidRPr="008300A8" w:rsidTr="00CA4E58">
        <w:trPr>
          <w:tblCellSpacing w:w="5" w:type="nil"/>
        </w:trPr>
        <w:tc>
          <w:tcPr>
            <w:tcW w:w="642" w:type="dxa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828" w:type="dxa"/>
          </w:tcPr>
          <w:p w:rsidR="00CA4E58" w:rsidRPr="008300A8" w:rsidRDefault="00CA4E58" w:rsidP="00CA4E5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300A8">
              <w:rPr>
                <w:rFonts w:ascii="Times New Roman" w:hAnsi="Times New Roman" w:cs="Times New Roman"/>
                <w:b/>
              </w:rPr>
              <w:t xml:space="preserve">Основное мероприятие 2 </w:t>
            </w:r>
          </w:p>
          <w:p w:rsidR="00CA4E58" w:rsidRPr="008300A8" w:rsidRDefault="00CA4E58" w:rsidP="00CA4E58">
            <w:pPr>
              <w:pStyle w:val="ConsPlusCell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Капитальный ремонт тепловых и водопроводных сетей</w:t>
            </w:r>
          </w:p>
        </w:tc>
        <w:tc>
          <w:tcPr>
            <w:tcW w:w="1559" w:type="dxa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Отдел ЖКХ комитета по управлению жилищно-коммунального хозяйства</w:t>
            </w:r>
          </w:p>
        </w:tc>
        <w:tc>
          <w:tcPr>
            <w:tcW w:w="1701" w:type="dxa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4E58" w:rsidRPr="008300A8" w:rsidRDefault="00CA4E58" w:rsidP="00CA4E5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1276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6 000,00</w:t>
            </w:r>
          </w:p>
        </w:tc>
      </w:tr>
      <w:tr w:rsidR="00CA4E58" w:rsidRPr="008300A8" w:rsidTr="00CA4E58">
        <w:trPr>
          <w:tblCellSpacing w:w="5" w:type="nil"/>
        </w:trPr>
        <w:tc>
          <w:tcPr>
            <w:tcW w:w="642" w:type="dxa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A4E58" w:rsidRPr="008300A8" w:rsidRDefault="00CA4E58" w:rsidP="00CA4E5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300A8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1559" w:type="dxa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4E58" w:rsidRPr="008300A8" w:rsidRDefault="00CA4E58" w:rsidP="00CA4E5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4E58" w:rsidRPr="008300A8" w:rsidTr="00CA4E58">
        <w:trPr>
          <w:tblCellSpacing w:w="5" w:type="nil"/>
        </w:trPr>
        <w:tc>
          <w:tcPr>
            <w:tcW w:w="642" w:type="dxa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7.2.1</w:t>
            </w:r>
          </w:p>
        </w:tc>
        <w:tc>
          <w:tcPr>
            <w:tcW w:w="3828" w:type="dxa"/>
          </w:tcPr>
          <w:p w:rsidR="00CA4E58" w:rsidRPr="008300A8" w:rsidRDefault="00CA4E58" w:rsidP="00CA4E58">
            <w:pPr>
              <w:pStyle w:val="ConsPlusCell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  <w:b/>
              </w:rPr>
              <w:t>Мероприятие 1</w:t>
            </w:r>
            <w:r w:rsidRPr="008300A8">
              <w:rPr>
                <w:rFonts w:ascii="Times New Roman" w:hAnsi="Times New Roman" w:cs="Times New Roman"/>
              </w:rPr>
              <w:t xml:space="preserve"> Капитальный ремонт тепловых сетей</w:t>
            </w:r>
          </w:p>
        </w:tc>
        <w:tc>
          <w:tcPr>
            <w:tcW w:w="1559" w:type="dxa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 xml:space="preserve">Отдел ЖКХ комитета по управлению </w:t>
            </w:r>
            <w:r w:rsidRPr="008300A8">
              <w:rPr>
                <w:rFonts w:ascii="Times New Roman" w:hAnsi="Times New Roman" w:cs="Times New Roman"/>
              </w:rPr>
              <w:lastRenderedPageBreak/>
              <w:t>жилищно-коммунального хозяйства</w:t>
            </w:r>
          </w:p>
        </w:tc>
        <w:tc>
          <w:tcPr>
            <w:tcW w:w="1701" w:type="dxa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lastRenderedPageBreak/>
              <w:t>п.м.</w:t>
            </w:r>
          </w:p>
        </w:tc>
        <w:tc>
          <w:tcPr>
            <w:tcW w:w="850" w:type="dxa"/>
          </w:tcPr>
          <w:p w:rsidR="00CA4E58" w:rsidRPr="008300A8" w:rsidRDefault="00CA4E58" w:rsidP="00CA4E58">
            <w:pPr>
              <w:pStyle w:val="ConsPlusCell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276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3000,00</w:t>
            </w:r>
          </w:p>
        </w:tc>
      </w:tr>
      <w:tr w:rsidR="00CA4E58" w:rsidRPr="008300A8" w:rsidTr="00CA4E58">
        <w:trPr>
          <w:tblCellSpacing w:w="5" w:type="nil"/>
        </w:trPr>
        <w:tc>
          <w:tcPr>
            <w:tcW w:w="642" w:type="dxa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lastRenderedPageBreak/>
              <w:t>7.2.2</w:t>
            </w:r>
          </w:p>
        </w:tc>
        <w:tc>
          <w:tcPr>
            <w:tcW w:w="3828" w:type="dxa"/>
          </w:tcPr>
          <w:p w:rsidR="00CA4E58" w:rsidRPr="008300A8" w:rsidRDefault="00CA4E58" w:rsidP="00CA4E58">
            <w:pPr>
              <w:pStyle w:val="ConsPlusCell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  <w:b/>
              </w:rPr>
              <w:t>Мероприятие 2</w:t>
            </w:r>
            <w:r w:rsidRPr="008300A8">
              <w:rPr>
                <w:rFonts w:ascii="Times New Roman" w:hAnsi="Times New Roman" w:cs="Times New Roman"/>
              </w:rPr>
              <w:t xml:space="preserve"> Капитальный ремонт водопроводных сетей</w:t>
            </w:r>
          </w:p>
        </w:tc>
        <w:tc>
          <w:tcPr>
            <w:tcW w:w="1559" w:type="dxa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Отдел ЖКХ комитета по управлению жилищно-коммунального хозяйства</w:t>
            </w:r>
          </w:p>
        </w:tc>
        <w:tc>
          <w:tcPr>
            <w:tcW w:w="1701" w:type="dxa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850" w:type="dxa"/>
          </w:tcPr>
          <w:p w:rsidR="00CA4E58" w:rsidRPr="008300A8" w:rsidRDefault="00CA4E58" w:rsidP="00CA4E58">
            <w:pPr>
              <w:pStyle w:val="ConsPlusCell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276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3000,00</w:t>
            </w:r>
          </w:p>
        </w:tc>
      </w:tr>
      <w:tr w:rsidR="00CA4E58" w:rsidRPr="008300A8" w:rsidTr="00CA4E58">
        <w:trPr>
          <w:tblCellSpacing w:w="5" w:type="nil"/>
        </w:trPr>
        <w:tc>
          <w:tcPr>
            <w:tcW w:w="642" w:type="dxa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828" w:type="dxa"/>
          </w:tcPr>
          <w:p w:rsidR="00CA4E58" w:rsidRPr="008300A8" w:rsidRDefault="00CA4E58" w:rsidP="00CA4E58">
            <w:pPr>
              <w:pStyle w:val="ConsPlusCell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  <w:b/>
                <w:color w:val="000000"/>
              </w:rPr>
              <w:t>Основное мероприятие 3</w:t>
            </w:r>
            <w:r w:rsidRPr="008300A8">
              <w:rPr>
                <w:rFonts w:ascii="Times New Roman" w:hAnsi="Times New Roman" w:cs="Times New Roman"/>
                <w:color w:val="000000"/>
              </w:rPr>
              <w:t xml:space="preserve"> Замена приборов учета тепловой энергии</w:t>
            </w:r>
            <w:r w:rsidRPr="008300A8">
              <w:rPr>
                <w:rFonts w:ascii="Times New Roman" w:hAnsi="Times New Roman" w:cs="Times New Roman"/>
              </w:rPr>
              <w:t xml:space="preserve"> в бюджетных учреждениях</w:t>
            </w:r>
          </w:p>
        </w:tc>
        <w:tc>
          <w:tcPr>
            <w:tcW w:w="1559" w:type="dxa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Отдел ЖКХ комитета по управлению жилищно-коммунального хозяйства</w:t>
            </w:r>
          </w:p>
        </w:tc>
        <w:tc>
          <w:tcPr>
            <w:tcW w:w="1701" w:type="dxa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CA4E58" w:rsidRPr="008300A8" w:rsidRDefault="00CA4E58" w:rsidP="00CA4E58">
            <w:pPr>
              <w:pStyle w:val="ConsPlusCell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276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1500,00</w:t>
            </w:r>
          </w:p>
        </w:tc>
      </w:tr>
      <w:tr w:rsidR="00CA4E58" w:rsidRPr="008300A8" w:rsidTr="00CA4E58">
        <w:trPr>
          <w:tblCellSpacing w:w="5" w:type="nil"/>
        </w:trPr>
        <w:tc>
          <w:tcPr>
            <w:tcW w:w="642" w:type="dxa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3828" w:type="dxa"/>
          </w:tcPr>
          <w:p w:rsidR="00CA4E58" w:rsidRPr="008300A8" w:rsidRDefault="00CA4E58" w:rsidP="00CA4E58">
            <w:pPr>
              <w:pStyle w:val="ConsPlusCell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  <w:b/>
                <w:color w:val="000000"/>
              </w:rPr>
              <w:t>Основное мероприятие 4</w:t>
            </w:r>
            <w:r w:rsidRPr="008300A8">
              <w:rPr>
                <w:rFonts w:ascii="Times New Roman" w:hAnsi="Times New Roman" w:cs="Times New Roman"/>
              </w:rPr>
              <w:t>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</w:t>
            </w:r>
          </w:p>
        </w:tc>
        <w:tc>
          <w:tcPr>
            <w:tcW w:w="1559" w:type="dxa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Отдел ЖКХ комитета по управлению жилищно-коммунального хозяйства</w:t>
            </w:r>
          </w:p>
        </w:tc>
        <w:tc>
          <w:tcPr>
            <w:tcW w:w="1701" w:type="dxa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850" w:type="dxa"/>
          </w:tcPr>
          <w:p w:rsidR="00CA4E58" w:rsidRPr="008300A8" w:rsidRDefault="00CA4E58" w:rsidP="00CA4E5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8400,00</w:t>
            </w:r>
          </w:p>
        </w:tc>
        <w:tc>
          <w:tcPr>
            <w:tcW w:w="1276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8400,00</w:t>
            </w:r>
          </w:p>
        </w:tc>
      </w:tr>
      <w:tr w:rsidR="00CA4E58" w:rsidRPr="008300A8" w:rsidTr="00CA4E58">
        <w:trPr>
          <w:tblCellSpacing w:w="5" w:type="nil"/>
        </w:trPr>
        <w:tc>
          <w:tcPr>
            <w:tcW w:w="642" w:type="dxa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828" w:type="dxa"/>
          </w:tcPr>
          <w:p w:rsidR="00CA4E58" w:rsidRPr="008300A8" w:rsidRDefault="00CA4E58" w:rsidP="00CA4E58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 w:rsidRPr="008300A8">
              <w:rPr>
                <w:rFonts w:ascii="Times New Roman" w:hAnsi="Times New Roman" w:cs="Times New Roman"/>
                <w:b/>
                <w:color w:val="000000"/>
              </w:rPr>
              <w:t>Основное мероприятие 5</w:t>
            </w:r>
          </w:p>
          <w:p w:rsidR="00CA4E58" w:rsidRPr="008300A8" w:rsidRDefault="00CA4E58" w:rsidP="00CA4E58">
            <w:pPr>
              <w:pStyle w:val="ConsPlusCell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частичное возмещение затрат автотранспортным предприятиям, осуществляющим перевозку пассажиров транспортом общего пользования</w:t>
            </w:r>
          </w:p>
        </w:tc>
        <w:tc>
          <w:tcPr>
            <w:tcW w:w="1559" w:type="dxa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Отдел ЖКХ комитета по управлению жилищно-коммунального хозяйства</w:t>
            </w:r>
          </w:p>
        </w:tc>
        <w:tc>
          <w:tcPr>
            <w:tcW w:w="1701" w:type="dxa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850" w:type="dxa"/>
          </w:tcPr>
          <w:p w:rsidR="00CA4E58" w:rsidRPr="008300A8" w:rsidRDefault="00CA4E58" w:rsidP="00CA4E5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276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900,00</w:t>
            </w:r>
          </w:p>
        </w:tc>
      </w:tr>
      <w:tr w:rsidR="00CA4E58" w:rsidRPr="008300A8" w:rsidTr="00CA4E58">
        <w:trPr>
          <w:tblCellSpacing w:w="5" w:type="nil"/>
        </w:trPr>
        <w:tc>
          <w:tcPr>
            <w:tcW w:w="642" w:type="dxa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3828" w:type="dxa"/>
          </w:tcPr>
          <w:p w:rsidR="00CA4E58" w:rsidRPr="008300A8" w:rsidRDefault="00CA4E58" w:rsidP="00CA4E58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 w:rsidRPr="008300A8">
              <w:rPr>
                <w:rFonts w:ascii="Times New Roman" w:hAnsi="Times New Roman" w:cs="Times New Roman"/>
                <w:b/>
                <w:color w:val="000000"/>
              </w:rPr>
              <w:t>Основное мероприятие 6</w:t>
            </w:r>
          </w:p>
          <w:p w:rsidR="00CA4E58" w:rsidRPr="008300A8" w:rsidRDefault="00CA4E58" w:rsidP="00CA4E58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 w:rsidRPr="008300A8">
              <w:rPr>
                <w:rFonts w:ascii="Times New Roman" w:hAnsi="Times New Roman" w:cs="Times New Roman"/>
              </w:rPr>
              <w:t>Доставка питьевой воды в бывшие деревни</w:t>
            </w:r>
          </w:p>
        </w:tc>
        <w:tc>
          <w:tcPr>
            <w:tcW w:w="1559" w:type="dxa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Отдел ЖКХ комитета по управлению жилищно-коммунального хозяйства</w:t>
            </w:r>
          </w:p>
        </w:tc>
        <w:tc>
          <w:tcPr>
            <w:tcW w:w="1701" w:type="dxa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850" w:type="dxa"/>
          </w:tcPr>
          <w:p w:rsidR="00CA4E58" w:rsidRPr="008300A8" w:rsidRDefault="00CA4E58" w:rsidP="00CA4E5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539,551</w:t>
            </w:r>
          </w:p>
        </w:tc>
        <w:tc>
          <w:tcPr>
            <w:tcW w:w="1276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539,551</w:t>
            </w:r>
          </w:p>
        </w:tc>
      </w:tr>
      <w:tr w:rsidR="00CA4E58" w:rsidRPr="008300A8" w:rsidTr="00CA4E58">
        <w:trPr>
          <w:tblCellSpacing w:w="5" w:type="nil"/>
        </w:trPr>
        <w:tc>
          <w:tcPr>
            <w:tcW w:w="642" w:type="dxa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3828" w:type="dxa"/>
          </w:tcPr>
          <w:p w:rsidR="00CA4E58" w:rsidRPr="008300A8" w:rsidRDefault="00CA4E58" w:rsidP="00CA4E58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 w:rsidRPr="008300A8">
              <w:rPr>
                <w:rFonts w:ascii="Times New Roman" w:hAnsi="Times New Roman" w:cs="Times New Roman"/>
                <w:b/>
                <w:color w:val="000000"/>
              </w:rPr>
              <w:t>Основное мероприятие 7</w:t>
            </w:r>
          </w:p>
          <w:p w:rsidR="00CA4E58" w:rsidRPr="008300A8" w:rsidRDefault="00CA4E58" w:rsidP="00CA4E5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300A8">
              <w:rPr>
                <w:rFonts w:ascii="Times New Roman" w:hAnsi="Times New Roman" w:cs="Times New Roman"/>
                <w:color w:val="000000"/>
              </w:rPr>
              <w:t>Доставка тел умерших из внебольничных мест</w:t>
            </w:r>
          </w:p>
        </w:tc>
        <w:tc>
          <w:tcPr>
            <w:tcW w:w="1559" w:type="dxa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Отдел ЖКХ комитета по управлению жилищно-</w:t>
            </w:r>
            <w:r w:rsidRPr="008300A8">
              <w:rPr>
                <w:rFonts w:ascii="Times New Roman" w:hAnsi="Times New Roman" w:cs="Times New Roman"/>
              </w:rPr>
              <w:lastRenderedPageBreak/>
              <w:t>коммунального хозяйства</w:t>
            </w:r>
          </w:p>
        </w:tc>
        <w:tc>
          <w:tcPr>
            <w:tcW w:w="1701" w:type="dxa"/>
          </w:tcPr>
          <w:p w:rsidR="00CA4E58" w:rsidRPr="008300A8" w:rsidRDefault="00CA4E58" w:rsidP="00CA4E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lastRenderedPageBreak/>
              <w:t>Тыс.руб.</w:t>
            </w:r>
          </w:p>
        </w:tc>
        <w:tc>
          <w:tcPr>
            <w:tcW w:w="850" w:type="dxa"/>
          </w:tcPr>
          <w:p w:rsidR="00CA4E58" w:rsidRPr="008300A8" w:rsidRDefault="00CA4E58" w:rsidP="00CA4E5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2 893,380</w:t>
            </w:r>
          </w:p>
        </w:tc>
        <w:tc>
          <w:tcPr>
            <w:tcW w:w="1276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4E58" w:rsidRPr="008300A8" w:rsidRDefault="00CA4E58" w:rsidP="00CA4E5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300A8">
              <w:rPr>
                <w:rFonts w:ascii="Times New Roman" w:hAnsi="Times New Roman" w:cs="Times New Roman"/>
              </w:rPr>
              <w:t>2 893,380</w:t>
            </w:r>
          </w:p>
        </w:tc>
      </w:tr>
    </w:tbl>
    <w:p w:rsidR="00F711BD" w:rsidRDefault="00F711BD" w:rsidP="00F711BD">
      <w:pPr>
        <w:jc w:val="both"/>
        <w:rPr>
          <w:sz w:val="24"/>
        </w:rPr>
      </w:pPr>
    </w:p>
    <w:p w:rsidR="00F711BD" w:rsidRDefault="00F711BD" w:rsidP="00F711BD">
      <w:pPr>
        <w:jc w:val="both"/>
        <w:rPr>
          <w:sz w:val="24"/>
        </w:rPr>
      </w:pPr>
    </w:p>
    <w:p w:rsidR="00F711BD" w:rsidRDefault="00F711BD" w:rsidP="00F711BD">
      <w:pPr>
        <w:jc w:val="both"/>
        <w:rPr>
          <w:sz w:val="24"/>
        </w:rPr>
      </w:pPr>
    </w:p>
    <w:p w:rsidR="00F711BD" w:rsidRDefault="00F711BD" w:rsidP="00F711BD">
      <w:pPr>
        <w:jc w:val="both"/>
        <w:rPr>
          <w:sz w:val="24"/>
        </w:rPr>
      </w:pPr>
    </w:p>
    <w:p w:rsidR="00F711BD" w:rsidRDefault="00F711BD" w:rsidP="00F711BD">
      <w:pPr>
        <w:jc w:val="both"/>
        <w:rPr>
          <w:sz w:val="24"/>
        </w:rPr>
      </w:pPr>
    </w:p>
    <w:p w:rsidR="00F711BD" w:rsidRDefault="00F711BD" w:rsidP="00F711BD">
      <w:pPr>
        <w:jc w:val="both"/>
        <w:rPr>
          <w:sz w:val="24"/>
        </w:rPr>
      </w:pPr>
    </w:p>
    <w:p w:rsidR="00F711BD" w:rsidRDefault="00F711BD" w:rsidP="00F711BD">
      <w:pPr>
        <w:jc w:val="both"/>
        <w:rPr>
          <w:sz w:val="24"/>
        </w:rPr>
      </w:pPr>
    </w:p>
    <w:p w:rsidR="00F711BD" w:rsidRDefault="00F711BD" w:rsidP="00F711BD">
      <w:pPr>
        <w:jc w:val="both"/>
        <w:rPr>
          <w:sz w:val="24"/>
        </w:rPr>
      </w:pPr>
    </w:p>
    <w:p w:rsidR="00F711BD" w:rsidRDefault="00F711BD" w:rsidP="00F711BD">
      <w:pPr>
        <w:jc w:val="both"/>
        <w:rPr>
          <w:sz w:val="24"/>
        </w:rPr>
      </w:pPr>
    </w:p>
    <w:p w:rsidR="00F711BD" w:rsidRDefault="00F711BD" w:rsidP="00F711BD">
      <w:pPr>
        <w:jc w:val="both"/>
        <w:rPr>
          <w:sz w:val="24"/>
        </w:rPr>
      </w:pPr>
    </w:p>
    <w:sectPr w:rsidR="00F711BD" w:rsidSect="00CA4E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35C" w:rsidRDefault="00D7135C" w:rsidP="00187416">
      <w:r>
        <w:separator/>
      </w:r>
    </w:p>
  </w:endnote>
  <w:endnote w:type="continuationSeparator" w:id="1">
    <w:p w:rsidR="00D7135C" w:rsidRDefault="00D7135C" w:rsidP="00187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58" w:rsidRDefault="00CA4E5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58" w:rsidRDefault="00CA4E5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58" w:rsidRDefault="00CA4E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35C" w:rsidRDefault="00D7135C" w:rsidP="00187416">
      <w:r>
        <w:separator/>
      </w:r>
    </w:p>
  </w:footnote>
  <w:footnote w:type="continuationSeparator" w:id="1">
    <w:p w:rsidR="00D7135C" w:rsidRDefault="00D7135C" w:rsidP="00187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58" w:rsidRDefault="00CA4E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58" w:rsidRDefault="00CA4E5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58" w:rsidRDefault="00CA4E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63A"/>
    <w:multiLevelType w:val="hybridMultilevel"/>
    <w:tmpl w:val="37029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0B68"/>
    <w:multiLevelType w:val="multilevel"/>
    <w:tmpl w:val="746E3E5E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>
    <w:nsid w:val="07AB6AD5"/>
    <w:multiLevelType w:val="hybridMultilevel"/>
    <w:tmpl w:val="7864F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B7AA8"/>
    <w:multiLevelType w:val="hybridMultilevel"/>
    <w:tmpl w:val="C9C6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B4006"/>
    <w:multiLevelType w:val="hybridMultilevel"/>
    <w:tmpl w:val="A9824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D15657"/>
    <w:multiLevelType w:val="hybridMultilevel"/>
    <w:tmpl w:val="43F46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C6393"/>
    <w:multiLevelType w:val="hybridMultilevel"/>
    <w:tmpl w:val="8F4243CE"/>
    <w:lvl w:ilvl="0" w:tplc="FDD696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4763DF"/>
    <w:multiLevelType w:val="hybridMultilevel"/>
    <w:tmpl w:val="A2567018"/>
    <w:lvl w:ilvl="0" w:tplc="73A05DD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952C1"/>
    <w:multiLevelType w:val="hybridMultilevel"/>
    <w:tmpl w:val="65420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ECF19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84EEC"/>
    <w:multiLevelType w:val="hybridMultilevel"/>
    <w:tmpl w:val="B70E3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47E28"/>
    <w:multiLevelType w:val="hybridMultilevel"/>
    <w:tmpl w:val="81867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E366290"/>
    <w:multiLevelType w:val="hybridMultilevel"/>
    <w:tmpl w:val="FD0C6216"/>
    <w:lvl w:ilvl="0" w:tplc="041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5">
    <w:nsid w:val="41F473BC"/>
    <w:multiLevelType w:val="hybridMultilevel"/>
    <w:tmpl w:val="4A0C2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E53F1"/>
    <w:multiLevelType w:val="hybridMultilevel"/>
    <w:tmpl w:val="C1F44436"/>
    <w:lvl w:ilvl="0" w:tplc="D41CE5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EB4CF8"/>
    <w:multiLevelType w:val="hybridMultilevel"/>
    <w:tmpl w:val="2D48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43EDF"/>
    <w:multiLevelType w:val="hybridMultilevel"/>
    <w:tmpl w:val="91E48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F2972"/>
    <w:multiLevelType w:val="hybridMultilevel"/>
    <w:tmpl w:val="640E0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90ECD"/>
    <w:multiLevelType w:val="hybridMultilevel"/>
    <w:tmpl w:val="1484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B4A44"/>
    <w:multiLevelType w:val="hybridMultilevel"/>
    <w:tmpl w:val="B2E0E6E4"/>
    <w:lvl w:ilvl="0" w:tplc="A100E534">
      <w:start w:val="2016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362938"/>
    <w:multiLevelType w:val="hybridMultilevel"/>
    <w:tmpl w:val="E1F624B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5AD31F58"/>
    <w:multiLevelType w:val="hybridMultilevel"/>
    <w:tmpl w:val="7B8A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85F7F"/>
    <w:multiLevelType w:val="multilevel"/>
    <w:tmpl w:val="3B4651A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5">
    <w:nsid w:val="61721E35"/>
    <w:multiLevelType w:val="hybridMultilevel"/>
    <w:tmpl w:val="640E0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B54DD"/>
    <w:multiLevelType w:val="hybridMultilevel"/>
    <w:tmpl w:val="FD8A2CAE"/>
    <w:lvl w:ilvl="0" w:tplc="6FB4DB1E">
      <w:start w:val="1"/>
      <w:numFmt w:val="bullet"/>
      <w:lvlText w:val="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27">
    <w:nsid w:val="65077785"/>
    <w:multiLevelType w:val="hybridMultilevel"/>
    <w:tmpl w:val="FA08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75175"/>
    <w:multiLevelType w:val="hybridMultilevel"/>
    <w:tmpl w:val="60505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622849"/>
    <w:multiLevelType w:val="hybridMultilevel"/>
    <w:tmpl w:val="B70E3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61F42"/>
    <w:multiLevelType w:val="hybridMultilevel"/>
    <w:tmpl w:val="9C4A6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B25194"/>
    <w:multiLevelType w:val="hybridMultilevel"/>
    <w:tmpl w:val="B70E3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DF08AF"/>
    <w:multiLevelType w:val="hybridMultilevel"/>
    <w:tmpl w:val="B70E3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</w:num>
  <w:num w:numId="2">
    <w:abstractNumId w:val="13"/>
  </w:num>
  <w:num w:numId="3">
    <w:abstractNumId w:val="28"/>
  </w:num>
  <w:num w:numId="4">
    <w:abstractNumId w:val="19"/>
  </w:num>
  <w:num w:numId="5">
    <w:abstractNumId w:val="17"/>
  </w:num>
  <w:num w:numId="6">
    <w:abstractNumId w:val="27"/>
  </w:num>
  <w:num w:numId="7">
    <w:abstractNumId w:val="5"/>
  </w:num>
  <w:num w:numId="8">
    <w:abstractNumId w:val="7"/>
  </w:num>
  <w:num w:numId="9">
    <w:abstractNumId w:val="22"/>
  </w:num>
  <w:num w:numId="10">
    <w:abstractNumId w:val="2"/>
  </w:num>
  <w:num w:numId="11">
    <w:abstractNumId w:val="31"/>
  </w:num>
  <w:num w:numId="12">
    <w:abstractNumId w:val="10"/>
  </w:num>
  <w:num w:numId="13">
    <w:abstractNumId w:val="29"/>
  </w:num>
  <w:num w:numId="14">
    <w:abstractNumId w:val="32"/>
  </w:num>
  <w:num w:numId="15">
    <w:abstractNumId w:val="18"/>
  </w:num>
  <w:num w:numId="16">
    <w:abstractNumId w:val="6"/>
  </w:num>
  <w:num w:numId="17">
    <w:abstractNumId w:val="30"/>
  </w:num>
  <w:num w:numId="18">
    <w:abstractNumId w:val="23"/>
  </w:num>
  <w:num w:numId="19">
    <w:abstractNumId w:val="9"/>
  </w:num>
  <w:num w:numId="20">
    <w:abstractNumId w:val="20"/>
  </w:num>
  <w:num w:numId="21">
    <w:abstractNumId w:val="25"/>
  </w:num>
  <w:num w:numId="22">
    <w:abstractNumId w:val="16"/>
  </w:num>
  <w:num w:numId="23">
    <w:abstractNumId w:val="11"/>
  </w:num>
  <w:num w:numId="24">
    <w:abstractNumId w:val="26"/>
  </w:num>
  <w:num w:numId="25">
    <w:abstractNumId w:val="24"/>
  </w:num>
  <w:num w:numId="26">
    <w:abstractNumId w:val="4"/>
  </w:num>
  <w:num w:numId="27">
    <w:abstractNumId w:val="14"/>
  </w:num>
  <w:num w:numId="28">
    <w:abstractNumId w:val="1"/>
  </w:num>
  <w:num w:numId="29">
    <w:abstractNumId w:val="3"/>
  </w:num>
  <w:num w:numId="30">
    <w:abstractNumId w:val="0"/>
  </w:num>
  <w:num w:numId="31">
    <w:abstractNumId w:val="21"/>
  </w:num>
  <w:num w:numId="32">
    <w:abstractNumId w:val="8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attachedTemplate r:id="rId1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03810852-3ba2-4428-aa2d-05e6f146011c"/>
  </w:docVars>
  <w:rsids>
    <w:rsidRoot w:val="000045E0"/>
    <w:rsid w:val="000045E0"/>
    <w:rsid w:val="00005DF7"/>
    <w:rsid w:val="00014343"/>
    <w:rsid w:val="00021228"/>
    <w:rsid w:val="00034999"/>
    <w:rsid w:val="0006258B"/>
    <w:rsid w:val="00075B1C"/>
    <w:rsid w:val="00077967"/>
    <w:rsid w:val="000817C4"/>
    <w:rsid w:val="0009180A"/>
    <w:rsid w:val="000B2D17"/>
    <w:rsid w:val="000B4040"/>
    <w:rsid w:val="000F6603"/>
    <w:rsid w:val="000F75CC"/>
    <w:rsid w:val="001044BF"/>
    <w:rsid w:val="00105D42"/>
    <w:rsid w:val="001134DB"/>
    <w:rsid w:val="00137FB1"/>
    <w:rsid w:val="00141C9C"/>
    <w:rsid w:val="001464FF"/>
    <w:rsid w:val="00187416"/>
    <w:rsid w:val="00196666"/>
    <w:rsid w:val="00196D52"/>
    <w:rsid w:val="001A630A"/>
    <w:rsid w:val="001B259F"/>
    <w:rsid w:val="001E767C"/>
    <w:rsid w:val="001F3BE4"/>
    <w:rsid w:val="0020561F"/>
    <w:rsid w:val="0021356B"/>
    <w:rsid w:val="00251C56"/>
    <w:rsid w:val="00256F2F"/>
    <w:rsid w:val="00257558"/>
    <w:rsid w:val="00262DCA"/>
    <w:rsid w:val="002857CB"/>
    <w:rsid w:val="002926A2"/>
    <w:rsid w:val="002B33F7"/>
    <w:rsid w:val="002B5CE3"/>
    <w:rsid w:val="002C6BC0"/>
    <w:rsid w:val="003062B2"/>
    <w:rsid w:val="00324BE0"/>
    <w:rsid w:val="00330A0F"/>
    <w:rsid w:val="00331863"/>
    <w:rsid w:val="0034457B"/>
    <w:rsid w:val="00377A6C"/>
    <w:rsid w:val="00380385"/>
    <w:rsid w:val="0039501E"/>
    <w:rsid w:val="003C1DB8"/>
    <w:rsid w:val="003C4891"/>
    <w:rsid w:val="003C5028"/>
    <w:rsid w:val="003F18D9"/>
    <w:rsid w:val="004042DD"/>
    <w:rsid w:val="00434D27"/>
    <w:rsid w:val="00443943"/>
    <w:rsid w:val="00443B2C"/>
    <w:rsid w:val="004457A5"/>
    <w:rsid w:val="0045336E"/>
    <w:rsid w:val="004630B6"/>
    <w:rsid w:val="00477153"/>
    <w:rsid w:val="00487A4E"/>
    <w:rsid w:val="00490D66"/>
    <w:rsid w:val="00494C2F"/>
    <w:rsid w:val="004963B0"/>
    <w:rsid w:val="004A4521"/>
    <w:rsid w:val="004B2A89"/>
    <w:rsid w:val="004B7660"/>
    <w:rsid w:val="004C4399"/>
    <w:rsid w:val="004E016B"/>
    <w:rsid w:val="004E29C3"/>
    <w:rsid w:val="004E2CEA"/>
    <w:rsid w:val="00500592"/>
    <w:rsid w:val="00500B73"/>
    <w:rsid w:val="005462AB"/>
    <w:rsid w:val="00560060"/>
    <w:rsid w:val="0058731F"/>
    <w:rsid w:val="005E40D9"/>
    <w:rsid w:val="005E53F4"/>
    <w:rsid w:val="005F05A7"/>
    <w:rsid w:val="005F7763"/>
    <w:rsid w:val="00616DF6"/>
    <w:rsid w:val="006225E7"/>
    <w:rsid w:val="00637B27"/>
    <w:rsid w:val="00662E05"/>
    <w:rsid w:val="006705A7"/>
    <w:rsid w:val="0067390F"/>
    <w:rsid w:val="00693303"/>
    <w:rsid w:val="006D4BA1"/>
    <w:rsid w:val="006D7FA5"/>
    <w:rsid w:val="0070046A"/>
    <w:rsid w:val="00702495"/>
    <w:rsid w:val="007107CB"/>
    <w:rsid w:val="00726ED9"/>
    <w:rsid w:val="00730D8A"/>
    <w:rsid w:val="00731DCB"/>
    <w:rsid w:val="007435D2"/>
    <w:rsid w:val="007445FD"/>
    <w:rsid w:val="007460B8"/>
    <w:rsid w:val="0076170F"/>
    <w:rsid w:val="007722B1"/>
    <w:rsid w:val="00782CBC"/>
    <w:rsid w:val="00784794"/>
    <w:rsid w:val="007851DB"/>
    <w:rsid w:val="00793C0D"/>
    <w:rsid w:val="007A3134"/>
    <w:rsid w:val="007C297D"/>
    <w:rsid w:val="007C38DF"/>
    <w:rsid w:val="007F34D8"/>
    <w:rsid w:val="007F58B9"/>
    <w:rsid w:val="0080473A"/>
    <w:rsid w:val="008346AD"/>
    <w:rsid w:val="00850EC7"/>
    <w:rsid w:val="0086717B"/>
    <w:rsid w:val="00880CA4"/>
    <w:rsid w:val="00881069"/>
    <w:rsid w:val="008D2DCD"/>
    <w:rsid w:val="008F6AB0"/>
    <w:rsid w:val="00910F48"/>
    <w:rsid w:val="00925B1D"/>
    <w:rsid w:val="0094373A"/>
    <w:rsid w:val="009767D0"/>
    <w:rsid w:val="00984285"/>
    <w:rsid w:val="00995FBE"/>
    <w:rsid w:val="009B58F6"/>
    <w:rsid w:val="009D1EB2"/>
    <w:rsid w:val="009E4C31"/>
    <w:rsid w:val="00A21CB3"/>
    <w:rsid w:val="00A34877"/>
    <w:rsid w:val="00A428BE"/>
    <w:rsid w:val="00A54408"/>
    <w:rsid w:val="00A65E90"/>
    <w:rsid w:val="00A71BB9"/>
    <w:rsid w:val="00A87D39"/>
    <w:rsid w:val="00A95B34"/>
    <w:rsid w:val="00A9684A"/>
    <w:rsid w:val="00AB1EC9"/>
    <w:rsid w:val="00AF740C"/>
    <w:rsid w:val="00B20D83"/>
    <w:rsid w:val="00B41DAF"/>
    <w:rsid w:val="00B57144"/>
    <w:rsid w:val="00B80B38"/>
    <w:rsid w:val="00B9688D"/>
    <w:rsid w:val="00BB6AA9"/>
    <w:rsid w:val="00BC6ED9"/>
    <w:rsid w:val="00BD6520"/>
    <w:rsid w:val="00BE0A94"/>
    <w:rsid w:val="00BF3D0F"/>
    <w:rsid w:val="00C03408"/>
    <w:rsid w:val="00C34437"/>
    <w:rsid w:val="00C371EF"/>
    <w:rsid w:val="00C42217"/>
    <w:rsid w:val="00C47AA8"/>
    <w:rsid w:val="00C60E0B"/>
    <w:rsid w:val="00CA4E58"/>
    <w:rsid w:val="00CB7D1E"/>
    <w:rsid w:val="00CD10D3"/>
    <w:rsid w:val="00CD1821"/>
    <w:rsid w:val="00D10F5C"/>
    <w:rsid w:val="00D263D5"/>
    <w:rsid w:val="00D268B9"/>
    <w:rsid w:val="00D34053"/>
    <w:rsid w:val="00D369DE"/>
    <w:rsid w:val="00D46A72"/>
    <w:rsid w:val="00D5723A"/>
    <w:rsid w:val="00D7135C"/>
    <w:rsid w:val="00D913F3"/>
    <w:rsid w:val="00D934B7"/>
    <w:rsid w:val="00D9397C"/>
    <w:rsid w:val="00DA7265"/>
    <w:rsid w:val="00DB2A65"/>
    <w:rsid w:val="00DB7856"/>
    <w:rsid w:val="00DC016C"/>
    <w:rsid w:val="00DC2BBB"/>
    <w:rsid w:val="00DD5F7E"/>
    <w:rsid w:val="00E04CD1"/>
    <w:rsid w:val="00E17677"/>
    <w:rsid w:val="00E22DA7"/>
    <w:rsid w:val="00E271D2"/>
    <w:rsid w:val="00E32F3B"/>
    <w:rsid w:val="00E855BC"/>
    <w:rsid w:val="00EB545E"/>
    <w:rsid w:val="00EC11F5"/>
    <w:rsid w:val="00F0369A"/>
    <w:rsid w:val="00F0656B"/>
    <w:rsid w:val="00F13386"/>
    <w:rsid w:val="00F15692"/>
    <w:rsid w:val="00F15F53"/>
    <w:rsid w:val="00F33A93"/>
    <w:rsid w:val="00F349B1"/>
    <w:rsid w:val="00F52876"/>
    <w:rsid w:val="00F711BD"/>
    <w:rsid w:val="00FA22B2"/>
    <w:rsid w:val="00FC2627"/>
    <w:rsid w:val="00FE1D5D"/>
    <w:rsid w:val="00FE3E4D"/>
    <w:rsid w:val="00FE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B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A4E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11BD"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F711B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E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711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711BD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rsid w:val="00F711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1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711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1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CA4E58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CA4E58"/>
    <w:rPr>
      <w:rFonts w:ascii="Times New Roman" w:eastAsia="Times New Roman" w:hAnsi="Times New Roman"/>
      <w:sz w:val="24"/>
    </w:rPr>
  </w:style>
  <w:style w:type="paragraph" w:styleId="a9">
    <w:name w:val="List Paragraph"/>
    <w:basedOn w:val="a"/>
    <w:uiPriority w:val="34"/>
    <w:qFormat/>
    <w:rsid w:val="00CA4E58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ConsPlusNormal">
    <w:name w:val="ConsPlusNormal"/>
    <w:uiPriority w:val="99"/>
    <w:rsid w:val="00CA4E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CA4E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CA4E58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styleId="aa">
    <w:name w:val="Normal (Web)"/>
    <w:basedOn w:val="a"/>
    <w:uiPriority w:val="99"/>
    <w:unhideWhenUsed/>
    <w:rsid w:val="00CA4E5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A4E5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CA4E58"/>
    <w:rPr>
      <w:rFonts w:ascii="Times New Roman" w:eastAsia="Times New Roman" w:hAnsi="Times New Roman"/>
    </w:rPr>
  </w:style>
  <w:style w:type="paragraph" w:customStyle="1" w:styleId="DecimalAligned">
    <w:name w:val="Decimal Aligned"/>
    <w:basedOn w:val="a"/>
    <w:uiPriority w:val="40"/>
    <w:qFormat/>
    <w:rsid w:val="00CA4E5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unhideWhenUsed/>
    <w:rsid w:val="00CA4E58"/>
    <w:rPr>
      <w:rFonts w:asciiTheme="minorHAnsi" w:eastAsiaTheme="minorEastAsia" w:hAnsiTheme="minorHAnsi" w:cstheme="minorBidi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CA4E58"/>
    <w:rPr>
      <w:rFonts w:asciiTheme="minorHAnsi" w:eastAsiaTheme="minorEastAsia" w:hAnsiTheme="minorHAnsi" w:cstheme="minorBidi"/>
      <w:lang w:eastAsia="en-US"/>
    </w:rPr>
  </w:style>
  <w:style w:type="character" w:styleId="ae">
    <w:name w:val="Subtle Emphasis"/>
    <w:basedOn w:val="a0"/>
    <w:uiPriority w:val="19"/>
    <w:qFormat/>
    <w:rsid w:val="00CA4E58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paragraph" w:styleId="af">
    <w:name w:val="Body Text Indent"/>
    <w:basedOn w:val="a"/>
    <w:link w:val="af0"/>
    <w:rsid w:val="00CA4E5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CA4E58"/>
    <w:rPr>
      <w:rFonts w:ascii="Times New Roman" w:eastAsia="Times New Roman" w:hAnsi="Times New Roman"/>
    </w:rPr>
  </w:style>
  <w:style w:type="paragraph" w:customStyle="1" w:styleId="11">
    <w:name w:val="Без интервала1"/>
    <w:uiPriority w:val="99"/>
    <w:rsid w:val="00CA4E58"/>
    <w:rPr>
      <w:rFonts w:ascii="Times New Roman" w:eastAsia="Times New Roman" w:hAnsi="Times New Roman"/>
      <w:sz w:val="22"/>
      <w:szCs w:val="22"/>
      <w:lang w:val="en-US" w:eastAsia="en-US"/>
    </w:rPr>
  </w:style>
  <w:style w:type="paragraph" w:customStyle="1" w:styleId="12">
    <w:name w:val="Абзац списка1"/>
    <w:basedOn w:val="a"/>
    <w:rsid w:val="00CA4E58"/>
    <w:pPr>
      <w:ind w:left="720"/>
      <w:contextualSpacing/>
    </w:pPr>
    <w:rPr>
      <w:rFonts w:eastAsia="Calibri"/>
      <w:sz w:val="22"/>
    </w:rPr>
  </w:style>
  <w:style w:type="paragraph" w:customStyle="1" w:styleId="consplusnormalcxspmiddlecxspmiddle">
    <w:name w:val="consplusnormalcxspmiddlecxspmiddle"/>
    <w:basedOn w:val="a"/>
    <w:rsid w:val="00CA4E58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CA4E58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qFormat/>
    <w:rsid w:val="00CA4E58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CA4E58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CA4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BCHMASH\Local%20Settings\Temp\bdttmp\2a706c7a-3915-4f01-9089-ad31791a919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2a706c7a-3915-4f01-9089-ad31791a9198</Template>
  <TotalTime>2</TotalTime>
  <Pages>21</Pages>
  <Words>5965</Words>
  <Characters>34006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cp:lastModifiedBy>Отдел ЖКХ-Постникова О.В.</cp:lastModifiedBy>
  <cp:revision>2</cp:revision>
  <cp:lastPrinted>2013-11-29T11:15:00Z</cp:lastPrinted>
  <dcterms:created xsi:type="dcterms:W3CDTF">2015-08-05T06:40:00Z</dcterms:created>
  <dcterms:modified xsi:type="dcterms:W3CDTF">2015-08-05T06:40:00Z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03810852-3ba2-4428-aa2d-05e6f146011c</vt:lpwstr>
  </property>
</Properties>
</file>