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04" w:rsidRDefault="00555FB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82550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804" w:rsidRDefault="00165804">
      <w:pPr>
        <w:jc w:val="center"/>
      </w:pPr>
    </w:p>
    <w:p w:rsidR="00165804" w:rsidRDefault="00165804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   </w:t>
      </w:r>
      <w:r w:rsidR="00113B50">
        <w:rPr>
          <w:b/>
          <w:caps/>
          <w:sz w:val="22"/>
        </w:rPr>
        <w:t>сосновоборский городской округ</w:t>
      </w:r>
      <w:r>
        <w:rPr>
          <w:b/>
          <w:sz w:val="22"/>
        </w:rPr>
        <w:t xml:space="preserve"> ЛЕНИНГРАДСКОЙ ОБЛАСТИ</w:t>
      </w:r>
    </w:p>
    <w:p w:rsidR="00165804" w:rsidRDefault="0014036E">
      <w:pPr>
        <w:jc w:val="center"/>
        <w:rPr>
          <w:b/>
          <w:sz w:val="24"/>
        </w:rPr>
      </w:pPr>
      <w:r w:rsidRPr="0014036E">
        <w:rPr>
          <w:noProof/>
        </w:rPr>
        <w:pict>
          <v:line id="_x0000_s1026" style="position:absolute;left:0;text-align:left;flip:y;z-index:251657216" from="-6pt,5.3pt" to="482.15pt,5.85pt" o:allowincell="f" strokeweight="2pt">
            <v:stroke startarrowwidth="narrow" startarrowlength="short" endarrowwidth="narrow" endarrowlength="short"/>
          </v:line>
        </w:pict>
      </w:r>
    </w:p>
    <w:p w:rsidR="00165804" w:rsidRDefault="00165804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165804" w:rsidRDefault="00165804">
      <w:pPr>
        <w:jc w:val="center"/>
        <w:rPr>
          <w:b/>
          <w:spacing w:val="20"/>
          <w:sz w:val="32"/>
        </w:rPr>
      </w:pPr>
    </w:p>
    <w:p w:rsidR="00165804" w:rsidRDefault="00165804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984F28">
        <w:rPr>
          <w:sz w:val="24"/>
        </w:rPr>
        <w:t>09/09/2010</w:t>
      </w:r>
      <w:r>
        <w:rPr>
          <w:sz w:val="24"/>
        </w:rPr>
        <w:t xml:space="preserve"> № </w:t>
      </w:r>
      <w:r w:rsidR="00984F28">
        <w:rPr>
          <w:sz w:val="24"/>
        </w:rPr>
        <w:t>1836</w:t>
      </w:r>
    </w:p>
    <w:p w:rsidR="00165804" w:rsidRPr="00F31E73" w:rsidRDefault="00165804">
      <w:pPr>
        <w:jc w:val="both"/>
        <w:rPr>
          <w:sz w:val="10"/>
          <w:szCs w:val="10"/>
        </w:rPr>
      </w:pP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Порядка осуществления </w:t>
      </w: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муниципальным бюджетным учреждением </w:t>
      </w: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>полномочий органа местного самоуправления</w:t>
      </w: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по исполнению</w:t>
      </w: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публичных обязательств перед физическим лицом, </w:t>
      </w: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>подлежащих исполнению в денежной форме</w:t>
      </w:r>
    </w:p>
    <w:p w:rsidR="00F31E73" w:rsidRDefault="00F31E73" w:rsidP="00F31E73">
      <w:pPr>
        <w:rPr>
          <w:sz w:val="24"/>
          <w:szCs w:val="24"/>
        </w:rPr>
      </w:pPr>
    </w:p>
    <w:p w:rsidR="00F31E73" w:rsidRDefault="00F31E73" w:rsidP="00F31E73">
      <w:pPr>
        <w:rPr>
          <w:sz w:val="24"/>
          <w:szCs w:val="24"/>
        </w:rPr>
      </w:pPr>
    </w:p>
    <w:p w:rsidR="00F31E73" w:rsidRDefault="00F31E73" w:rsidP="00F31E73">
      <w:pPr>
        <w:tabs>
          <w:tab w:val="left" w:pos="540"/>
          <w:tab w:val="left" w:pos="720"/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пунктом 5 статьи 9.2 Федерального закона от 12.01.1996 №7-ФЗ  «О некоммерческих организациях» </w:t>
      </w:r>
      <w:r w:rsidRPr="009A0EE8">
        <w:rPr>
          <w:sz w:val="24"/>
          <w:szCs w:val="24"/>
        </w:rPr>
        <w:t xml:space="preserve">и во исполнение распоряжения администрации </w:t>
      </w:r>
      <w:r>
        <w:rPr>
          <w:sz w:val="24"/>
          <w:szCs w:val="24"/>
        </w:rPr>
        <w:t xml:space="preserve">Сосновоборского городского округа от </w:t>
      </w:r>
      <w:r w:rsidRPr="009A0EE8">
        <w:rPr>
          <w:sz w:val="24"/>
          <w:szCs w:val="24"/>
        </w:rPr>
        <w:t>17.08.2010 №</w:t>
      </w:r>
      <w:r>
        <w:rPr>
          <w:sz w:val="24"/>
          <w:szCs w:val="24"/>
        </w:rPr>
        <w:t xml:space="preserve"> </w:t>
      </w:r>
      <w:r w:rsidRPr="009A0EE8">
        <w:rPr>
          <w:sz w:val="24"/>
          <w:szCs w:val="24"/>
        </w:rPr>
        <w:t>211-р «Об утверждении мероприятий, направленных на совершенствование правового положения муниципальных учреждений»</w:t>
      </w:r>
      <w:r>
        <w:rPr>
          <w:sz w:val="24"/>
          <w:szCs w:val="24"/>
        </w:rPr>
        <w:t xml:space="preserve"> администрация Сосновоборского городского округа  </w:t>
      </w:r>
      <w:r>
        <w:rPr>
          <w:b/>
          <w:sz w:val="24"/>
          <w:szCs w:val="24"/>
        </w:rPr>
        <w:t>п о с т а н о в л я ет:</w:t>
      </w:r>
    </w:p>
    <w:p w:rsidR="00F31E73" w:rsidRPr="00F31E73" w:rsidRDefault="00F31E73" w:rsidP="00F31E73">
      <w:pPr>
        <w:tabs>
          <w:tab w:val="left" w:pos="540"/>
          <w:tab w:val="left" w:pos="720"/>
          <w:tab w:val="left" w:pos="900"/>
        </w:tabs>
        <w:ind w:firstLine="709"/>
        <w:jc w:val="both"/>
        <w:rPr>
          <w:b/>
          <w:sz w:val="10"/>
          <w:szCs w:val="10"/>
        </w:rPr>
      </w:pPr>
    </w:p>
    <w:p w:rsidR="00F31E73" w:rsidRDefault="00F31E73" w:rsidP="00F31E73">
      <w:pPr>
        <w:tabs>
          <w:tab w:val="left" w:pos="540"/>
          <w:tab w:val="left" w:pos="720"/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Порядок </w:t>
      </w:r>
      <w:r w:rsidRPr="00663ED6">
        <w:rPr>
          <w:sz w:val="24"/>
          <w:szCs w:val="24"/>
        </w:rPr>
        <w:t xml:space="preserve">осуществления муниципальным бюджетным учреждением полномочий органа местного самоуправления </w:t>
      </w:r>
      <w:r>
        <w:rPr>
          <w:sz w:val="24"/>
          <w:szCs w:val="24"/>
        </w:rPr>
        <w:t xml:space="preserve">Сосновоборского городского округа </w:t>
      </w:r>
      <w:r w:rsidRPr="00663ED6">
        <w:rPr>
          <w:sz w:val="24"/>
          <w:szCs w:val="24"/>
        </w:rPr>
        <w:t>по исполнению публичных обязательств перед физическим лицом, подлежащих исполнению в денежной форме</w:t>
      </w:r>
      <w:r>
        <w:rPr>
          <w:sz w:val="24"/>
          <w:szCs w:val="24"/>
        </w:rPr>
        <w:t xml:space="preserve"> (Приложение).</w:t>
      </w:r>
    </w:p>
    <w:p w:rsidR="00F31E73" w:rsidRPr="00F31E73" w:rsidRDefault="00F31E73" w:rsidP="00F31E73">
      <w:pPr>
        <w:ind w:firstLine="709"/>
        <w:jc w:val="both"/>
        <w:rPr>
          <w:sz w:val="10"/>
          <w:szCs w:val="10"/>
        </w:rPr>
      </w:pPr>
    </w:p>
    <w:p w:rsidR="00F31E73" w:rsidRDefault="00F31E73" w:rsidP="00F31E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Настоящее постановление вступает в силу с 1 января 2011 года и </w:t>
      </w:r>
      <w:r w:rsidRPr="00C56027">
        <w:rPr>
          <w:sz w:val="24"/>
          <w:szCs w:val="24"/>
        </w:rPr>
        <w:t xml:space="preserve">применяется к </w:t>
      </w:r>
      <w:r>
        <w:rPr>
          <w:sz w:val="24"/>
          <w:szCs w:val="24"/>
        </w:rPr>
        <w:t>муниципаль</w:t>
      </w:r>
      <w:r w:rsidRPr="00C56027">
        <w:rPr>
          <w:sz w:val="24"/>
          <w:szCs w:val="24"/>
        </w:rPr>
        <w:t>ным бюджетным учреждения</w:t>
      </w:r>
      <w:r>
        <w:rPr>
          <w:sz w:val="24"/>
          <w:szCs w:val="24"/>
        </w:rPr>
        <w:t>м</w:t>
      </w:r>
      <w:r w:rsidRPr="00C56027">
        <w:rPr>
          <w:sz w:val="24"/>
          <w:szCs w:val="24"/>
        </w:rPr>
        <w:t xml:space="preserve">, </w:t>
      </w:r>
      <w:r>
        <w:rPr>
          <w:sz w:val="24"/>
          <w:szCs w:val="24"/>
        </w:rPr>
        <w:t>которым с учетом положений частей 16 и 19</w:t>
      </w:r>
      <w:r w:rsidRPr="00C56027">
        <w:rPr>
          <w:sz w:val="24"/>
          <w:szCs w:val="24"/>
        </w:rPr>
        <w:t xml:space="preserve"> статьи 33 Федерального закона </w:t>
      </w:r>
      <w:r>
        <w:rPr>
          <w:sz w:val="24"/>
          <w:szCs w:val="24"/>
        </w:rPr>
        <w:t xml:space="preserve"> от 08.05.2010 №83-ФЗ «</w:t>
      </w:r>
      <w:r w:rsidRPr="00C56027">
        <w:rPr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>
        <w:rPr>
          <w:sz w:val="24"/>
          <w:szCs w:val="24"/>
        </w:rPr>
        <w:t xml:space="preserve">нных (муниципальных) учреждений» </w:t>
      </w:r>
      <w:r w:rsidRPr="000A16DB">
        <w:rPr>
          <w:sz w:val="24"/>
          <w:szCs w:val="24"/>
        </w:rPr>
        <w:t>нормативным правовым актом уполномоченного органа местного самоуправления</w:t>
      </w:r>
      <w:r w:rsidRPr="00C560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Сосновоборского городского округа  </w:t>
      </w:r>
      <w:r w:rsidRPr="000A16DB">
        <w:rPr>
          <w:sz w:val="24"/>
          <w:szCs w:val="24"/>
        </w:rPr>
        <w:t xml:space="preserve">предоставляются из бюджета </w:t>
      </w:r>
      <w:r>
        <w:rPr>
          <w:sz w:val="24"/>
          <w:szCs w:val="24"/>
        </w:rPr>
        <w:t>Сосновоборского городского округа</w:t>
      </w:r>
      <w:r w:rsidRPr="000A16DB">
        <w:rPr>
          <w:sz w:val="24"/>
          <w:szCs w:val="24"/>
        </w:rPr>
        <w:t xml:space="preserve"> субсидии на возмещение нормативных затрат, связанных с оказанием ими в соответствии с муниципальным заданием муниципальных услуг (выполнением работ), и на иные цели</w:t>
      </w:r>
      <w:r>
        <w:rPr>
          <w:sz w:val="24"/>
          <w:szCs w:val="24"/>
        </w:rPr>
        <w:t>.</w:t>
      </w:r>
    </w:p>
    <w:p w:rsidR="00F31E73" w:rsidRPr="00F31E73" w:rsidRDefault="00F31E73" w:rsidP="00F31E73">
      <w:pPr>
        <w:ind w:firstLine="709"/>
        <w:jc w:val="both"/>
        <w:rPr>
          <w:sz w:val="10"/>
          <w:szCs w:val="10"/>
        </w:rPr>
      </w:pPr>
    </w:p>
    <w:p w:rsidR="00F31E73" w:rsidRPr="003A313D" w:rsidRDefault="00F31E73" w:rsidP="00F31E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Пресс-центру </w:t>
      </w:r>
      <w:r w:rsidRPr="00582D29">
        <w:rPr>
          <w:sz w:val="24"/>
          <w:szCs w:val="24"/>
        </w:rPr>
        <w:t xml:space="preserve">(Арибжанов Р.М.) настоящее постановление разместить на официальном сайте администрации Сосновоборского городского округа </w:t>
      </w:r>
      <w:r>
        <w:rPr>
          <w:sz w:val="24"/>
          <w:szCs w:val="24"/>
        </w:rPr>
        <w:t xml:space="preserve">и </w:t>
      </w:r>
      <w:r w:rsidRPr="00582D29">
        <w:rPr>
          <w:sz w:val="24"/>
          <w:szCs w:val="24"/>
        </w:rPr>
        <w:t>опубликовать в «Вестнике Сосновоборского городского округа Ленинградской области»</w:t>
      </w:r>
      <w:r>
        <w:rPr>
          <w:sz w:val="24"/>
          <w:szCs w:val="24"/>
        </w:rPr>
        <w:t>.</w:t>
      </w:r>
    </w:p>
    <w:p w:rsidR="00F31E73" w:rsidRPr="00F31E73" w:rsidRDefault="00F31E73" w:rsidP="00F31E73">
      <w:pPr>
        <w:ind w:firstLine="709"/>
        <w:rPr>
          <w:sz w:val="10"/>
          <w:szCs w:val="10"/>
        </w:rPr>
      </w:pPr>
    </w:p>
    <w:p w:rsidR="00F31E73" w:rsidRDefault="00F31E73" w:rsidP="00F31E7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4.  Контроль за исполнением постановления оставляю за собой.</w:t>
      </w:r>
    </w:p>
    <w:p w:rsidR="00F31E73" w:rsidRDefault="00F31E73" w:rsidP="00F31E73">
      <w:pPr>
        <w:jc w:val="both"/>
        <w:rPr>
          <w:sz w:val="24"/>
          <w:szCs w:val="24"/>
        </w:rPr>
      </w:pPr>
    </w:p>
    <w:p w:rsidR="00F31E73" w:rsidRDefault="00F31E73" w:rsidP="00F31E73">
      <w:pPr>
        <w:jc w:val="both"/>
        <w:rPr>
          <w:sz w:val="24"/>
          <w:szCs w:val="24"/>
        </w:rPr>
      </w:pPr>
    </w:p>
    <w:p w:rsidR="00F31E73" w:rsidRPr="00557999" w:rsidRDefault="00F31E73" w:rsidP="005530CD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Глава администрации </w:t>
      </w:r>
    </w:p>
    <w:p w:rsidR="00F31E73" w:rsidRPr="00557999" w:rsidRDefault="00F31E73" w:rsidP="005530CD">
      <w:pPr>
        <w:rPr>
          <w:sz w:val="24"/>
          <w:szCs w:val="24"/>
        </w:rPr>
      </w:pPr>
      <w:r w:rsidRPr="00557999">
        <w:rPr>
          <w:sz w:val="24"/>
          <w:szCs w:val="24"/>
        </w:rPr>
        <w:t>Сосновоборского городского округа                                                                                 В.И.Голиков</w:t>
      </w:r>
    </w:p>
    <w:p w:rsidR="00F31E73" w:rsidRDefault="00F31E73" w:rsidP="00F31E73">
      <w:pPr>
        <w:rPr>
          <w:sz w:val="24"/>
          <w:szCs w:val="24"/>
        </w:rPr>
      </w:pPr>
    </w:p>
    <w:p w:rsidR="00F31E73" w:rsidRDefault="00F31E73" w:rsidP="00F31E73">
      <w:pPr>
        <w:rPr>
          <w:sz w:val="24"/>
          <w:szCs w:val="24"/>
        </w:rPr>
      </w:pPr>
    </w:p>
    <w:p w:rsidR="00F31E73" w:rsidRPr="00F31E73" w:rsidRDefault="00F31E73" w:rsidP="00F31E73">
      <w:pPr>
        <w:rPr>
          <w:sz w:val="18"/>
          <w:szCs w:val="18"/>
        </w:rPr>
      </w:pPr>
      <w:r w:rsidRPr="00F31E73">
        <w:rPr>
          <w:sz w:val="18"/>
          <w:szCs w:val="18"/>
        </w:rPr>
        <w:t xml:space="preserve">Исп. Козловская О.Г.          </w:t>
      </w:r>
    </w:p>
    <w:p w:rsidR="00F31E73" w:rsidRPr="00F31E73" w:rsidRDefault="00F31E73" w:rsidP="00F31E73">
      <w:pPr>
        <w:rPr>
          <w:sz w:val="18"/>
          <w:szCs w:val="18"/>
        </w:rPr>
      </w:pPr>
      <w:r>
        <w:rPr>
          <w:sz w:val="18"/>
          <w:szCs w:val="18"/>
        </w:rPr>
        <w:t>ПТ. 42575 -о</w:t>
      </w:r>
    </w:p>
    <w:p w:rsidR="00F31E73" w:rsidRDefault="00F31E73" w:rsidP="00F31E73">
      <w:pPr>
        <w:rPr>
          <w:sz w:val="24"/>
        </w:rPr>
      </w:pPr>
    </w:p>
    <w:p w:rsidR="00F31E73" w:rsidRDefault="00F31E73" w:rsidP="00F31E73">
      <w:pPr>
        <w:rPr>
          <w:sz w:val="24"/>
        </w:rPr>
      </w:pPr>
      <w:r>
        <w:rPr>
          <w:sz w:val="24"/>
        </w:rPr>
        <w:t>СОГЛАСОВАНО:</w:t>
      </w:r>
    </w:p>
    <w:p w:rsidR="00F31E73" w:rsidRDefault="00F31E73" w:rsidP="00F31E7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главы администрации </w:t>
      </w: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 Н.Н. Беляев</w:t>
      </w: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>03.09.2010</w:t>
      </w:r>
    </w:p>
    <w:p w:rsidR="00F31E73" w:rsidRDefault="00F31E73" w:rsidP="00F31E73">
      <w:pPr>
        <w:jc w:val="both"/>
        <w:rPr>
          <w:sz w:val="24"/>
          <w:szCs w:val="24"/>
        </w:rPr>
      </w:pP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>по социальным вопросам</w:t>
      </w: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ab/>
        <w:t xml:space="preserve">И.Г. Алексеева </w:t>
      </w: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>30.08.2010</w:t>
      </w:r>
    </w:p>
    <w:p w:rsidR="00F31E73" w:rsidRDefault="00F31E73" w:rsidP="00F31E73">
      <w:pPr>
        <w:jc w:val="both"/>
        <w:rPr>
          <w:sz w:val="24"/>
          <w:szCs w:val="24"/>
        </w:rPr>
      </w:pP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>по безопасности и организационным вопросам</w:t>
      </w: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ab/>
        <w:t xml:space="preserve">А.В. Калюжный </w:t>
      </w: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>02.09.2010</w:t>
      </w:r>
    </w:p>
    <w:p w:rsidR="00F31E73" w:rsidRDefault="00F31E73" w:rsidP="00F31E73">
      <w:pPr>
        <w:jc w:val="both"/>
        <w:rPr>
          <w:sz w:val="24"/>
          <w:szCs w:val="24"/>
        </w:rPr>
      </w:pP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>по экономике</w:t>
      </w: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ab/>
        <w:t xml:space="preserve">О.А. Шаповалова </w:t>
      </w: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>27.08.2010</w:t>
      </w:r>
    </w:p>
    <w:p w:rsidR="00F31E73" w:rsidRDefault="00F31E73" w:rsidP="00F31E73">
      <w:pPr>
        <w:jc w:val="both"/>
        <w:rPr>
          <w:sz w:val="24"/>
          <w:szCs w:val="24"/>
        </w:rPr>
      </w:pP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общего отдела </w:t>
      </w:r>
    </w:p>
    <w:p w:rsidR="00F31E73" w:rsidRDefault="00F31E73" w:rsidP="00F31E73">
      <w:pPr>
        <w:jc w:val="both"/>
      </w:pPr>
      <w:r>
        <w:t>_________________</w:t>
      </w:r>
      <w:r>
        <w:rPr>
          <w:sz w:val="24"/>
          <w:szCs w:val="24"/>
        </w:rPr>
        <w:t xml:space="preserve"> В.Н. Галочкина</w:t>
      </w:r>
      <w:r>
        <w:t xml:space="preserve"> </w:t>
      </w: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>25.08.2010</w:t>
      </w:r>
    </w:p>
    <w:p w:rsidR="00F31E73" w:rsidRDefault="00F31E73" w:rsidP="00F31E73">
      <w:pPr>
        <w:jc w:val="both"/>
        <w:rPr>
          <w:sz w:val="24"/>
          <w:szCs w:val="24"/>
        </w:rPr>
      </w:pP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специалист, юрисконсульт</w:t>
      </w: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 М.А. Богданов</w:t>
      </w: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>26.08.2010</w:t>
      </w:r>
    </w:p>
    <w:p w:rsidR="00F31E73" w:rsidRDefault="00F31E73" w:rsidP="00F31E73">
      <w:pPr>
        <w:rPr>
          <w:b/>
          <w:bCs/>
          <w:sz w:val="24"/>
          <w:szCs w:val="24"/>
        </w:rPr>
      </w:pPr>
    </w:p>
    <w:p w:rsidR="00F31E73" w:rsidRDefault="00F31E73" w:rsidP="00F31E73">
      <w:pPr>
        <w:rPr>
          <w:b/>
          <w:bCs/>
          <w:sz w:val="24"/>
          <w:szCs w:val="24"/>
        </w:rPr>
      </w:pPr>
    </w:p>
    <w:p w:rsidR="00F31E73" w:rsidRDefault="00F31E73" w:rsidP="00F31E73">
      <w:pPr>
        <w:rPr>
          <w:b/>
          <w:bCs/>
          <w:sz w:val="24"/>
        </w:rPr>
      </w:pPr>
    </w:p>
    <w:p w:rsidR="00F31E73" w:rsidRDefault="00F31E73" w:rsidP="00F31E73">
      <w:pPr>
        <w:rPr>
          <w:b/>
          <w:bCs/>
          <w:sz w:val="24"/>
        </w:rPr>
      </w:pPr>
    </w:p>
    <w:p w:rsidR="00F31E73" w:rsidRDefault="00F31E73" w:rsidP="00F31E73">
      <w:pPr>
        <w:rPr>
          <w:b/>
          <w:bCs/>
          <w:sz w:val="24"/>
        </w:rPr>
      </w:pPr>
    </w:p>
    <w:p w:rsidR="00F31E73" w:rsidRDefault="00F31E73" w:rsidP="00F31E73">
      <w:pPr>
        <w:rPr>
          <w:b/>
          <w:bCs/>
          <w:sz w:val="24"/>
        </w:rPr>
      </w:pPr>
    </w:p>
    <w:p w:rsidR="00F31E73" w:rsidRDefault="00F31E73" w:rsidP="00F31E73">
      <w:pPr>
        <w:rPr>
          <w:b/>
          <w:bCs/>
          <w:sz w:val="24"/>
        </w:rPr>
      </w:pPr>
    </w:p>
    <w:p w:rsidR="00F31E73" w:rsidRDefault="00F31E73" w:rsidP="00F31E73">
      <w:pPr>
        <w:rPr>
          <w:b/>
          <w:bCs/>
          <w:sz w:val="24"/>
        </w:rPr>
      </w:pPr>
    </w:p>
    <w:p w:rsidR="00F31E73" w:rsidRDefault="00F31E73" w:rsidP="00F31E73">
      <w:pPr>
        <w:rPr>
          <w:b/>
          <w:bCs/>
          <w:sz w:val="24"/>
        </w:rPr>
      </w:pPr>
    </w:p>
    <w:p w:rsidR="00F31E73" w:rsidRDefault="00F31E73" w:rsidP="00F31E7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Рассылка:</w:t>
      </w:r>
    </w:p>
    <w:p w:rsidR="00F31E73" w:rsidRDefault="00F31E73" w:rsidP="00F31E73">
      <w:pPr>
        <w:ind w:left="5664"/>
        <w:rPr>
          <w:sz w:val="24"/>
        </w:rPr>
      </w:pPr>
      <w:r>
        <w:rPr>
          <w:sz w:val="24"/>
        </w:rPr>
        <w:t xml:space="preserve">                                                            Общ.о., КФ, ЦБ, КО, КСЗН, КУМИ,</w:t>
      </w:r>
    </w:p>
    <w:p w:rsidR="00F31E73" w:rsidRDefault="00F31E73" w:rsidP="00F31E73">
      <w:pPr>
        <w:ind w:left="5664"/>
        <w:rPr>
          <w:sz w:val="24"/>
        </w:rPr>
      </w:pPr>
      <w:r>
        <w:rPr>
          <w:sz w:val="24"/>
        </w:rPr>
        <w:t>отдел культуры, отдел ФКСиМП,</w:t>
      </w:r>
    </w:p>
    <w:p w:rsidR="00F31E73" w:rsidRDefault="00F31E73" w:rsidP="00F31E73">
      <w:pPr>
        <w:ind w:left="5664"/>
      </w:pPr>
      <w:r>
        <w:rPr>
          <w:sz w:val="24"/>
        </w:rPr>
        <w:t>заместителям.</w:t>
      </w:r>
    </w:p>
    <w:p w:rsidR="00F31E73" w:rsidRDefault="00F31E73" w:rsidP="00F31E7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31E73" w:rsidRDefault="00F31E73" w:rsidP="00F31E73">
      <w:pPr>
        <w:pStyle w:val="2"/>
        <w:ind w:left="4320"/>
        <w:rPr>
          <w:caps/>
        </w:rPr>
      </w:pPr>
    </w:p>
    <w:p w:rsidR="00F31E73" w:rsidRDefault="00F31E73" w:rsidP="00F31E73"/>
    <w:p w:rsidR="00F31E73" w:rsidRDefault="00F31E73" w:rsidP="00F31E73"/>
    <w:p w:rsidR="00F31E73" w:rsidRDefault="00F31E73" w:rsidP="00F31E73"/>
    <w:p w:rsidR="00F31E73" w:rsidRDefault="00F31E73" w:rsidP="00F31E73"/>
    <w:p w:rsidR="00F31E73" w:rsidRPr="00625B6C" w:rsidRDefault="00F31E73" w:rsidP="00F31E73"/>
    <w:p w:rsidR="00F31E73" w:rsidRDefault="00F31E73" w:rsidP="00F31E73">
      <w:pPr>
        <w:pStyle w:val="2"/>
        <w:ind w:left="4320"/>
        <w:rPr>
          <w:caps/>
        </w:rPr>
      </w:pPr>
    </w:p>
    <w:p w:rsidR="00F31E73" w:rsidRDefault="00F31E73" w:rsidP="00F31E73">
      <w:pPr>
        <w:pStyle w:val="2"/>
        <w:ind w:left="4320"/>
        <w:rPr>
          <w:caps/>
        </w:rPr>
      </w:pPr>
    </w:p>
    <w:p w:rsidR="00F31E73" w:rsidRPr="00491C1A" w:rsidRDefault="00F31E73" w:rsidP="00F31E73"/>
    <w:p w:rsidR="00F31E73" w:rsidRDefault="00F31E73" w:rsidP="00F31E73">
      <w:pPr>
        <w:jc w:val="center"/>
        <w:rPr>
          <w:sz w:val="12"/>
        </w:rPr>
      </w:pPr>
    </w:p>
    <w:p w:rsidR="00F31E73" w:rsidRDefault="00F31E73" w:rsidP="00F31E73">
      <w:pPr>
        <w:pStyle w:val="2"/>
        <w:ind w:left="4320"/>
        <w:rPr>
          <w:caps/>
        </w:rPr>
      </w:pPr>
      <w:r>
        <w:rPr>
          <w:caps/>
        </w:rPr>
        <w:lastRenderedPageBreak/>
        <w:t xml:space="preserve">                        утвержден</w:t>
      </w:r>
    </w:p>
    <w:p w:rsidR="00F31E73" w:rsidRDefault="00F31E73" w:rsidP="00F31E73">
      <w:pPr>
        <w:ind w:left="3600"/>
        <w:rPr>
          <w:sz w:val="24"/>
        </w:rPr>
      </w:pPr>
      <w:r>
        <w:rPr>
          <w:sz w:val="24"/>
        </w:rPr>
        <w:t xml:space="preserve">                                         постановлением  администрации                                                                      </w:t>
      </w:r>
    </w:p>
    <w:p w:rsidR="00F31E73" w:rsidRDefault="00F31E73" w:rsidP="00F31E73">
      <w:pPr>
        <w:ind w:left="3600"/>
        <w:rPr>
          <w:sz w:val="24"/>
        </w:rPr>
      </w:pPr>
      <w:r>
        <w:rPr>
          <w:sz w:val="24"/>
        </w:rPr>
        <w:t xml:space="preserve">                                       Сосновоборского городского округа</w:t>
      </w:r>
    </w:p>
    <w:p w:rsidR="00984F28" w:rsidRDefault="00F31E73" w:rsidP="00984F28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r w:rsidR="00984F28">
        <w:rPr>
          <w:sz w:val="24"/>
        </w:rPr>
        <w:t>от 09/09/2010 № 1836</w:t>
      </w:r>
    </w:p>
    <w:p w:rsidR="00F31E73" w:rsidRDefault="00F31E73" w:rsidP="00F31E7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(Приложение)</w:t>
      </w:r>
    </w:p>
    <w:p w:rsidR="00F31E73" w:rsidRDefault="00F31E73" w:rsidP="00F31E73">
      <w:pPr>
        <w:jc w:val="center"/>
        <w:rPr>
          <w:sz w:val="24"/>
        </w:rPr>
      </w:pPr>
    </w:p>
    <w:p w:rsidR="00F31E73" w:rsidRDefault="00F31E73" w:rsidP="00F31E73">
      <w:pPr>
        <w:jc w:val="center"/>
        <w:rPr>
          <w:b/>
          <w:caps/>
          <w:sz w:val="24"/>
          <w:szCs w:val="24"/>
        </w:rPr>
      </w:pPr>
    </w:p>
    <w:p w:rsidR="00F31E73" w:rsidRDefault="00F31E73" w:rsidP="00F31E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</w:t>
      </w:r>
      <w:r w:rsidRPr="00625B6C">
        <w:rPr>
          <w:b/>
          <w:sz w:val="24"/>
          <w:szCs w:val="24"/>
        </w:rPr>
        <w:t>осуществления муниципальным бюджетным учреждением полномочий органа местного самоуправления Сосновоборского городского округа по исполнению публичных обязательств перед физическим лицом, подлежащих исполнению в денежной форме</w:t>
      </w:r>
    </w:p>
    <w:p w:rsidR="00F31E73" w:rsidRDefault="00F31E73" w:rsidP="00F31E73">
      <w:pPr>
        <w:jc w:val="center"/>
        <w:rPr>
          <w:b/>
          <w:sz w:val="24"/>
          <w:szCs w:val="24"/>
        </w:rPr>
      </w:pPr>
    </w:p>
    <w:p w:rsidR="00F31E73" w:rsidRDefault="00F31E73" w:rsidP="00F31E73">
      <w:pPr>
        <w:jc w:val="center"/>
        <w:rPr>
          <w:b/>
          <w:sz w:val="24"/>
          <w:szCs w:val="24"/>
        </w:rPr>
      </w:pPr>
    </w:p>
    <w:p w:rsidR="00F31E73" w:rsidRPr="00F73784" w:rsidRDefault="00F31E73" w:rsidP="00F31E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3784">
        <w:rPr>
          <w:sz w:val="24"/>
          <w:szCs w:val="24"/>
        </w:rPr>
        <w:t xml:space="preserve">1. Настоящий Порядок определяет правила осуществления муниципальным бюджетным учреждением </w:t>
      </w:r>
      <w:r>
        <w:rPr>
          <w:sz w:val="24"/>
          <w:szCs w:val="24"/>
        </w:rPr>
        <w:t xml:space="preserve">(далее–учреждение) </w:t>
      </w:r>
      <w:r w:rsidRPr="00F73784">
        <w:rPr>
          <w:sz w:val="24"/>
          <w:szCs w:val="24"/>
        </w:rPr>
        <w:t>полномочий органа местного самоуправления Сосновоборского городского округа по исполнению публичных обязательств перед физическим лицом, подлежащих исполнению в денежной форме</w:t>
      </w:r>
      <w:r>
        <w:rPr>
          <w:sz w:val="24"/>
          <w:szCs w:val="24"/>
        </w:rPr>
        <w:t>, в установленном нормативным правовым актом размере или имеющие установленный порядок его индексации (далее – публичные обязательства)</w:t>
      </w:r>
      <w:r w:rsidRPr="003B7B8A">
        <w:rPr>
          <w:sz w:val="24"/>
          <w:szCs w:val="24"/>
        </w:rPr>
        <w:t>.</w:t>
      </w:r>
      <w:r w:rsidRPr="00F73784">
        <w:rPr>
          <w:sz w:val="24"/>
          <w:szCs w:val="24"/>
        </w:rPr>
        <w:t xml:space="preserve"> </w:t>
      </w:r>
    </w:p>
    <w:p w:rsidR="00F31E73" w:rsidRPr="0088507E" w:rsidRDefault="00F31E73" w:rsidP="00F31E73">
      <w:pPr>
        <w:ind w:firstLine="540"/>
        <w:jc w:val="both"/>
        <w:rPr>
          <w:sz w:val="24"/>
          <w:szCs w:val="24"/>
        </w:rPr>
      </w:pPr>
    </w:p>
    <w:p w:rsidR="00F31E73" w:rsidRDefault="00F31E73" w:rsidP="00F31E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Отраслевое подразделение администрации Сосновоборского городского округа, осуществляющее бюджетные полномочия главного распорядителя бюджетных средств (далее – ГРБС) в отношении учреждения, осуществляющего бюджетные полномочия получателя бюджетных средств по исполнению публичных обязательств, составляет обоснование планируемых объемов бюджетных ассигнований на исполнение публичных обязательств на очередной финансовый год и на плановый период. </w:t>
      </w:r>
    </w:p>
    <w:p w:rsidR="00F31E73" w:rsidRDefault="00F31E73" w:rsidP="00F31E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Публичные обязательства не включаются в нормативные затраты на оказание учреждением, исполняющим переданные публичные обязательства,</w:t>
      </w:r>
      <w:r w:rsidRPr="009A39F9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муниципальным заданием муниципальных услуг (выполнение работ).</w:t>
      </w:r>
    </w:p>
    <w:p w:rsidR="00F31E73" w:rsidRDefault="00F31E73" w:rsidP="00F31E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31E73" w:rsidRPr="005647DD" w:rsidRDefault="00F31E73" w:rsidP="00F31E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ГРБС до 25 июня текущего финансового года представляет в комитет финансов Сосновоборского городского округа (далее – комитет финансов) информацию с обоснованием планируемых объемов бюджетных ассигнований на исполнение публичных обязательств на очередной финансовый год и на плановый период (далее – информация). Информация представляется вместе с материалами, </w:t>
      </w:r>
      <w:r w:rsidRPr="005647DD">
        <w:rPr>
          <w:sz w:val="24"/>
          <w:szCs w:val="24"/>
        </w:rPr>
        <w:t xml:space="preserve">необходимыми для составления проекта  бюджета на очередной финансовый год и на плановый период в соответствии с методикой планирования бюджетных ассигнований, установленной </w:t>
      </w:r>
      <w:r>
        <w:rPr>
          <w:sz w:val="24"/>
          <w:szCs w:val="24"/>
        </w:rPr>
        <w:t>комитетом финансов.</w:t>
      </w:r>
    </w:p>
    <w:p w:rsidR="00F31E73" w:rsidRDefault="00F31E73" w:rsidP="00F31E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31E73" w:rsidRDefault="00F31E73" w:rsidP="00F31E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информации должны быть указаны:</w:t>
      </w:r>
    </w:p>
    <w:p w:rsidR="00F31E73" w:rsidRPr="0088507E" w:rsidRDefault="00F31E73" w:rsidP="00F31E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507E">
        <w:rPr>
          <w:sz w:val="24"/>
          <w:szCs w:val="24"/>
        </w:rPr>
        <w:t>правовое основание возникновения публичного обязательства;</w:t>
      </w:r>
    </w:p>
    <w:p w:rsidR="00F31E73" w:rsidRPr="0088507E" w:rsidRDefault="00F31E73" w:rsidP="00F31E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507E">
        <w:rPr>
          <w:sz w:val="24"/>
          <w:szCs w:val="24"/>
        </w:rPr>
        <w:t>вид выплаты в соответствии с публичным обязательством;</w:t>
      </w:r>
    </w:p>
    <w:p w:rsidR="00F31E73" w:rsidRPr="0088507E" w:rsidRDefault="00F31E73" w:rsidP="00F31E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507E">
        <w:rPr>
          <w:sz w:val="24"/>
          <w:szCs w:val="24"/>
        </w:rPr>
        <w:t>размер выплаты и порядок расчета в соответствии с нормативным правовым актом;</w:t>
      </w:r>
    </w:p>
    <w:p w:rsidR="00F31E73" w:rsidRPr="0088507E" w:rsidRDefault="00F31E73" w:rsidP="00F31E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507E">
        <w:rPr>
          <w:sz w:val="24"/>
          <w:szCs w:val="24"/>
        </w:rPr>
        <w:t>категория получателей.</w:t>
      </w:r>
    </w:p>
    <w:p w:rsidR="00F31E73" w:rsidRDefault="00F31E73" w:rsidP="00F31E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31E73" w:rsidRDefault="00F31E73" w:rsidP="00F31E73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6D156F">
        <w:rPr>
          <w:sz w:val="24"/>
          <w:szCs w:val="24"/>
        </w:rPr>
        <w:t xml:space="preserve">4.   </w:t>
      </w:r>
      <w:r>
        <w:rPr>
          <w:sz w:val="24"/>
          <w:szCs w:val="24"/>
        </w:rPr>
        <w:t xml:space="preserve">Комитет финансов Сосновоборского городского округа </w:t>
      </w:r>
      <w:r w:rsidRPr="006D156F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10</w:t>
      </w:r>
      <w:r w:rsidRPr="006D156F">
        <w:rPr>
          <w:sz w:val="24"/>
          <w:szCs w:val="24"/>
        </w:rPr>
        <w:t xml:space="preserve">  рабочих дней со дня поступления информации согласовывает ее или при наличии замечаний возвращает информацию с указанием причин, послуживших основанием для ее возврата.</w:t>
      </w:r>
    </w:p>
    <w:p w:rsidR="00F31E73" w:rsidRDefault="00F31E73" w:rsidP="00F31E73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F31E73" w:rsidRDefault="00F31E73" w:rsidP="00F31E73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5. ГРБС в течение месяца со дня утверждения в установленном порядке</w:t>
      </w:r>
      <w:r w:rsidRPr="00B80A9B">
        <w:rPr>
          <w:sz w:val="24"/>
          <w:szCs w:val="24"/>
        </w:rPr>
        <w:t xml:space="preserve"> </w:t>
      </w:r>
      <w:r w:rsidRPr="00DA29FA">
        <w:rPr>
          <w:sz w:val="24"/>
          <w:szCs w:val="24"/>
        </w:rPr>
        <w:t>соответствующих бюджетных ассигнований на исполнение публичных обязательств</w:t>
      </w:r>
      <w:r>
        <w:rPr>
          <w:sz w:val="24"/>
          <w:szCs w:val="24"/>
        </w:rPr>
        <w:t>, готовит проект распоряжения администрации</w:t>
      </w:r>
      <w:r w:rsidRPr="00DA29FA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Сосновоборского городского округа</w:t>
      </w:r>
      <w:r w:rsidRPr="00DA29FA">
        <w:rPr>
          <w:sz w:val="24"/>
          <w:szCs w:val="24"/>
        </w:rPr>
        <w:t xml:space="preserve"> об осуществлении </w:t>
      </w:r>
      <w:r>
        <w:rPr>
          <w:sz w:val="24"/>
          <w:szCs w:val="24"/>
        </w:rPr>
        <w:t xml:space="preserve">подведомственным </w:t>
      </w:r>
      <w:r w:rsidRPr="00DA29FA">
        <w:rPr>
          <w:sz w:val="24"/>
          <w:szCs w:val="24"/>
        </w:rPr>
        <w:t xml:space="preserve">учреждением полномочий </w:t>
      </w:r>
      <w:r>
        <w:rPr>
          <w:sz w:val="24"/>
          <w:szCs w:val="24"/>
        </w:rPr>
        <w:t xml:space="preserve">органа местного самоуправления </w:t>
      </w:r>
      <w:r>
        <w:rPr>
          <w:sz w:val="24"/>
          <w:szCs w:val="24"/>
        </w:rPr>
        <w:lastRenderedPageBreak/>
        <w:t xml:space="preserve">Сосновоборского городского округа </w:t>
      </w:r>
      <w:r w:rsidRPr="00DA29FA">
        <w:rPr>
          <w:sz w:val="24"/>
          <w:szCs w:val="24"/>
        </w:rPr>
        <w:t xml:space="preserve">по исполнению публичных обязательств, информация об исполнении которых согласована с </w:t>
      </w:r>
      <w:r>
        <w:rPr>
          <w:sz w:val="24"/>
          <w:szCs w:val="24"/>
        </w:rPr>
        <w:t>комитетом</w:t>
      </w:r>
      <w:r w:rsidRPr="00DA29FA">
        <w:rPr>
          <w:sz w:val="24"/>
          <w:szCs w:val="24"/>
        </w:rPr>
        <w:t xml:space="preserve"> финансов (далее </w:t>
      </w:r>
      <w:r>
        <w:rPr>
          <w:sz w:val="24"/>
          <w:szCs w:val="24"/>
        </w:rPr>
        <w:t>–</w:t>
      </w:r>
      <w:r w:rsidRPr="00DA29FA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распоряжение</w:t>
      </w:r>
      <w:r w:rsidRPr="00DA29FA">
        <w:rPr>
          <w:sz w:val="24"/>
          <w:szCs w:val="24"/>
        </w:rPr>
        <w:t>).</w:t>
      </w:r>
    </w:p>
    <w:p w:rsidR="00F31E73" w:rsidRDefault="00F31E73" w:rsidP="00F31E73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F31E73" w:rsidRPr="008E0FBF" w:rsidRDefault="00F31E73" w:rsidP="00F31E73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8E0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E0FBF">
        <w:rPr>
          <w:sz w:val="24"/>
          <w:szCs w:val="24"/>
        </w:rPr>
        <w:t xml:space="preserve">В </w:t>
      </w:r>
      <w:r>
        <w:rPr>
          <w:sz w:val="24"/>
          <w:szCs w:val="24"/>
        </w:rPr>
        <w:t>распоряжении указываются</w:t>
      </w:r>
      <w:r w:rsidRPr="008E0FBF">
        <w:rPr>
          <w:sz w:val="24"/>
          <w:szCs w:val="24"/>
        </w:rPr>
        <w:t>:</w:t>
      </w:r>
    </w:p>
    <w:p w:rsidR="00F31E73" w:rsidRPr="008E0FBF" w:rsidRDefault="00F31E73" w:rsidP="00F31E73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 </w:t>
      </w:r>
      <w:r w:rsidRPr="008E0FBF">
        <w:rPr>
          <w:sz w:val="24"/>
          <w:szCs w:val="24"/>
        </w:rPr>
        <w:t xml:space="preserve"> публичные обязательства, полномочия по осуществлению которых передаются </w:t>
      </w:r>
      <w:r>
        <w:rPr>
          <w:sz w:val="24"/>
          <w:szCs w:val="24"/>
        </w:rPr>
        <w:t xml:space="preserve">органом местного самоуправления Сосновоборского городского округа </w:t>
      </w:r>
      <w:r w:rsidRPr="008E0FBF">
        <w:rPr>
          <w:sz w:val="24"/>
          <w:szCs w:val="24"/>
        </w:rPr>
        <w:t>учреждению</w:t>
      </w:r>
      <w:r>
        <w:rPr>
          <w:sz w:val="24"/>
          <w:szCs w:val="24"/>
        </w:rPr>
        <w:t>, и правовое основание их возникновения</w:t>
      </w:r>
      <w:r w:rsidRPr="008E0FBF">
        <w:rPr>
          <w:sz w:val="24"/>
          <w:szCs w:val="24"/>
        </w:rPr>
        <w:t>;</w:t>
      </w:r>
    </w:p>
    <w:p w:rsidR="00F31E73" w:rsidRPr="008E0FBF" w:rsidRDefault="00F31E73" w:rsidP="00F31E73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 </w:t>
      </w:r>
      <w:r w:rsidRPr="008E0FBF">
        <w:rPr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 w:rsidRPr="008E0FBF">
        <w:rPr>
          <w:sz w:val="24"/>
          <w:szCs w:val="24"/>
        </w:rPr>
        <w:t xml:space="preserve">права и обязанности учреждения по исполнению переданных ему полномочий </w:t>
      </w:r>
      <w:r>
        <w:rPr>
          <w:sz w:val="24"/>
          <w:szCs w:val="24"/>
        </w:rPr>
        <w:t>органа местного самоуправления Сосновоборского городского округа</w:t>
      </w:r>
      <w:r w:rsidRPr="008E0FBF">
        <w:rPr>
          <w:sz w:val="24"/>
          <w:szCs w:val="24"/>
        </w:rPr>
        <w:t>;</w:t>
      </w:r>
    </w:p>
    <w:p w:rsidR="00F31E73" w:rsidRPr="008E0FBF" w:rsidRDefault="00F31E73" w:rsidP="00F31E73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 </w:t>
      </w:r>
      <w:r w:rsidRPr="008E0FBF">
        <w:rPr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 w:rsidRPr="008E0FBF">
        <w:rPr>
          <w:sz w:val="24"/>
          <w:szCs w:val="24"/>
        </w:rPr>
        <w:t xml:space="preserve">ответственность за неисполнение или ненадлежащее исполнение учреждением переданных полномочий </w:t>
      </w:r>
      <w:r>
        <w:rPr>
          <w:sz w:val="24"/>
          <w:szCs w:val="24"/>
        </w:rPr>
        <w:t>органа местного самоуправления Сосновоборского городского округа</w:t>
      </w:r>
      <w:r w:rsidRPr="008E0FBF">
        <w:rPr>
          <w:sz w:val="24"/>
          <w:szCs w:val="24"/>
        </w:rPr>
        <w:t>;</w:t>
      </w:r>
    </w:p>
    <w:p w:rsidR="00F31E73" w:rsidRPr="008E0FBF" w:rsidRDefault="00F31E73" w:rsidP="00F31E73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 </w:t>
      </w:r>
      <w:r w:rsidRPr="008E0FBF">
        <w:rPr>
          <w:sz w:val="24"/>
          <w:szCs w:val="24"/>
        </w:rPr>
        <w:t xml:space="preserve"> порядок проведения </w:t>
      </w:r>
      <w:r>
        <w:rPr>
          <w:sz w:val="24"/>
          <w:szCs w:val="24"/>
        </w:rPr>
        <w:t>главным распорядителем</w:t>
      </w:r>
      <w:r w:rsidRPr="008E0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средств местного бюджета </w:t>
      </w:r>
      <w:r w:rsidRPr="008E0FBF">
        <w:rPr>
          <w:sz w:val="24"/>
          <w:szCs w:val="24"/>
        </w:rPr>
        <w:t xml:space="preserve">контроля за осуществлением учреждением переданных полномочий </w:t>
      </w:r>
      <w:r>
        <w:rPr>
          <w:sz w:val="24"/>
          <w:szCs w:val="24"/>
        </w:rPr>
        <w:t>органа местного самоуправления Сосновоборского городского округа</w:t>
      </w:r>
      <w:r w:rsidRPr="008E0FBF">
        <w:rPr>
          <w:sz w:val="24"/>
          <w:szCs w:val="24"/>
        </w:rPr>
        <w:t>;</w:t>
      </w:r>
    </w:p>
    <w:p w:rsidR="00F31E73" w:rsidRDefault="00F31E73" w:rsidP="00F31E73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 </w:t>
      </w:r>
      <w:r w:rsidRPr="008E0FBF">
        <w:rPr>
          <w:sz w:val="24"/>
          <w:szCs w:val="24"/>
        </w:rPr>
        <w:t xml:space="preserve"> реквизиты </w:t>
      </w:r>
      <w:r>
        <w:rPr>
          <w:sz w:val="24"/>
          <w:szCs w:val="24"/>
        </w:rPr>
        <w:t xml:space="preserve">лицевого счета, предназначенного для отражения операций по переданным полномочиям по исполнению публичных обязательств учреждением, как получателем бюджетных средств. </w:t>
      </w:r>
    </w:p>
    <w:p w:rsidR="00F31E73" w:rsidRDefault="00F31E73" w:rsidP="00F31E73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F31E73" w:rsidRPr="00AC28C6" w:rsidRDefault="00F31E73" w:rsidP="00F31E73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Pr="00AC28C6">
        <w:rPr>
          <w:sz w:val="24"/>
          <w:szCs w:val="24"/>
        </w:rPr>
        <w:t xml:space="preserve">Копия </w:t>
      </w:r>
      <w:r>
        <w:rPr>
          <w:sz w:val="24"/>
          <w:szCs w:val="24"/>
        </w:rPr>
        <w:t>распоряжения</w:t>
      </w:r>
      <w:r w:rsidRPr="00AC28C6">
        <w:rPr>
          <w:sz w:val="24"/>
          <w:szCs w:val="24"/>
        </w:rPr>
        <w:t xml:space="preserve"> направляется </w:t>
      </w:r>
      <w:r>
        <w:rPr>
          <w:sz w:val="24"/>
          <w:szCs w:val="24"/>
        </w:rPr>
        <w:t>ГРБС</w:t>
      </w:r>
      <w:r w:rsidRPr="00AC28C6">
        <w:rPr>
          <w:sz w:val="24"/>
          <w:szCs w:val="24"/>
        </w:rPr>
        <w:t xml:space="preserve"> в учреждение в течение 2 рабочих дней со дня подписания </w:t>
      </w:r>
      <w:r>
        <w:rPr>
          <w:sz w:val="24"/>
          <w:szCs w:val="24"/>
        </w:rPr>
        <w:t>распоряжения главой администрации</w:t>
      </w:r>
      <w:r w:rsidRPr="00804F51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Сосновоборского городского округа</w:t>
      </w:r>
      <w:r w:rsidRPr="00AC28C6">
        <w:rPr>
          <w:sz w:val="24"/>
          <w:szCs w:val="24"/>
        </w:rPr>
        <w:t>.</w:t>
      </w:r>
    </w:p>
    <w:p w:rsidR="00F31E73" w:rsidRDefault="00F31E73" w:rsidP="00F31E73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F31E73" w:rsidRPr="006E705B" w:rsidRDefault="00F31E73" w:rsidP="00F31E73">
      <w:pPr>
        <w:ind w:firstLine="720"/>
        <w:jc w:val="both"/>
        <w:rPr>
          <w:sz w:val="24"/>
          <w:szCs w:val="24"/>
        </w:rPr>
      </w:pPr>
      <w:r w:rsidRPr="00AC28C6">
        <w:rPr>
          <w:sz w:val="24"/>
          <w:szCs w:val="24"/>
        </w:rPr>
        <w:t xml:space="preserve">8. Учреждение в течение 5 рабочих дней со дня получения копии </w:t>
      </w:r>
      <w:r>
        <w:rPr>
          <w:sz w:val="24"/>
          <w:szCs w:val="24"/>
        </w:rPr>
        <w:t xml:space="preserve">распоряжения </w:t>
      </w:r>
      <w:r w:rsidRPr="00AC28C6">
        <w:rPr>
          <w:sz w:val="24"/>
          <w:szCs w:val="24"/>
        </w:rPr>
        <w:t xml:space="preserve">представляет в </w:t>
      </w:r>
      <w:r>
        <w:rPr>
          <w:sz w:val="24"/>
          <w:szCs w:val="24"/>
        </w:rPr>
        <w:t>комитет финансов</w:t>
      </w:r>
      <w:r w:rsidRPr="00AC28C6">
        <w:rPr>
          <w:sz w:val="24"/>
          <w:szCs w:val="24"/>
        </w:rPr>
        <w:t xml:space="preserve"> документы, необходи</w:t>
      </w:r>
      <w:r>
        <w:rPr>
          <w:sz w:val="24"/>
          <w:szCs w:val="24"/>
        </w:rPr>
        <w:t>мые для открытия лицевого счета, указанного в пункте 6.5 настоящего Порядка.</w:t>
      </w:r>
    </w:p>
    <w:p w:rsidR="00F31E73" w:rsidRPr="00AC28C6" w:rsidRDefault="00F31E73" w:rsidP="00F31E73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C28C6">
        <w:rPr>
          <w:sz w:val="24"/>
          <w:szCs w:val="24"/>
        </w:rPr>
        <w:t xml:space="preserve">Основанием для открытия указанного лицевого счета является копия </w:t>
      </w:r>
      <w:r>
        <w:rPr>
          <w:sz w:val="24"/>
          <w:szCs w:val="24"/>
        </w:rPr>
        <w:t>распоряжения</w:t>
      </w:r>
      <w:r w:rsidRPr="00AC28C6">
        <w:rPr>
          <w:sz w:val="24"/>
          <w:szCs w:val="24"/>
        </w:rPr>
        <w:t>.</w:t>
      </w:r>
    </w:p>
    <w:p w:rsidR="00F31E73" w:rsidRDefault="00F31E73" w:rsidP="00F31E73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F31E73" w:rsidRPr="006D156F" w:rsidRDefault="00F31E73" w:rsidP="00F31E73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F31E73" w:rsidRPr="006D156F" w:rsidRDefault="00F31E73" w:rsidP="00F31E73">
      <w:pPr>
        <w:rPr>
          <w:sz w:val="24"/>
          <w:szCs w:val="24"/>
        </w:rPr>
      </w:pPr>
    </w:p>
    <w:p w:rsidR="00F31E73" w:rsidRDefault="00F31E73" w:rsidP="00F31E73"/>
    <w:p w:rsidR="00F31E73" w:rsidRDefault="00F31E73" w:rsidP="00F31E73"/>
    <w:p w:rsidR="00F31E73" w:rsidRDefault="00F31E73" w:rsidP="00F31E73"/>
    <w:p w:rsidR="00F31E73" w:rsidRDefault="00F31E73" w:rsidP="00F31E73">
      <w:pPr>
        <w:jc w:val="center"/>
        <w:rPr>
          <w:sz w:val="24"/>
          <w:szCs w:val="24"/>
        </w:rPr>
      </w:pPr>
    </w:p>
    <w:p w:rsidR="00F31E73" w:rsidRPr="00C228E0" w:rsidRDefault="00F31E73" w:rsidP="00F31E73">
      <w:pPr>
        <w:jc w:val="center"/>
        <w:rPr>
          <w:sz w:val="24"/>
          <w:szCs w:val="24"/>
        </w:rPr>
      </w:pPr>
    </w:p>
    <w:p w:rsidR="00F31E73" w:rsidRPr="00C228E0" w:rsidRDefault="00F31E73" w:rsidP="00F31E73">
      <w:pPr>
        <w:rPr>
          <w:sz w:val="24"/>
          <w:szCs w:val="24"/>
        </w:rPr>
      </w:pPr>
    </w:p>
    <w:p w:rsidR="00F31E73" w:rsidRDefault="00F31E73" w:rsidP="00F31E73">
      <w:pPr>
        <w:rPr>
          <w:sz w:val="24"/>
          <w:szCs w:val="24"/>
        </w:rPr>
      </w:pPr>
    </w:p>
    <w:p w:rsidR="00F31E73" w:rsidRPr="00C228E0" w:rsidRDefault="00F31E73" w:rsidP="00F31E73">
      <w:pPr>
        <w:rPr>
          <w:sz w:val="24"/>
          <w:szCs w:val="24"/>
        </w:rPr>
      </w:pPr>
    </w:p>
    <w:p w:rsidR="00F31E73" w:rsidRDefault="00F31E73" w:rsidP="00F31E73"/>
    <w:p w:rsidR="00F31E73" w:rsidRDefault="00F31E73" w:rsidP="00F31E73"/>
    <w:p w:rsidR="00F31E73" w:rsidRDefault="00F31E73" w:rsidP="00F31E73"/>
    <w:p w:rsidR="00F31E73" w:rsidRPr="00F31E73" w:rsidRDefault="00F31E73" w:rsidP="00F31E73">
      <w:pPr>
        <w:rPr>
          <w:sz w:val="18"/>
          <w:szCs w:val="18"/>
        </w:rPr>
      </w:pPr>
      <w:r w:rsidRPr="00F31E73">
        <w:rPr>
          <w:sz w:val="18"/>
          <w:szCs w:val="18"/>
        </w:rPr>
        <w:t xml:space="preserve">Исп. Козловская О.Г.          </w:t>
      </w:r>
    </w:p>
    <w:p w:rsidR="00F31E73" w:rsidRPr="00F31E73" w:rsidRDefault="00F31E73" w:rsidP="00F31E73">
      <w:pPr>
        <w:rPr>
          <w:sz w:val="18"/>
          <w:szCs w:val="18"/>
        </w:rPr>
      </w:pPr>
      <w:r>
        <w:rPr>
          <w:sz w:val="18"/>
          <w:szCs w:val="18"/>
        </w:rPr>
        <w:t>ПТ. 42575 -о</w:t>
      </w:r>
    </w:p>
    <w:p w:rsidR="00165804" w:rsidRDefault="00165804">
      <w:pPr>
        <w:jc w:val="both"/>
        <w:rPr>
          <w:sz w:val="24"/>
        </w:rPr>
      </w:pPr>
    </w:p>
    <w:p w:rsidR="00086F26" w:rsidRDefault="00086F26">
      <w:pPr>
        <w:jc w:val="both"/>
        <w:rPr>
          <w:sz w:val="24"/>
        </w:rPr>
      </w:pPr>
    </w:p>
    <w:p w:rsidR="00086F26" w:rsidRDefault="00086F26">
      <w:pPr>
        <w:jc w:val="both"/>
        <w:rPr>
          <w:sz w:val="24"/>
        </w:rPr>
      </w:pPr>
    </w:p>
    <w:p w:rsidR="00165804" w:rsidRPr="00CC3AD5" w:rsidRDefault="00165804" w:rsidP="005915EB">
      <w:pPr>
        <w:keepNext/>
        <w:jc w:val="right"/>
        <w:outlineLvl w:val="4"/>
        <w:rPr>
          <w:sz w:val="24"/>
        </w:rPr>
      </w:pPr>
    </w:p>
    <w:sectPr w:rsidR="00165804" w:rsidRPr="00CC3AD5" w:rsidSect="002B6548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33B6"/>
    <w:rsid w:val="00026AA5"/>
    <w:rsid w:val="00066AFC"/>
    <w:rsid w:val="00086F26"/>
    <w:rsid w:val="000A1307"/>
    <w:rsid w:val="0010714B"/>
    <w:rsid w:val="00113B50"/>
    <w:rsid w:val="0014036E"/>
    <w:rsid w:val="00165804"/>
    <w:rsid w:val="00191AA7"/>
    <w:rsid w:val="001A33B6"/>
    <w:rsid w:val="002B6548"/>
    <w:rsid w:val="00344D24"/>
    <w:rsid w:val="003B5092"/>
    <w:rsid w:val="003C6B38"/>
    <w:rsid w:val="003D3B97"/>
    <w:rsid w:val="004C34FD"/>
    <w:rsid w:val="00555FB8"/>
    <w:rsid w:val="005915EB"/>
    <w:rsid w:val="005F77C2"/>
    <w:rsid w:val="006071E7"/>
    <w:rsid w:val="008935A3"/>
    <w:rsid w:val="008A14BA"/>
    <w:rsid w:val="0090340E"/>
    <w:rsid w:val="00934A56"/>
    <w:rsid w:val="00984F28"/>
    <w:rsid w:val="009F524B"/>
    <w:rsid w:val="00A80E6F"/>
    <w:rsid w:val="00BF0A4A"/>
    <w:rsid w:val="00CC3AD5"/>
    <w:rsid w:val="00CD1327"/>
    <w:rsid w:val="00DA3926"/>
    <w:rsid w:val="00E84F73"/>
    <w:rsid w:val="00F01C51"/>
    <w:rsid w:val="00F3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C51"/>
  </w:style>
  <w:style w:type="paragraph" w:styleId="2">
    <w:name w:val="heading 2"/>
    <w:basedOn w:val="a"/>
    <w:next w:val="a"/>
    <w:link w:val="20"/>
    <w:qFormat/>
    <w:rsid w:val="00F01C5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01C51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qFormat/>
    <w:rsid w:val="00CD13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01C51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5092"/>
    <w:pPr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rsid w:val="00026AA5"/>
    <w:rPr>
      <w:b/>
      <w:sz w:val="24"/>
    </w:rPr>
  </w:style>
  <w:style w:type="character" w:customStyle="1" w:styleId="50">
    <w:name w:val="Заголовок 5 Знак"/>
    <w:basedOn w:val="a0"/>
    <w:link w:val="5"/>
    <w:rsid w:val="00026AA5"/>
    <w:rPr>
      <w:b/>
      <w:spacing w:val="20"/>
      <w:sz w:val="32"/>
      <w:u w:val="single"/>
    </w:rPr>
  </w:style>
  <w:style w:type="paragraph" w:customStyle="1" w:styleId="ConsPlusNormal">
    <w:name w:val="ConsPlusNormal"/>
    <w:rsid w:val="00F31E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TA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POSTANOV</Template>
  <TotalTime>1</TotalTime>
  <Pages>4</Pages>
  <Words>1157</Words>
  <Characters>6596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Васильева</cp:lastModifiedBy>
  <cp:revision>2</cp:revision>
  <cp:lastPrinted>2010-09-09T13:18:00Z</cp:lastPrinted>
  <dcterms:created xsi:type="dcterms:W3CDTF">2019-08-09T06:32:00Z</dcterms:created>
  <dcterms:modified xsi:type="dcterms:W3CDTF">2019-08-09T06:32:00Z</dcterms:modified>
</cp:coreProperties>
</file>