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90" w:rsidRDefault="00672390" w:rsidP="00672390">
      <w:pPr>
        <w:pStyle w:val="5"/>
      </w:pPr>
      <w:r>
        <w:t>ПРОЕКТ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672390" w:rsidRDefault="00672390" w:rsidP="00672390">
      <w:pPr>
        <w:jc w:val="center"/>
        <w:rPr>
          <w:b/>
          <w:spacing w:val="20"/>
          <w:sz w:val="32"/>
        </w:rPr>
      </w:pPr>
    </w:p>
    <w:p w:rsidR="00672390" w:rsidRDefault="00672390" w:rsidP="00672390">
      <w:pPr>
        <w:jc w:val="center"/>
      </w:pPr>
      <w:r>
        <w:t>от ___________ № ___________</w:t>
      </w:r>
    </w:p>
    <w:p w:rsidR="00672390" w:rsidRDefault="00672390" w:rsidP="00672390">
      <w:pPr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672390" w:rsidRPr="00330BB9" w:rsidTr="006C4487">
        <w:trPr>
          <w:trHeight w:val="911"/>
        </w:trPr>
        <w:tc>
          <w:tcPr>
            <w:tcW w:w="3828" w:type="dxa"/>
          </w:tcPr>
          <w:p w:rsidR="00672390" w:rsidRPr="00AF2017" w:rsidRDefault="00672390" w:rsidP="00AF2017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AB7602">
              <w:rPr>
                <w:sz w:val="24"/>
                <w:szCs w:val="24"/>
              </w:rPr>
              <w:t>КН 47:15:</w:t>
            </w:r>
            <w:r w:rsidR="00AF2017">
              <w:rPr>
                <w:sz w:val="24"/>
                <w:szCs w:val="24"/>
              </w:rPr>
              <w:t>0110028:</w:t>
            </w:r>
            <w:r w:rsidR="00AF2017" w:rsidRPr="00AF2017">
              <w:rPr>
                <w:sz w:val="24"/>
                <w:szCs w:val="24"/>
              </w:rPr>
              <w:t>12</w:t>
            </w:r>
          </w:p>
        </w:tc>
      </w:tr>
    </w:tbl>
    <w:p w:rsidR="00672390" w:rsidRPr="00330BB9" w:rsidRDefault="00672390" w:rsidP="00672390">
      <w:pPr>
        <w:jc w:val="both"/>
        <w:rPr>
          <w:sz w:val="24"/>
          <w:szCs w:val="24"/>
        </w:rPr>
      </w:pP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r w:rsidRPr="00202C0C">
        <w:rPr>
          <w:b/>
          <w:sz w:val="24"/>
          <w:szCs w:val="24"/>
        </w:rPr>
        <w:t xml:space="preserve">п о с </w:t>
      </w:r>
      <w:proofErr w:type="gramStart"/>
      <w:r w:rsidRPr="00202C0C">
        <w:rPr>
          <w:b/>
          <w:sz w:val="24"/>
          <w:szCs w:val="24"/>
        </w:rPr>
        <w:t>т</w:t>
      </w:r>
      <w:proofErr w:type="gramEnd"/>
      <w:r w:rsidRPr="00202C0C">
        <w:rPr>
          <w:b/>
          <w:sz w:val="24"/>
          <w:szCs w:val="24"/>
        </w:rPr>
        <w:t xml:space="preserve"> а н о в л я е т: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AB7602">
        <w:rPr>
          <w:sz w:val="24"/>
          <w:szCs w:val="24"/>
        </w:rPr>
        <w:t>47:15:</w:t>
      </w:r>
      <w:r w:rsidR="00AF2017">
        <w:rPr>
          <w:sz w:val="24"/>
          <w:szCs w:val="24"/>
        </w:rPr>
        <w:t>0110028:12</w:t>
      </w:r>
      <w:r w:rsidR="006C4487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proofErr w:type="spellStart"/>
      <w:r w:rsidR="00AF2017">
        <w:rPr>
          <w:sz w:val="24"/>
          <w:szCs w:val="24"/>
        </w:rPr>
        <w:t>Свирченко</w:t>
      </w:r>
      <w:proofErr w:type="spellEnd"/>
      <w:r w:rsidR="00AF2017">
        <w:rPr>
          <w:sz w:val="24"/>
          <w:szCs w:val="24"/>
        </w:rPr>
        <w:t xml:space="preserve"> </w:t>
      </w:r>
      <w:r w:rsidR="00BA3108">
        <w:rPr>
          <w:sz w:val="24"/>
          <w:szCs w:val="24"/>
        </w:rPr>
        <w:t>Александр Сергеевич</w:t>
      </w:r>
      <w:r>
        <w:rPr>
          <w:sz w:val="24"/>
          <w:szCs w:val="24"/>
        </w:rPr>
        <w:t xml:space="preserve"> (дата рождения: </w:t>
      </w:r>
      <w:r w:rsidR="000734D2">
        <w:rPr>
          <w:sz w:val="24"/>
          <w:szCs w:val="24"/>
        </w:rPr>
        <w:t>_</w:t>
      </w:r>
      <w:proofErr w:type="gramStart"/>
      <w:r w:rsidR="000734D2">
        <w:rPr>
          <w:sz w:val="24"/>
          <w:szCs w:val="24"/>
        </w:rPr>
        <w:t>_</w:t>
      </w:r>
      <w:r w:rsidR="00BA3108">
        <w:rPr>
          <w:sz w:val="24"/>
          <w:szCs w:val="24"/>
        </w:rPr>
        <w:t>.</w:t>
      </w:r>
      <w:r w:rsidR="000734D2">
        <w:rPr>
          <w:sz w:val="24"/>
          <w:szCs w:val="24"/>
        </w:rPr>
        <w:t>_</w:t>
      </w:r>
      <w:proofErr w:type="gramEnd"/>
      <w:r w:rsidR="000734D2">
        <w:rPr>
          <w:sz w:val="24"/>
          <w:szCs w:val="24"/>
        </w:rPr>
        <w:t>_</w:t>
      </w:r>
      <w:r w:rsidR="00BA3108">
        <w:rPr>
          <w:sz w:val="24"/>
          <w:szCs w:val="24"/>
        </w:rPr>
        <w:t>.</w:t>
      </w:r>
      <w:r w:rsidR="000734D2">
        <w:rPr>
          <w:sz w:val="24"/>
          <w:szCs w:val="24"/>
        </w:rPr>
        <w:t>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>место рождения:</w:t>
      </w:r>
      <w:r w:rsidR="003B6834">
        <w:rPr>
          <w:sz w:val="24"/>
          <w:szCs w:val="24"/>
        </w:rPr>
        <w:t xml:space="preserve"> </w:t>
      </w:r>
      <w:r w:rsidR="000734D2">
        <w:rPr>
          <w:sz w:val="24"/>
          <w:szCs w:val="24"/>
        </w:rPr>
        <w:t>___________________________</w:t>
      </w:r>
      <w:r w:rsidR="00BA3108">
        <w:rPr>
          <w:sz w:val="24"/>
          <w:szCs w:val="24"/>
        </w:rPr>
        <w:t>.</w:t>
      </w:r>
      <w:r w:rsidR="00862BED">
        <w:rPr>
          <w:sz w:val="24"/>
          <w:szCs w:val="24"/>
        </w:rPr>
        <w:t>,</w:t>
      </w:r>
      <w:r w:rsidRPr="00330BB9">
        <w:rPr>
          <w:sz w:val="24"/>
          <w:szCs w:val="24"/>
        </w:rPr>
        <w:t xml:space="preserve"> паспорт гражданина Российской Федерации серия</w:t>
      </w:r>
      <w:r w:rsidR="00862BED">
        <w:rPr>
          <w:sz w:val="24"/>
          <w:szCs w:val="24"/>
        </w:rPr>
        <w:t xml:space="preserve"> </w:t>
      </w:r>
      <w:r w:rsidR="000734D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0734D2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="00862BED">
        <w:rPr>
          <w:sz w:val="24"/>
          <w:szCs w:val="24"/>
        </w:rPr>
        <w:t xml:space="preserve">дата выдачи </w:t>
      </w:r>
      <w:r w:rsidR="000734D2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 </w:t>
      </w:r>
      <w:r w:rsidR="00862BED">
        <w:rPr>
          <w:sz w:val="24"/>
          <w:szCs w:val="24"/>
        </w:rPr>
        <w:t>Ленинградская область, г.</w:t>
      </w:r>
      <w:r w:rsidR="008A0687">
        <w:rPr>
          <w:sz w:val="24"/>
          <w:szCs w:val="24"/>
        </w:rPr>
        <w:t xml:space="preserve"> </w:t>
      </w:r>
      <w:r w:rsidR="00862BED">
        <w:rPr>
          <w:sz w:val="24"/>
          <w:szCs w:val="24"/>
        </w:rPr>
        <w:t>Со</w:t>
      </w:r>
      <w:r w:rsidR="009F7017">
        <w:rPr>
          <w:sz w:val="24"/>
          <w:szCs w:val="24"/>
        </w:rPr>
        <w:t>с</w:t>
      </w:r>
      <w:r w:rsidR="00862BED">
        <w:rPr>
          <w:sz w:val="24"/>
          <w:szCs w:val="24"/>
        </w:rPr>
        <w:t xml:space="preserve">новый Бор, </w:t>
      </w:r>
      <w:r w:rsidR="009F7017">
        <w:rPr>
          <w:sz w:val="24"/>
          <w:szCs w:val="24"/>
        </w:rPr>
        <w:t xml:space="preserve">ул. </w:t>
      </w:r>
      <w:r w:rsidR="000734D2">
        <w:rPr>
          <w:sz w:val="24"/>
          <w:szCs w:val="24"/>
        </w:rPr>
        <w:t>_____________</w:t>
      </w:r>
      <w:r w:rsidR="00862BED">
        <w:rPr>
          <w:sz w:val="24"/>
          <w:szCs w:val="24"/>
        </w:rPr>
        <w:t xml:space="preserve"> </w:t>
      </w:r>
      <w:r w:rsidR="008A0687">
        <w:rPr>
          <w:sz w:val="24"/>
          <w:szCs w:val="24"/>
        </w:rPr>
        <w:t xml:space="preserve">д. </w:t>
      </w:r>
      <w:r w:rsidR="000734D2">
        <w:rPr>
          <w:sz w:val="24"/>
          <w:szCs w:val="24"/>
        </w:rPr>
        <w:t>___</w:t>
      </w:r>
      <w:r w:rsidR="008A0687">
        <w:rPr>
          <w:sz w:val="24"/>
          <w:szCs w:val="24"/>
        </w:rPr>
        <w:t xml:space="preserve">, кв. </w:t>
      </w:r>
      <w:r w:rsidR="000734D2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>).</w:t>
      </w:r>
    </w:p>
    <w:p w:rsidR="00672390" w:rsidRPr="00330BB9" w:rsidRDefault="00672390" w:rsidP="00672390">
      <w:pPr>
        <w:ind w:left="709"/>
        <w:jc w:val="both"/>
        <w:rPr>
          <w:sz w:val="24"/>
          <w:szCs w:val="24"/>
        </w:rPr>
      </w:pPr>
    </w:p>
    <w:p w:rsidR="00672390" w:rsidRPr="00330BB9" w:rsidRDefault="00672390" w:rsidP="00672390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proofErr w:type="spellStart"/>
      <w:r w:rsidR="009F7017">
        <w:rPr>
          <w:sz w:val="24"/>
          <w:szCs w:val="24"/>
        </w:rPr>
        <w:t>Свирченко</w:t>
      </w:r>
      <w:proofErr w:type="spellEnd"/>
      <w:r w:rsidR="009F7017">
        <w:rPr>
          <w:sz w:val="24"/>
          <w:szCs w:val="24"/>
        </w:rPr>
        <w:t xml:space="preserve"> Александра Сергеевича</w:t>
      </w:r>
      <w:r w:rsidR="00633EF5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 w:rsidR="00570908"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 w:rsidR="00C158EA">
        <w:rPr>
          <w:sz w:val="24"/>
          <w:szCs w:val="24"/>
        </w:rPr>
        <w:t>20.01</w:t>
      </w:r>
      <w:r w:rsidR="00AF2A9F">
        <w:rPr>
          <w:sz w:val="24"/>
          <w:szCs w:val="24"/>
        </w:rPr>
        <w:t>.1995</w:t>
      </w:r>
      <w:r>
        <w:rPr>
          <w:sz w:val="24"/>
          <w:szCs w:val="24"/>
        </w:rPr>
        <w:t xml:space="preserve"> № </w:t>
      </w:r>
      <w:r w:rsidR="00C158EA">
        <w:rPr>
          <w:sz w:val="24"/>
          <w:szCs w:val="24"/>
        </w:rPr>
        <w:t>39</w:t>
      </w:r>
      <w:r w:rsidR="00EA6356"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>«</w:t>
      </w:r>
      <w:r w:rsidR="005A531A">
        <w:rPr>
          <w:sz w:val="24"/>
          <w:szCs w:val="24"/>
        </w:rPr>
        <w:t>О</w:t>
      </w:r>
      <w:r w:rsidR="00C158EA">
        <w:rPr>
          <w:sz w:val="24"/>
          <w:szCs w:val="24"/>
        </w:rPr>
        <w:t>б</w:t>
      </w:r>
      <w:r w:rsidR="005A531A">
        <w:rPr>
          <w:sz w:val="24"/>
          <w:szCs w:val="24"/>
        </w:rPr>
        <w:t xml:space="preserve"> </w:t>
      </w:r>
      <w:r w:rsidR="00C158EA">
        <w:rPr>
          <w:sz w:val="24"/>
          <w:szCs w:val="24"/>
        </w:rPr>
        <w:t xml:space="preserve">отводе земельного участка гражданам – членам садоводческого товарищества «Строитель» в </w:t>
      </w:r>
      <w:r w:rsidR="005F509E">
        <w:rPr>
          <w:sz w:val="24"/>
          <w:szCs w:val="24"/>
        </w:rPr>
        <w:t>собственность</w:t>
      </w:r>
      <w:r w:rsidR="002F4067">
        <w:rPr>
          <w:sz w:val="24"/>
          <w:szCs w:val="24"/>
        </w:rPr>
        <w:t>»</w:t>
      </w:r>
      <w:r w:rsidR="00680D3B">
        <w:rPr>
          <w:sz w:val="24"/>
          <w:szCs w:val="24"/>
        </w:rPr>
        <w:t>.</w:t>
      </w:r>
    </w:p>
    <w:p w:rsidR="00672390" w:rsidRPr="00330BB9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3. Комитету по управлению муниципальным имуществом администрации Сосновоборского гор</w:t>
      </w:r>
      <w:r w:rsidR="00116A5C">
        <w:rPr>
          <w:sz w:val="24"/>
          <w:szCs w:val="24"/>
        </w:rPr>
        <w:t xml:space="preserve">одского округа (Михайлова Н.В.) 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</w:p>
    <w:p w:rsidR="00672390" w:rsidRPr="00330BB9" w:rsidRDefault="00672390" w:rsidP="00672390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5. Контроль за исполнением н</w:t>
      </w:r>
      <w:r w:rsidR="00AB7602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AB7602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AB7602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ind w:firstLine="709"/>
        <w:jc w:val="both"/>
        <w:rPr>
          <w:sz w:val="24"/>
          <w:szCs w:val="24"/>
        </w:rPr>
      </w:pPr>
    </w:p>
    <w:p w:rsidR="00672390" w:rsidRPr="00AB7602" w:rsidRDefault="00672390" w:rsidP="00672390">
      <w:pPr>
        <w:shd w:val="clear" w:color="auto" w:fill="FFFFFF"/>
        <w:ind w:firstLine="709"/>
        <w:jc w:val="both"/>
        <w:rPr>
          <w:rFonts w:ascii="YS Text" w:hAnsi="YS Text"/>
          <w:color w:val="000000"/>
          <w:sz w:val="24"/>
          <w:szCs w:val="24"/>
        </w:rPr>
      </w:pPr>
    </w:p>
    <w:p w:rsidR="00672390" w:rsidRPr="00032232" w:rsidRDefault="00672390" w:rsidP="00672390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AB7602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AB7602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672390" w:rsidRPr="00AB7602" w:rsidRDefault="00672390" w:rsidP="00672390">
      <w:pPr>
        <w:rPr>
          <w:sz w:val="24"/>
          <w:szCs w:val="24"/>
        </w:rPr>
      </w:pPr>
    </w:p>
    <w:p w:rsidR="00672390" w:rsidRDefault="00672390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AB7602" w:rsidRDefault="00AB7602" w:rsidP="00672390">
      <w:pPr>
        <w:rPr>
          <w:sz w:val="24"/>
          <w:szCs w:val="24"/>
        </w:rPr>
      </w:pPr>
    </w:p>
    <w:p w:rsidR="00633EF5" w:rsidRPr="00041DEF" w:rsidRDefault="005A531A" w:rsidP="00633EF5">
      <w:pPr>
        <w:tabs>
          <w:tab w:val="left" w:pos="929"/>
        </w:tabs>
        <w:ind w:right="-99"/>
        <w:jc w:val="both"/>
        <w:rPr>
          <w:sz w:val="12"/>
          <w:szCs w:val="12"/>
        </w:rPr>
      </w:pPr>
      <w:r>
        <w:rPr>
          <w:sz w:val="12"/>
          <w:szCs w:val="12"/>
        </w:rPr>
        <w:t>Никульшина Юлия Ивановна</w:t>
      </w:r>
    </w:p>
    <w:p w:rsidR="00B1479F" w:rsidRDefault="00633EF5" w:rsidP="007769C8">
      <w:pPr>
        <w:tabs>
          <w:tab w:val="left" w:pos="929"/>
        </w:tabs>
        <w:ind w:right="-99"/>
        <w:jc w:val="both"/>
        <w:rPr>
          <w:sz w:val="12"/>
          <w:szCs w:val="12"/>
        </w:rPr>
      </w:pPr>
      <w:r w:rsidRPr="00041DEF">
        <w:rPr>
          <w:sz w:val="12"/>
          <w:szCs w:val="12"/>
        </w:rPr>
        <w:t>2-62-79, КУМИ</w:t>
      </w:r>
    </w:p>
    <w:p w:rsidR="00FE2382" w:rsidRDefault="00FE2382" w:rsidP="00FE2382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328"/>
        <w:gridCol w:w="4278"/>
      </w:tblGrid>
      <w:tr w:rsidR="00FE2382" w:rsidRPr="00281CFF" w:rsidTr="001F3096">
        <w:trPr>
          <w:trHeight w:val="348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024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Первый заместитель главы администрации Сосновоборского городского округа</w:t>
            </w:r>
          </w:p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 xml:space="preserve">____________________ </w:t>
            </w:r>
            <w:proofErr w:type="spellStart"/>
            <w:r w:rsidRPr="00281CFF">
              <w:rPr>
                <w:sz w:val="24"/>
                <w:szCs w:val="24"/>
              </w:rPr>
              <w:t>С.Г.Лютиков</w:t>
            </w:r>
            <w:proofErr w:type="spellEnd"/>
          </w:p>
          <w:p w:rsidR="00FE2382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</w:t>
            </w:r>
            <w:proofErr w:type="gramStart"/>
            <w:r w:rsidRPr="00281CFF">
              <w:rPr>
                <w:sz w:val="24"/>
                <w:szCs w:val="24"/>
              </w:rPr>
              <w:t>_»_</w:t>
            </w:r>
            <w:proofErr w:type="gramEnd"/>
            <w:r w:rsidRPr="00281CFF">
              <w:rPr>
                <w:sz w:val="24"/>
                <w:szCs w:val="24"/>
              </w:rPr>
              <w:t>___________202</w:t>
            </w:r>
            <w:r>
              <w:rPr>
                <w:sz w:val="24"/>
                <w:szCs w:val="24"/>
              </w:rPr>
              <w:t>3</w:t>
            </w:r>
          </w:p>
          <w:p w:rsidR="00FE2382" w:rsidRPr="00281CFF" w:rsidRDefault="00FE2382" w:rsidP="001F3096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FE2382" w:rsidRPr="00281CFF" w:rsidRDefault="00FE2382" w:rsidP="001F3096">
            <w:pPr>
              <w:ind w:right="-99"/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024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Председатель КУМИ Сосновоборского городского округа</w:t>
            </w:r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 w:rsidRPr="00281CFF">
              <w:rPr>
                <w:sz w:val="24"/>
                <w:szCs w:val="24"/>
              </w:rPr>
              <w:t>Н.В.Михайлова</w:t>
            </w:r>
            <w:proofErr w:type="spellEnd"/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224"/>
        </w:trPr>
        <w:tc>
          <w:tcPr>
            <w:tcW w:w="5328" w:type="dxa"/>
            <w:hideMark/>
          </w:tcPr>
          <w:p w:rsidR="00FE2382" w:rsidRDefault="00FE2382" w:rsidP="001F3096">
            <w:pPr>
              <w:jc w:val="both"/>
              <w:rPr>
                <w:sz w:val="24"/>
                <w:szCs w:val="24"/>
              </w:rPr>
            </w:pPr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81CFF">
              <w:rPr>
                <w:sz w:val="24"/>
                <w:szCs w:val="24"/>
              </w:rPr>
              <w:t xml:space="preserve"> юридического отдела</w:t>
            </w:r>
          </w:p>
          <w:p w:rsidR="00FE2382" w:rsidRPr="00281CFF" w:rsidRDefault="00FE2382" w:rsidP="001F3096">
            <w:pPr>
              <w:tabs>
                <w:tab w:val="left" w:pos="1500"/>
                <w:tab w:val="left" w:pos="1740"/>
              </w:tabs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>
              <w:rPr>
                <w:sz w:val="24"/>
                <w:szCs w:val="24"/>
              </w:rPr>
              <w:t>Т.М.Негорева</w:t>
            </w:r>
            <w:proofErr w:type="spellEnd"/>
          </w:p>
          <w:p w:rsidR="00FE2382" w:rsidRPr="00281CFF" w:rsidRDefault="00FE2382" w:rsidP="001F3096">
            <w:pPr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rPr>
                <w:sz w:val="24"/>
                <w:szCs w:val="24"/>
              </w:rPr>
            </w:pPr>
          </w:p>
        </w:tc>
      </w:tr>
      <w:tr w:rsidR="00FE2382" w:rsidRPr="00281CFF" w:rsidTr="001F3096">
        <w:trPr>
          <w:trHeight w:val="1187"/>
        </w:trPr>
        <w:tc>
          <w:tcPr>
            <w:tcW w:w="5328" w:type="dxa"/>
            <w:hideMark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Начальник общего отдела администрации</w:t>
            </w:r>
          </w:p>
          <w:p w:rsidR="00FE2382" w:rsidRPr="00281CFF" w:rsidRDefault="00FE2382" w:rsidP="001F3096">
            <w:pPr>
              <w:tabs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_____________</w:t>
            </w:r>
            <w:proofErr w:type="spellStart"/>
            <w:r w:rsidRPr="00281CFF">
              <w:rPr>
                <w:sz w:val="24"/>
                <w:szCs w:val="24"/>
              </w:rPr>
              <w:t>М.С.Смолкина</w:t>
            </w:r>
            <w:proofErr w:type="spellEnd"/>
          </w:p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  <w:r w:rsidRPr="00281CFF">
              <w:rPr>
                <w:sz w:val="24"/>
                <w:szCs w:val="24"/>
              </w:rPr>
              <w:t>«___»____________202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FE2382" w:rsidRPr="00281CFF" w:rsidRDefault="00FE2382" w:rsidP="001F3096">
            <w:pPr>
              <w:jc w:val="both"/>
              <w:rPr>
                <w:sz w:val="24"/>
                <w:szCs w:val="24"/>
              </w:rPr>
            </w:pPr>
          </w:p>
        </w:tc>
      </w:tr>
    </w:tbl>
    <w:p w:rsidR="00FE2382" w:rsidRPr="007B4936" w:rsidRDefault="00FE2382" w:rsidP="00FE2382">
      <w:pPr>
        <w:tabs>
          <w:tab w:val="left" w:pos="929"/>
        </w:tabs>
        <w:ind w:right="-99"/>
        <w:jc w:val="both"/>
        <w:rPr>
          <w:sz w:val="24"/>
          <w:szCs w:val="24"/>
        </w:rPr>
      </w:pPr>
    </w:p>
    <w:p w:rsidR="00FE2382" w:rsidRPr="00AF2017" w:rsidRDefault="00FE2382" w:rsidP="007769C8">
      <w:pPr>
        <w:tabs>
          <w:tab w:val="left" w:pos="929"/>
        </w:tabs>
        <w:ind w:right="-99"/>
        <w:jc w:val="both"/>
        <w:rPr>
          <w:sz w:val="12"/>
          <w:szCs w:val="12"/>
          <w:lang w:val="en-US"/>
        </w:rPr>
      </w:pPr>
    </w:p>
    <w:sectPr w:rsidR="00FE2382" w:rsidRPr="00AF2017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B4" w:rsidRDefault="002E7BB4" w:rsidP="00451382">
      <w:r>
        <w:separator/>
      </w:r>
    </w:p>
  </w:endnote>
  <w:endnote w:type="continuationSeparator" w:id="0">
    <w:p w:rsidR="002E7BB4" w:rsidRDefault="002E7BB4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B4" w:rsidRDefault="002E7BB4" w:rsidP="00451382">
      <w:r>
        <w:separator/>
      </w:r>
    </w:p>
  </w:footnote>
  <w:footnote w:type="continuationSeparator" w:id="0">
    <w:p w:rsidR="002E7BB4" w:rsidRDefault="002E7BB4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62" w:rsidRDefault="00D550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091bfb-d767-41e1-8758-cda14a5c8b70"/>
  </w:docVars>
  <w:rsids>
    <w:rsidRoot w:val="00146EDF"/>
    <w:rsid w:val="000050AE"/>
    <w:rsid w:val="00040AFB"/>
    <w:rsid w:val="000734D2"/>
    <w:rsid w:val="00116A5C"/>
    <w:rsid w:val="001229F1"/>
    <w:rsid w:val="00146EDF"/>
    <w:rsid w:val="00181095"/>
    <w:rsid w:val="00210E8E"/>
    <w:rsid w:val="002256D3"/>
    <w:rsid w:val="0023601E"/>
    <w:rsid w:val="0024636C"/>
    <w:rsid w:val="00251F4D"/>
    <w:rsid w:val="00253F0A"/>
    <w:rsid w:val="00255407"/>
    <w:rsid w:val="0025737E"/>
    <w:rsid w:val="00292005"/>
    <w:rsid w:val="002E7BB4"/>
    <w:rsid w:val="002F4067"/>
    <w:rsid w:val="0037319A"/>
    <w:rsid w:val="00387C14"/>
    <w:rsid w:val="003B6834"/>
    <w:rsid w:val="0040485F"/>
    <w:rsid w:val="004135C6"/>
    <w:rsid w:val="00413E1D"/>
    <w:rsid w:val="0041470F"/>
    <w:rsid w:val="00451382"/>
    <w:rsid w:val="004723D4"/>
    <w:rsid w:val="0047694D"/>
    <w:rsid w:val="004A782C"/>
    <w:rsid w:val="005463E1"/>
    <w:rsid w:val="00570908"/>
    <w:rsid w:val="005803C8"/>
    <w:rsid w:val="005975FD"/>
    <w:rsid w:val="005A0DA7"/>
    <w:rsid w:val="005A2F0A"/>
    <w:rsid w:val="005A531A"/>
    <w:rsid w:val="005C701F"/>
    <w:rsid w:val="005D757D"/>
    <w:rsid w:val="005F0013"/>
    <w:rsid w:val="005F509E"/>
    <w:rsid w:val="0060154E"/>
    <w:rsid w:val="00633EF5"/>
    <w:rsid w:val="006414AE"/>
    <w:rsid w:val="00667B3F"/>
    <w:rsid w:val="00672390"/>
    <w:rsid w:val="00676DFC"/>
    <w:rsid w:val="00680D3B"/>
    <w:rsid w:val="006A60F0"/>
    <w:rsid w:val="006C4487"/>
    <w:rsid w:val="006D35F3"/>
    <w:rsid w:val="006D5422"/>
    <w:rsid w:val="00703EF0"/>
    <w:rsid w:val="00713D59"/>
    <w:rsid w:val="007769C8"/>
    <w:rsid w:val="007A6774"/>
    <w:rsid w:val="007B08EC"/>
    <w:rsid w:val="007B4277"/>
    <w:rsid w:val="007C3235"/>
    <w:rsid w:val="00825FD6"/>
    <w:rsid w:val="00833E11"/>
    <w:rsid w:val="00845351"/>
    <w:rsid w:val="00862BED"/>
    <w:rsid w:val="008A0687"/>
    <w:rsid w:val="008D44BA"/>
    <w:rsid w:val="0090247B"/>
    <w:rsid w:val="0093334D"/>
    <w:rsid w:val="00990B95"/>
    <w:rsid w:val="009C5A5A"/>
    <w:rsid w:val="009F6771"/>
    <w:rsid w:val="009F7017"/>
    <w:rsid w:val="00A01842"/>
    <w:rsid w:val="00A343E8"/>
    <w:rsid w:val="00A93EC0"/>
    <w:rsid w:val="00AB5A9F"/>
    <w:rsid w:val="00AB7602"/>
    <w:rsid w:val="00AF2017"/>
    <w:rsid w:val="00AF2A9F"/>
    <w:rsid w:val="00AF7968"/>
    <w:rsid w:val="00B07B95"/>
    <w:rsid w:val="00B1479F"/>
    <w:rsid w:val="00B169C8"/>
    <w:rsid w:val="00B40761"/>
    <w:rsid w:val="00B51D53"/>
    <w:rsid w:val="00B662A3"/>
    <w:rsid w:val="00B7609A"/>
    <w:rsid w:val="00B8020C"/>
    <w:rsid w:val="00B82063"/>
    <w:rsid w:val="00B877F6"/>
    <w:rsid w:val="00BA14FF"/>
    <w:rsid w:val="00BA3108"/>
    <w:rsid w:val="00BC616E"/>
    <w:rsid w:val="00C158EA"/>
    <w:rsid w:val="00C17E8C"/>
    <w:rsid w:val="00C36088"/>
    <w:rsid w:val="00C3677B"/>
    <w:rsid w:val="00CC59FC"/>
    <w:rsid w:val="00CF5638"/>
    <w:rsid w:val="00D121B9"/>
    <w:rsid w:val="00D55062"/>
    <w:rsid w:val="00D71495"/>
    <w:rsid w:val="00D91BA3"/>
    <w:rsid w:val="00DA45C5"/>
    <w:rsid w:val="00DA5045"/>
    <w:rsid w:val="00DB2941"/>
    <w:rsid w:val="00DC36EA"/>
    <w:rsid w:val="00DD0D29"/>
    <w:rsid w:val="00E13EDB"/>
    <w:rsid w:val="00E70186"/>
    <w:rsid w:val="00E94EF2"/>
    <w:rsid w:val="00EA6356"/>
    <w:rsid w:val="00F27936"/>
    <w:rsid w:val="00F63850"/>
    <w:rsid w:val="00F83D45"/>
    <w:rsid w:val="00F95C54"/>
    <w:rsid w:val="00FE2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B3A12D"/>
  <w15:docId w15:val="{721A7518-27AA-4CDD-9429-02BE922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Никульшина Ю.И..</cp:lastModifiedBy>
  <cp:revision>2</cp:revision>
  <dcterms:created xsi:type="dcterms:W3CDTF">2023-10-13T10:48:00Z</dcterms:created>
  <dcterms:modified xsi:type="dcterms:W3CDTF">2023-10-13T10:48:00Z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43091bfb-d767-41e1-8758-cda14a5c8b70</vt:lpwstr>
  </property>
</Properties>
</file>