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A6" w:rsidRDefault="00A765A6" w:rsidP="00A765A6">
      <w:pPr>
        <w:pStyle w:val="5"/>
      </w:pPr>
      <w:r>
        <w:t>ПРОЕКТ</w:t>
      </w:r>
    </w:p>
    <w:p w:rsidR="00A765A6" w:rsidRDefault="00A765A6" w:rsidP="00A765A6">
      <w:pPr>
        <w:jc w:val="center"/>
        <w:rPr>
          <w:b/>
          <w:spacing w:val="20"/>
          <w:sz w:val="32"/>
        </w:rPr>
      </w:pPr>
    </w:p>
    <w:p w:rsidR="00A765A6" w:rsidRDefault="00A765A6" w:rsidP="00A765A6">
      <w:pPr>
        <w:rPr>
          <w:b/>
          <w:spacing w:val="20"/>
          <w:sz w:val="32"/>
        </w:rPr>
      </w:pPr>
    </w:p>
    <w:p w:rsidR="00A765A6" w:rsidRDefault="00A765A6" w:rsidP="00A765A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A765A6" w:rsidRDefault="00A765A6" w:rsidP="00A765A6">
      <w:pPr>
        <w:jc w:val="center"/>
        <w:rPr>
          <w:b/>
          <w:spacing w:val="20"/>
          <w:sz w:val="32"/>
        </w:rPr>
      </w:pPr>
    </w:p>
    <w:p w:rsidR="00A765A6" w:rsidRDefault="00A765A6" w:rsidP="00A765A6">
      <w:pPr>
        <w:jc w:val="center"/>
      </w:pPr>
      <w:r>
        <w:t>от ___________ № ___________</w:t>
      </w:r>
    </w:p>
    <w:p w:rsidR="00A765A6" w:rsidRDefault="00A765A6" w:rsidP="00A765A6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A765A6" w:rsidRPr="00330BB9" w:rsidTr="00D129DE">
        <w:tc>
          <w:tcPr>
            <w:tcW w:w="3828" w:type="dxa"/>
          </w:tcPr>
          <w:p w:rsidR="00A765A6" w:rsidRPr="009D318A" w:rsidRDefault="00A765A6" w:rsidP="00A765A6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787879">
              <w:rPr>
                <w:sz w:val="24"/>
                <w:szCs w:val="24"/>
              </w:rPr>
              <w:t>КН 47:15:0110</w:t>
            </w:r>
            <w:r>
              <w:rPr>
                <w:sz w:val="24"/>
                <w:szCs w:val="24"/>
              </w:rPr>
              <w:t>031</w:t>
            </w:r>
            <w:r w:rsidRPr="0078787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A765A6" w:rsidRPr="00330BB9" w:rsidRDefault="00A765A6" w:rsidP="00A765A6">
      <w:pPr>
        <w:jc w:val="both"/>
        <w:rPr>
          <w:sz w:val="24"/>
          <w:szCs w:val="24"/>
        </w:rPr>
      </w:pPr>
    </w:p>
    <w:p w:rsidR="00A765A6" w:rsidRPr="00330BB9" w:rsidRDefault="00A765A6" w:rsidP="00A765A6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202C0C">
        <w:rPr>
          <w:b/>
          <w:sz w:val="24"/>
          <w:szCs w:val="24"/>
        </w:rPr>
        <w:t>п</w:t>
      </w:r>
      <w:proofErr w:type="spellEnd"/>
      <w:proofErr w:type="gramEnd"/>
      <w:r w:rsidRPr="00202C0C">
        <w:rPr>
          <w:b/>
          <w:sz w:val="24"/>
          <w:szCs w:val="24"/>
        </w:rPr>
        <w:t xml:space="preserve"> о с т а </w:t>
      </w:r>
      <w:proofErr w:type="spellStart"/>
      <w:r w:rsidRPr="00202C0C">
        <w:rPr>
          <w:b/>
          <w:sz w:val="24"/>
          <w:szCs w:val="24"/>
        </w:rPr>
        <w:t>н</w:t>
      </w:r>
      <w:proofErr w:type="spellEnd"/>
      <w:r w:rsidRPr="00202C0C">
        <w:rPr>
          <w:b/>
          <w:sz w:val="24"/>
          <w:szCs w:val="24"/>
        </w:rPr>
        <w:t xml:space="preserve"> о в л я е т:</w:t>
      </w:r>
    </w:p>
    <w:p w:rsidR="00A765A6" w:rsidRPr="00330BB9" w:rsidRDefault="00A765A6" w:rsidP="00A765A6">
      <w:pPr>
        <w:ind w:firstLine="709"/>
        <w:jc w:val="both"/>
        <w:rPr>
          <w:sz w:val="24"/>
          <w:szCs w:val="24"/>
        </w:rPr>
      </w:pPr>
    </w:p>
    <w:p w:rsidR="00A765A6" w:rsidRDefault="00A765A6" w:rsidP="00A765A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787879">
        <w:rPr>
          <w:sz w:val="24"/>
          <w:szCs w:val="24"/>
        </w:rPr>
        <w:t>КН 47:15:0110</w:t>
      </w:r>
      <w:r>
        <w:rPr>
          <w:sz w:val="24"/>
          <w:szCs w:val="24"/>
        </w:rPr>
        <w:t>031</w:t>
      </w:r>
      <w:r w:rsidRPr="00787879">
        <w:rPr>
          <w:sz w:val="24"/>
          <w:szCs w:val="24"/>
        </w:rPr>
        <w:t>:</w:t>
      </w:r>
      <w:r>
        <w:rPr>
          <w:sz w:val="24"/>
          <w:szCs w:val="24"/>
        </w:rPr>
        <w:t xml:space="preserve">45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Бугаков</w:t>
      </w:r>
      <w:proofErr w:type="spellEnd"/>
      <w:r>
        <w:rPr>
          <w:sz w:val="24"/>
          <w:szCs w:val="24"/>
        </w:rPr>
        <w:t xml:space="preserve"> Иван Михайлович (дата рождения: </w:t>
      </w:r>
      <w:r w:rsidR="00CD7FB3">
        <w:rPr>
          <w:sz w:val="24"/>
          <w:szCs w:val="24"/>
        </w:rPr>
        <w:t>________________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</w:t>
      </w:r>
      <w:r w:rsidR="00CD7FB3">
        <w:rPr>
          <w:sz w:val="24"/>
          <w:szCs w:val="24"/>
        </w:rPr>
        <w:t>______________________________</w:t>
      </w:r>
      <w:r w:rsidRPr="00330BB9">
        <w:rPr>
          <w:sz w:val="24"/>
          <w:szCs w:val="24"/>
        </w:rPr>
        <w:t xml:space="preserve"> серия </w:t>
      </w:r>
      <w:r w:rsidR="00CD7FB3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CD7FB3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CD7FB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выдан </w:t>
      </w:r>
      <w:r w:rsidR="00CD7FB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 w:rsidR="00CD7FB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СНИЛС</w:t>
      </w:r>
      <w:r w:rsidRPr="00FE4BD7">
        <w:t xml:space="preserve"> </w:t>
      </w:r>
      <w:r w:rsidR="00CD7FB3">
        <w:rPr>
          <w:sz w:val="24"/>
          <w:szCs w:val="24"/>
        </w:rPr>
        <w:t>____________</w:t>
      </w:r>
      <w:r>
        <w:rPr>
          <w:sz w:val="24"/>
          <w:szCs w:val="24"/>
        </w:rPr>
        <w:t>).</w:t>
      </w:r>
      <w:proofErr w:type="gramEnd"/>
    </w:p>
    <w:p w:rsidR="00A765A6" w:rsidRPr="00330BB9" w:rsidRDefault="00A765A6" w:rsidP="00A765A6">
      <w:pPr>
        <w:ind w:left="709"/>
        <w:jc w:val="both"/>
        <w:rPr>
          <w:sz w:val="24"/>
          <w:szCs w:val="24"/>
        </w:rPr>
      </w:pPr>
    </w:p>
    <w:p w:rsidR="00A765A6" w:rsidRPr="00330BB9" w:rsidRDefault="00A765A6" w:rsidP="00A765A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7A6FEE">
        <w:rPr>
          <w:sz w:val="24"/>
          <w:szCs w:val="24"/>
        </w:rPr>
        <w:t>Бугакова</w:t>
      </w:r>
      <w:proofErr w:type="spellEnd"/>
      <w:r w:rsidR="007A6FEE">
        <w:rPr>
          <w:sz w:val="24"/>
          <w:szCs w:val="24"/>
        </w:rPr>
        <w:t xml:space="preserve"> Ивана Михайловича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7A6FEE">
        <w:rPr>
          <w:sz w:val="24"/>
          <w:szCs w:val="24"/>
        </w:rPr>
        <w:t>28.02.1995</w:t>
      </w:r>
      <w:r>
        <w:rPr>
          <w:sz w:val="24"/>
          <w:szCs w:val="24"/>
        </w:rPr>
        <w:t xml:space="preserve"> № </w:t>
      </w:r>
      <w:r w:rsidR="007A6FEE">
        <w:rPr>
          <w:sz w:val="24"/>
          <w:szCs w:val="24"/>
        </w:rPr>
        <w:t>164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 передаче земельных участков гражданам-членам садоводческого товарищества «Строитель» в собственность».</w:t>
      </w:r>
    </w:p>
    <w:p w:rsidR="00A765A6" w:rsidRPr="00330BB9" w:rsidRDefault="00A765A6" w:rsidP="00A765A6">
      <w:pPr>
        <w:ind w:firstLine="709"/>
        <w:jc w:val="both"/>
        <w:rPr>
          <w:sz w:val="24"/>
          <w:szCs w:val="24"/>
        </w:rPr>
      </w:pPr>
    </w:p>
    <w:p w:rsidR="00A765A6" w:rsidRPr="00330BB9" w:rsidRDefault="00A765A6" w:rsidP="00A765A6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A765A6" w:rsidRPr="00330BB9" w:rsidRDefault="00A765A6" w:rsidP="00A765A6">
      <w:pPr>
        <w:ind w:right="-1" w:firstLine="709"/>
        <w:jc w:val="both"/>
        <w:rPr>
          <w:sz w:val="24"/>
          <w:szCs w:val="24"/>
        </w:rPr>
      </w:pPr>
    </w:p>
    <w:p w:rsidR="00A765A6" w:rsidRPr="00330BB9" w:rsidRDefault="00A765A6" w:rsidP="00A765A6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A765A6" w:rsidRPr="00330BB9" w:rsidRDefault="00A765A6" w:rsidP="00A765A6">
      <w:pPr>
        <w:ind w:right="-1" w:firstLine="709"/>
        <w:jc w:val="both"/>
        <w:rPr>
          <w:sz w:val="24"/>
          <w:szCs w:val="24"/>
        </w:rPr>
      </w:pPr>
    </w:p>
    <w:p w:rsidR="00A765A6" w:rsidRPr="00330BB9" w:rsidRDefault="00A765A6" w:rsidP="00A765A6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A765A6" w:rsidRDefault="00A765A6" w:rsidP="00A765A6">
      <w:pPr>
        <w:ind w:firstLine="709"/>
        <w:jc w:val="both"/>
        <w:rPr>
          <w:sz w:val="24"/>
          <w:szCs w:val="24"/>
        </w:rPr>
      </w:pPr>
    </w:p>
    <w:p w:rsidR="00A765A6" w:rsidRDefault="00A765A6" w:rsidP="00A765A6">
      <w:pPr>
        <w:rPr>
          <w:sz w:val="24"/>
          <w:szCs w:val="24"/>
        </w:rPr>
      </w:pPr>
    </w:p>
    <w:p w:rsidR="00A765A6" w:rsidRPr="00032232" w:rsidRDefault="00A765A6" w:rsidP="00A765A6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032232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A765A6" w:rsidRDefault="00A765A6" w:rsidP="00A765A6"/>
    <w:p w:rsidR="00A765A6" w:rsidRDefault="00A765A6" w:rsidP="00A765A6"/>
    <w:p w:rsidR="00A765A6" w:rsidRPr="00330BB9" w:rsidRDefault="00A765A6" w:rsidP="00A765A6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A765A6" w:rsidRDefault="00A765A6" w:rsidP="00A765A6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A765A6" w:rsidRPr="00703EF0" w:rsidRDefault="00CD7FB3" w:rsidP="00CD7FB3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36" w:rsidRDefault="00B63A36" w:rsidP="00451382">
      <w:r>
        <w:separator/>
      </w:r>
    </w:p>
  </w:endnote>
  <w:endnote w:type="continuationSeparator" w:id="0">
    <w:p w:rsidR="00B63A36" w:rsidRDefault="00B63A36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50" w:rsidRDefault="006A08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50" w:rsidRDefault="006A08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50" w:rsidRDefault="006A08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36" w:rsidRDefault="00B63A36" w:rsidP="00451382">
      <w:r>
        <w:separator/>
      </w:r>
    </w:p>
  </w:footnote>
  <w:footnote w:type="continuationSeparator" w:id="0">
    <w:p w:rsidR="00B63A36" w:rsidRDefault="00B63A36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50" w:rsidRDefault="006A08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50" w:rsidRDefault="006A08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50" w:rsidRDefault="006A08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6e6d8a7-bce3-4baa-99d0-b001cdb1c2ba"/>
  </w:docVars>
  <w:rsids>
    <w:rsidRoot w:val="00F23D64"/>
    <w:rsid w:val="000F3595"/>
    <w:rsid w:val="00257F00"/>
    <w:rsid w:val="0041470F"/>
    <w:rsid w:val="00451382"/>
    <w:rsid w:val="004723D4"/>
    <w:rsid w:val="0064121B"/>
    <w:rsid w:val="006A0850"/>
    <w:rsid w:val="00703EF0"/>
    <w:rsid w:val="007A6FEE"/>
    <w:rsid w:val="0082070E"/>
    <w:rsid w:val="00A765A6"/>
    <w:rsid w:val="00A93EC0"/>
    <w:rsid w:val="00AB2C42"/>
    <w:rsid w:val="00AF7968"/>
    <w:rsid w:val="00B1479F"/>
    <w:rsid w:val="00B63A36"/>
    <w:rsid w:val="00CD7FB3"/>
    <w:rsid w:val="00D129DE"/>
    <w:rsid w:val="00DA5045"/>
    <w:rsid w:val="00DC36EA"/>
    <w:rsid w:val="00E05D2B"/>
    <w:rsid w:val="00E46A9A"/>
    <w:rsid w:val="00F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21B"/>
  </w:style>
  <w:style w:type="paragraph" w:styleId="1">
    <w:name w:val="heading 1"/>
    <w:basedOn w:val="a"/>
    <w:next w:val="a"/>
    <w:qFormat/>
    <w:rsid w:val="0064121B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64121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0850"/>
  </w:style>
  <w:style w:type="paragraph" w:styleId="a5">
    <w:name w:val="footer"/>
    <w:basedOn w:val="a"/>
    <w:link w:val="a6"/>
    <w:rsid w:val="006A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27029ef-d487-46ad-82d3-c2a22a8c46b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227029ef-d487-46ad-82d3-c2a22a8c46be.dot</Template>
  <TotalTime>2</TotalTime>
  <Pages>1</Pages>
  <Words>230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2023-10-09T12:07:00Z</dcterms:created>
  <dcterms:modified xsi:type="dcterms:W3CDTF">2023-10-09T12:08:00Z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16e6d8a7-bce3-4baa-99d0-b001cdb1c2ba</vt:lpwstr>
  </property>
</Properties>
</file>