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A2" w:rsidRDefault="00C76DA2" w:rsidP="00C76DA2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-530860</wp:posOffset>
            </wp:positionV>
            <wp:extent cx="608965" cy="775970"/>
            <wp:effectExtent l="19050" t="0" r="635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СОВЕТ ДЕПУТАТОВ МУНИЦИПАЛЬНОГО ОБРАЗОВАНИЯ</w:t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C76DA2" w:rsidRPr="009B143A" w:rsidRDefault="00C76DA2" w:rsidP="00C76DA2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C76DA2" w:rsidRDefault="00ED4FA3" w:rsidP="00C76DA2">
      <w:pPr>
        <w:jc w:val="center"/>
        <w:rPr>
          <w:b/>
          <w:sz w:val="24"/>
        </w:rPr>
      </w:pPr>
      <w:r w:rsidRPr="00ED4FA3">
        <w:rPr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C76DA2" w:rsidRPr="009B143A" w:rsidRDefault="00C76DA2" w:rsidP="00C76DA2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C76DA2" w:rsidRDefault="00C76DA2" w:rsidP="00C76DA2">
      <w:pPr>
        <w:jc w:val="center"/>
        <w:rPr>
          <w:b/>
          <w:spacing w:val="20"/>
          <w:sz w:val="28"/>
          <w:szCs w:val="28"/>
        </w:rPr>
      </w:pPr>
    </w:p>
    <w:p w:rsidR="00C76DA2" w:rsidRDefault="00C76DA2" w:rsidP="00C76DA2">
      <w:pPr>
        <w:jc w:val="center"/>
        <w:rPr>
          <w:b/>
          <w:bCs/>
          <w:sz w:val="28"/>
          <w:szCs w:val="28"/>
        </w:rPr>
      </w:pPr>
      <w:r w:rsidRPr="00637131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7</w:t>
      </w:r>
      <w:r w:rsidRPr="00637131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05</w:t>
      </w:r>
      <w:r w:rsidRPr="00637131">
        <w:rPr>
          <w:b/>
          <w:spacing w:val="20"/>
          <w:sz w:val="28"/>
          <w:szCs w:val="28"/>
        </w:rPr>
        <w:t>.20</w:t>
      </w:r>
      <w:r>
        <w:rPr>
          <w:b/>
          <w:spacing w:val="20"/>
          <w:sz w:val="28"/>
          <w:szCs w:val="28"/>
        </w:rPr>
        <w:t>21</w:t>
      </w:r>
      <w:r w:rsidRPr="00637131">
        <w:rPr>
          <w:b/>
          <w:spacing w:val="20"/>
          <w:sz w:val="28"/>
          <w:szCs w:val="28"/>
        </w:rPr>
        <w:t xml:space="preserve"> года № </w:t>
      </w:r>
      <w:r>
        <w:rPr>
          <w:b/>
          <w:spacing w:val="20"/>
          <w:sz w:val="28"/>
          <w:szCs w:val="28"/>
        </w:rPr>
        <w:t>74</w:t>
      </w:r>
    </w:p>
    <w:p w:rsidR="00C76DA2" w:rsidRP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-------------------------------------------------------------------------------</w:t>
      </w:r>
    </w:p>
    <w:p w:rsidR="004014F9" w:rsidRP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внесенными:</w:t>
      </w:r>
    </w:p>
    <w:p w:rsidR="004014F9" w:rsidRP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- решением совета депутатов от 29.03.2023 № 56</w:t>
      </w:r>
    </w:p>
    <w:p w:rsidR="004014F9" w:rsidRPr="004014F9" w:rsidRDefault="004014F9" w:rsidP="004014F9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4F9">
        <w:rPr>
          <w:rFonts w:ascii="Times New Roman" w:hAnsi="Times New Roman" w:cs="Times New Roman"/>
          <w:b w:val="0"/>
          <w:sz w:val="28"/>
          <w:szCs w:val="28"/>
        </w:rPr>
        <w:t>-------------------------------------------------------------------------------</w:t>
      </w:r>
    </w:p>
    <w:p w:rsidR="004014F9" w:rsidRPr="004014F9" w:rsidRDefault="004014F9" w:rsidP="0029003E">
      <w:pPr>
        <w:pStyle w:val="headertext"/>
        <w:ind w:right="226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FA5" w:rsidRPr="00B25FA5" w:rsidRDefault="00C76DA2" w:rsidP="0029003E">
      <w:pPr>
        <w:pStyle w:val="headertext"/>
        <w:ind w:right="2266"/>
        <w:jc w:val="both"/>
        <w:rPr>
          <w:rFonts w:ascii="Times New Roman" w:eastAsia="Times New Roman" w:hAnsi="Times New Roman"/>
          <w:sz w:val="28"/>
          <w:szCs w:val="28"/>
        </w:rPr>
      </w:pPr>
      <w:r w:rsidRPr="00B25FA5">
        <w:rPr>
          <w:rFonts w:ascii="Times New Roman" w:hAnsi="Times New Roman" w:cs="Times New Roman"/>
          <w:sz w:val="28"/>
          <w:szCs w:val="28"/>
        </w:rPr>
        <w:t xml:space="preserve"> </w:t>
      </w:r>
      <w:r w:rsidR="00B25FA5" w:rsidRPr="00B25FA5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</w:t>
      </w:r>
      <w:r w:rsidR="00B25FA5" w:rsidRPr="00B25FA5">
        <w:rPr>
          <w:rFonts w:ascii="Times New Roman" w:eastAsia="Times New Roman" w:hAnsi="Times New Roman"/>
          <w:sz w:val="28"/>
          <w:szCs w:val="28"/>
        </w:rPr>
        <w:t xml:space="preserve"> Сосновоборского городского округа</w:t>
      </w:r>
      <w:r w:rsidR="00B25FA5" w:rsidRPr="00B25FA5">
        <w:rPr>
          <w:rFonts w:ascii="Times New Roman" w:hAnsi="Times New Roman" w:cs="Times New Roman"/>
          <w:sz w:val="28"/>
          <w:szCs w:val="28"/>
        </w:rPr>
        <w:t>, которое может находиться только в муниципальной собственности и не подлежит отчуждению в любой форме</w:t>
      </w:r>
      <w:r w:rsidR="00B25FA5" w:rsidRPr="00B25FA5">
        <w:rPr>
          <w:rFonts w:ascii="Times New Roman" w:eastAsia="Times New Roman" w:hAnsi="Times New Roman"/>
          <w:sz w:val="28"/>
          <w:szCs w:val="28"/>
        </w:rPr>
        <w:t>, и Реестра объектов муниципальной собственности Сосновоборского городского округа, предназначенных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учреждений»</w:t>
      </w:r>
    </w:p>
    <w:p w:rsidR="004028CC" w:rsidRDefault="004028CC" w:rsidP="004028C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4028CC" w:rsidRPr="0026788C" w:rsidRDefault="004028CC" w:rsidP="004028C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proofErr w:type="gramStart"/>
      <w:r w:rsidRPr="0026788C">
        <w:rPr>
          <w:rFonts w:ascii="yandex-sans" w:hAnsi="yandex-sans"/>
          <w:color w:val="000000"/>
          <w:sz w:val="24"/>
          <w:szCs w:val="24"/>
        </w:rPr>
        <w:t>В соответствии с Федеральным Законом от 06.10.2003. №</w:t>
      </w:r>
      <w:r>
        <w:rPr>
          <w:rFonts w:ascii="yandex-sans" w:hAnsi="yandex-sans"/>
          <w:color w:val="000000"/>
          <w:sz w:val="24"/>
          <w:szCs w:val="24"/>
        </w:rPr>
        <w:t>131-ФЗ «</w:t>
      </w:r>
      <w:r w:rsidRPr="0026788C">
        <w:rPr>
          <w:rFonts w:ascii="yandex-sans" w:hAnsi="yandex-sans"/>
          <w:color w:val="000000"/>
          <w:sz w:val="24"/>
          <w:szCs w:val="24"/>
        </w:rPr>
        <w:t>Об общих принципах организации местного самоуп</w:t>
      </w:r>
      <w:r>
        <w:rPr>
          <w:rFonts w:ascii="yandex-sans" w:hAnsi="yandex-sans"/>
          <w:color w:val="000000"/>
          <w:sz w:val="24"/>
          <w:szCs w:val="24"/>
        </w:rPr>
        <w:t xml:space="preserve">равления в Российской Федерации», </w:t>
      </w:r>
      <w:r w:rsidRPr="0026788C">
        <w:rPr>
          <w:rFonts w:ascii="yandex-sans" w:hAnsi="yandex-sans"/>
          <w:color w:val="000000"/>
          <w:sz w:val="24"/>
          <w:szCs w:val="24"/>
        </w:rPr>
        <w:t>Федера</w:t>
      </w:r>
      <w:r>
        <w:rPr>
          <w:rFonts w:ascii="yandex-sans" w:hAnsi="yandex-sans"/>
          <w:color w:val="000000"/>
          <w:sz w:val="24"/>
          <w:szCs w:val="24"/>
        </w:rPr>
        <w:t>льным Законом от 21.12.2001 № 178-ФЗ «</w:t>
      </w:r>
      <w:r w:rsidRPr="0026788C">
        <w:rPr>
          <w:rFonts w:ascii="yandex-sans" w:hAnsi="yandex-sans"/>
          <w:color w:val="000000"/>
          <w:sz w:val="24"/>
          <w:szCs w:val="24"/>
        </w:rPr>
        <w:t>О приватизации государственного и муниц</w:t>
      </w:r>
      <w:r>
        <w:rPr>
          <w:rFonts w:ascii="yandex-sans" w:hAnsi="yandex-sans"/>
          <w:color w:val="000000"/>
          <w:sz w:val="24"/>
          <w:szCs w:val="24"/>
        </w:rPr>
        <w:t>ипального имущества»</w:t>
      </w:r>
      <w:r w:rsidRPr="0026788C">
        <w:rPr>
          <w:rFonts w:ascii="yandex-sans" w:hAnsi="yandex-sans"/>
          <w:color w:val="000000"/>
          <w:sz w:val="24"/>
          <w:szCs w:val="24"/>
        </w:rPr>
        <w:t xml:space="preserve">, </w:t>
      </w:r>
      <w:r>
        <w:rPr>
          <w:rFonts w:ascii="yandex-sans" w:hAnsi="yandex-sans"/>
          <w:color w:val="000000"/>
          <w:sz w:val="24"/>
          <w:szCs w:val="24"/>
        </w:rPr>
        <w:t xml:space="preserve">пунктом 20 части 2 статьи 27 </w:t>
      </w:r>
      <w:r w:rsidRPr="0026788C">
        <w:rPr>
          <w:rFonts w:ascii="yandex-sans" w:hAnsi="yandex-sans"/>
          <w:color w:val="000000"/>
          <w:sz w:val="24"/>
          <w:szCs w:val="24"/>
        </w:rPr>
        <w:t>Устав</w:t>
      </w:r>
      <w:r>
        <w:rPr>
          <w:rFonts w:ascii="yandex-sans" w:hAnsi="yandex-sans"/>
          <w:color w:val="000000"/>
          <w:sz w:val="24"/>
          <w:szCs w:val="24"/>
        </w:rPr>
        <w:t>а</w:t>
      </w:r>
      <w:r w:rsidRPr="0026788C">
        <w:rPr>
          <w:rFonts w:ascii="yandex-sans" w:hAnsi="yandex-sans"/>
          <w:color w:val="000000"/>
          <w:sz w:val="24"/>
          <w:szCs w:val="24"/>
        </w:rPr>
        <w:t xml:space="preserve"> муниципального образования Сосновоборский городской округ Ленинградской области, совет депутатов муниципального образования Сосновоборский городской округ Ленинградской области</w:t>
      </w:r>
      <w:proofErr w:type="gramEnd"/>
    </w:p>
    <w:p w:rsidR="004028CC" w:rsidRPr="0026788C" w:rsidRDefault="004028CC" w:rsidP="004028CC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</w:p>
    <w:p w:rsidR="004028CC" w:rsidRPr="0029003E" w:rsidRDefault="004028CC" w:rsidP="004028CC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proofErr w:type="gramStart"/>
      <w:r w:rsidRPr="0029003E">
        <w:rPr>
          <w:rFonts w:ascii="yandex-sans" w:hAnsi="yandex-sans"/>
          <w:color w:val="000000"/>
          <w:sz w:val="24"/>
          <w:szCs w:val="24"/>
        </w:rPr>
        <w:t>Р</w:t>
      </w:r>
      <w:proofErr w:type="gramEnd"/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Е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Ш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И</w:t>
      </w:r>
      <w:r w:rsidR="0029003E">
        <w:rPr>
          <w:rFonts w:ascii="yandex-sans" w:hAnsi="yandex-sans"/>
          <w:color w:val="000000"/>
          <w:sz w:val="24"/>
          <w:szCs w:val="24"/>
        </w:rPr>
        <w:t xml:space="preserve"> </w:t>
      </w:r>
      <w:r w:rsidRPr="0029003E">
        <w:rPr>
          <w:rFonts w:ascii="yandex-sans" w:hAnsi="yandex-sans"/>
          <w:color w:val="000000"/>
          <w:sz w:val="24"/>
          <w:szCs w:val="24"/>
        </w:rPr>
        <w:t>Л:</w:t>
      </w:r>
    </w:p>
    <w:p w:rsidR="004028CC" w:rsidRPr="0026788C" w:rsidRDefault="004028CC" w:rsidP="004028CC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</w:p>
    <w:p w:rsidR="004028CC" w:rsidRPr="00287489" w:rsidRDefault="004028CC" w:rsidP="004028CC">
      <w:pPr>
        <w:pStyle w:val="headertext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имущества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4007">
        <w:rPr>
          <w:rFonts w:ascii="Times New Roman" w:eastAsia="Times New Roman" w:hAnsi="Times New Roman"/>
          <w:b w:val="0"/>
          <w:sz w:val="24"/>
          <w:szCs w:val="24"/>
        </w:rPr>
        <w:t>Сосновоборского городского округа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, котор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е мо</w:t>
      </w:r>
      <w:r>
        <w:rPr>
          <w:rFonts w:ascii="Times New Roman" w:hAnsi="Times New Roman" w:cs="Times New Roman"/>
          <w:b w:val="0"/>
          <w:sz w:val="24"/>
          <w:szCs w:val="24"/>
        </w:rPr>
        <w:t>жет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 xml:space="preserve"> находиться только в муниципальной собственности и не подлеж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287489">
        <w:rPr>
          <w:rFonts w:ascii="Times New Roman" w:hAnsi="Times New Roman" w:cs="Times New Roman"/>
          <w:b w:val="0"/>
          <w:sz w:val="24"/>
          <w:szCs w:val="24"/>
        </w:rPr>
        <w:t>т отчуждению в любой форме</w:t>
      </w:r>
      <w:r w:rsidRPr="0028748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Pr="0028748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1).</w:t>
      </w:r>
    </w:p>
    <w:p w:rsidR="004028CC" w:rsidRPr="00287489" w:rsidRDefault="004028CC" w:rsidP="004028CC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87489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Реестр</w:t>
      </w:r>
      <w:r w:rsidRPr="00287489">
        <w:rPr>
          <w:sz w:val="24"/>
          <w:szCs w:val="24"/>
        </w:rPr>
        <w:t xml:space="preserve"> объектов</w:t>
      </w:r>
      <w:r w:rsidRPr="00584007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собственности Сосновоборского городского округа</w:t>
      </w:r>
      <w:r w:rsidRPr="00287489">
        <w:rPr>
          <w:sz w:val="24"/>
          <w:szCs w:val="24"/>
        </w:rPr>
        <w:t>, предназначенных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sz w:val="24"/>
          <w:szCs w:val="24"/>
        </w:rPr>
        <w:t xml:space="preserve"> (Приложение № 2).</w:t>
      </w:r>
    </w:p>
    <w:p w:rsidR="004028CC" w:rsidRPr="009852B4" w:rsidRDefault="004028CC" w:rsidP="004028C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852B4">
        <w:rPr>
          <w:sz w:val="24"/>
          <w:szCs w:val="24"/>
        </w:rPr>
        <w:t>. Настоящее решение вступает в силу со дня официального обнародования на сайте городской газеты «Маяк».</w:t>
      </w:r>
    </w:p>
    <w:p w:rsidR="004028CC" w:rsidRPr="009852B4" w:rsidRDefault="004028CC" w:rsidP="004028CC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9852B4">
        <w:rPr>
          <w:sz w:val="24"/>
          <w:szCs w:val="24"/>
        </w:rPr>
        <w:t>. Настоящее решение официально обнародовать на электронном сайте городской газеты «Маяк» в сети «Интернет»</w:t>
      </w:r>
      <w:r w:rsidRPr="009852B4">
        <w:rPr>
          <w:color w:val="000000"/>
          <w:sz w:val="24"/>
          <w:szCs w:val="24"/>
        </w:rPr>
        <w:t>.</w:t>
      </w:r>
    </w:p>
    <w:p w:rsidR="004028CC" w:rsidRDefault="004028CC" w:rsidP="004028CC">
      <w:pPr>
        <w:shd w:val="clear" w:color="auto" w:fill="FFFFFF"/>
        <w:jc w:val="both"/>
        <w:rPr>
          <w:b/>
          <w:sz w:val="28"/>
          <w:szCs w:val="28"/>
        </w:rPr>
      </w:pPr>
    </w:p>
    <w:p w:rsidR="00C76DA2" w:rsidRPr="00537875" w:rsidRDefault="00C76DA2" w:rsidP="00C76DA2">
      <w:pPr>
        <w:rPr>
          <w:b/>
          <w:bCs/>
          <w:sz w:val="28"/>
          <w:szCs w:val="28"/>
        </w:rPr>
      </w:pPr>
      <w:r w:rsidRPr="00537875">
        <w:rPr>
          <w:b/>
          <w:bCs/>
          <w:sz w:val="28"/>
          <w:szCs w:val="28"/>
        </w:rPr>
        <w:t>Заместитель председателя совета депутатов</w:t>
      </w:r>
    </w:p>
    <w:p w:rsidR="00C76DA2" w:rsidRPr="00537875" w:rsidRDefault="00C76DA2" w:rsidP="00C76DA2">
      <w:pPr>
        <w:rPr>
          <w:b/>
          <w:bCs/>
          <w:sz w:val="28"/>
          <w:szCs w:val="28"/>
        </w:rPr>
      </w:pPr>
      <w:r w:rsidRPr="00537875">
        <w:rPr>
          <w:b/>
          <w:bCs/>
          <w:sz w:val="28"/>
          <w:szCs w:val="28"/>
        </w:rPr>
        <w:t xml:space="preserve">Сосновоборского городского округа            </w:t>
      </w:r>
      <w:r>
        <w:rPr>
          <w:b/>
          <w:bCs/>
          <w:sz w:val="28"/>
          <w:szCs w:val="28"/>
        </w:rPr>
        <w:t xml:space="preserve">                        </w:t>
      </w:r>
      <w:r w:rsidRPr="00537875">
        <w:rPr>
          <w:b/>
          <w:bCs/>
          <w:sz w:val="28"/>
          <w:szCs w:val="28"/>
        </w:rPr>
        <w:t xml:space="preserve">И.А.Бабич                                   </w:t>
      </w:r>
    </w:p>
    <w:p w:rsidR="00C76DA2" w:rsidRDefault="00C76DA2" w:rsidP="00C76DA2">
      <w:pPr>
        <w:pStyle w:val="3"/>
        <w:rPr>
          <w:rFonts w:ascii="Times New Roman" w:hAnsi="Times New Roman" w:cs="Times New Roman"/>
          <w:b w:val="0"/>
        </w:rPr>
      </w:pPr>
    </w:p>
    <w:p w:rsidR="00C76DA2" w:rsidRPr="00AA11B8" w:rsidRDefault="000A7F9D" w:rsidP="00C76D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6DA2" w:rsidRPr="00AA11B8">
        <w:rPr>
          <w:b/>
          <w:sz w:val="28"/>
          <w:szCs w:val="28"/>
        </w:rPr>
        <w:t>лава Сосновоборского                                                           М.В.Воронков</w:t>
      </w:r>
    </w:p>
    <w:p w:rsidR="004028CC" w:rsidRDefault="00C76DA2" w:rsidP="00C76D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A11B8">
        <w:rPr>
          <w:b/>
          <w:sz w:val="28"/>
          <w:szCs w:val="28"/>
        </w:rPr>
        <w:t>городского округа</w:t>
      </w:r>
      <w:r w:rsidRPr="00AA11B8">
        <w:rPr>
          <w:b/>
          <w:sz w:val="28"/>
          <w:szCs w:val="28"/>
        </w:rPr>
        <w:tab/>
      </w:r>
      <w:r w:rsidRPr="00AA11B8">
        <w:rPr>
          <w:b/>
          <w:sz w:val="28"/>
          <w:szCs w:val="28"/>
        </w:rPr>
        <w:tab/>
      </w:r>
      <w:r w:rsidRPr="00AA11B8">
        <w:rPr>
          <w:b/>
          <w:sz w:val="28"/>
          <w:szCs w:val="28"/>
        </w:rPr>
        <w:tab/>
        <w:t xml:space="preserve">                                                  </w:t>
      </w: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Pr="00C76DA2" w:rsidRDefault="00C76DA2" w:rsidP="00C76D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4028CC" w:rsidRPr="00C76DA2">
        <w:rPr>
          <w:b/>
          <w:sz w:val="24"/>
          <w:szCs w:val="24"/>
        </w:rPr>
        <w:t>УТВЕРЖДЕН</w:t>
      </w:r>
    </w:p>
    <w:p w:rsidR="004028CC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4028CC" w:rsidRPr="00C76DA2">
        <w:rPr>
          <w:b/>
          <w:sz w:val="24"/>
          <w:szCs w:val="24"/>
        </w:rPr>
        <w:t>решением совета депутатов</w:t>
      </w:r>
    </w:p>
    <w:p w:rsidR="004028CC" w:rsidRP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4028CC" w:rsidRPr="00C76DA2">
        <w:rPr>
          <w:b/>
          <w:sz w:val="24"/>
          <w:szCs w:val="24"/>
        </w:rPr>
        <w:t>от</w:t>
      </w:r>
      <w:r w:rsidRPr="00C76DA2">
        <w:rPr>
          <w:b/>
          <w:sz w:val="24"/>
          <w:szCs w:val="24"/>
        </w:rPr>
        <w:t xml:space="preserve"> 27 мая </w:t>
      </w:r>
      <w:r w:rsidR="004028CC" w:rsidRPr="00C76DA2">
        <w:rPr>
          <w:b/>
          <w:sz w:val="24"/>
          <w:szCs w:val="24"/>
        </w:rPr>
        <w:t xml:space="preserve"> 2021 </w:t>
      </w:r>
      <w:r w:rsidRPr="00C76DA2">
        <w:rPr>
          <w:b/>
          <w:sz w:val="24"/>
          <w:szCs w:val="24"/>
        </w:rPr>
        <w:t>года № 74</w:t>
      </w:r>
    </w:p>
    <w:p w:rsid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Приложение № 1</w:t>
      </w:r>
    </w:p>
    <w:p w:rsidR="00C76DA2" w:rsidRDefault="00C76DA2" w:rsidP="00C76D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28CC" w:rsidRPr="00F12BE4" w:rsidRDefault="004028CC" w:rsidP="004028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28CC" w:rsidRDefault="004028CC" w:rsidP="004028CC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6F5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CC" w:rsidRPr="00287489" w:rsidRDefault="004028CC" w:rsidP="004028CC">
      <w:pPr>
        <w:pStyle w:val="header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87489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87489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7489">
        <w:rPr>
          <w:rFonts w:ascii="Times New Roman" w:hAnsi="Times New Roman" w:cs="Times New Roman"/>
          <w:sz w:val="24"/>
          <w:szCs w:val="24"/>
        </w:rPr>
        <w:t>е мо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287489">
        <w:rPr>
          <w:rFonts w:ascii="Times New Roman" w:hAnsi="Times New Roman" w:cs="Times New Roman"/>
          <w:sz w:val="24"/>
          <w:szCs w:val="24"/>
        </w:rPr>
        <w:t>т находиться только в муниципальной собственности и не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7489">
        <w:rPr>
          <w:rFonts w:ascii="Times New Roman" w:hAnsi="Times New Roman" w:cs="Times New Roman"/>
          <w:sz w:val="24"/>
          <w:szCs w:val="24"/>
        </w:rPr>
        <w:t>т отчуждению в любой форме</w:t>
      </w:r>
    </w:p>
    <w:p w:rsidR="004028CC" w:rsidRDefault="004028CC" w:rsidP="004028CC">
      <w:pPr>
        <w:pStyle w:val="ConsPlusNormal"/>
        <w:ind w:firstLine="540"/>
        <w:jc w:val="both"/>
        <w:outlineLvl w:val="1"/>
      </w:pP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rPr>
          <w:color w:val="000000"/>
        </w:rPr>
        <w:t>Объекты</w:t>
      </w:r>
      <w:r w:rsidRPr="00287489">
        <w:rPr>
          <w:color w:val="000000"/>
        </w:rPr>
        <w:t>, предназначенн</w:t>
      </w:r>
      <w:r>
        <w:rPr>
          <w:color w:val="000000"/>
        </w:rPr>
        <w:t>ы</w:t>
      </w:r>
      <w:r w:rsidRPr="00287489">
        <w:rPr>
          <w:color w:val="000000"/>
        </w:rPr>
        <w:t>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>
        <w:rPr>
          <w:color w:val="000000"/>
        </w:rPr>
        <w:t>, согласно приложению № 2 к настоящему решению</w:t>
      </w:r>
      <w:r w:rsidRPr="00287489">
        <w:rPr>
          <w:b/>
          <w:bCs/>
          <w:color w:val="000000"/>
        </w:rPr>
        <w:t>;</w:t>
      </w:r>
    </w:p>
    <w:p w:rsidR="004028CC" w:rsidRPr="00244384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244384">
        <w:rPr>
          <w:color w:val="000000"/>
        </w:rPr>
        <w:t xml:space="preserve">Имущество, предназначенное для организации в границах муниципального, городского округа </w:t>
      </w:r>
      <w:proofErr w:type="spellStart"/>
      <w:r w:rsidRPr="00244384">
        <w:rPr>
          <w:color w:val="000000"/>
        </w:rPr>
        <w:t>электро</w:t>
      </w:r>
      <w:proofErr w:type="spellEnd"/>
      <w:r w:rsidRPr="00244384">
        <w:rPr>
          <w:color w:val="000000"/>
        </w:rPr>
        <w:t>-, тепл</w:t>
      </w:r>
      <w:proofErr w:type="gramStart"/>
      <w:r w:rsidRPr="00244384">
        <w:rPr>
          <w:color w:val="000000"/>
        </w:rPr>
        <w:t>о-</w:t>
      </w:r>
      <w:proofErr w:type="gramEnd"/>
      <w:r w:rsidRPr="00244384">
        <w:rPr>
          <w:color w:val="000000"/>
        </w:rPr>
        <w:t xml:space="preserve">, </w:t>
      </w:r>
      <w:proofErr w:type="spellStart"/>
      <w:r w:rsidRPr="00244384">
        <w:rPr>
          <w:color w:val="000000"/>
        </w:rPr>
        <w:t>газо</w:t>
      </w:r>
      <w:proofErr w:type="spellEnd"/>
      <w:r w:rsidRPr="00244384">
        <w:rPr>
          <w:color w:val="000000"/>
        </w:rPr>
        <w:t>- и водоснабжения населения, водоотведения, снабжения населения топливом, согласно приложению № 3 к настоящему решению</w:t>
      </w:r>
      <w:r w:rsidRPr="00244384">
        <w:t>;</w:t>
      </w:r>
    </w:p>
    <w:p w:rsidR="004028CC" w:rsidRPr="00213181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А</w:t>
      </w:r>
      <w:r w:rsidRPr="00287489">
        <w:rPr>
          <w:color w:val="000000"/>
        </w:rPr>
        <w:t>втомобильные дороги местного значения</w:t>
      </w:r>
      <w:r>
        <w:rPr>
          <w:color w:val="000000"/>
        </w:rPr>
        <w:t xml:space="preserve"> согласно приложению к решению совета депутатов Сосновоборского городского округа от 19.07.2017 № 115 </w:t>
      </w:r>
      <w:r w:rsidRPr="00213181">
        <w:rPr>
          <w:color w:val="000000"/>
        </w:rPr>
        <w:t>«</w:t>
      </w:r>
      <w:r w:rsidRPr="00213181">
        <w:t xml:space="preserve">Об утверждении </w:t>
      </w:r>
      <w:proofErr w:type="gramStart"/>
      <w:r w:rsidRPr="00213181">
        <w:t>перечня автомобильных дорог общего пользования местного значения муниципального образования</w:t>
      </w:r>
      <w:proofErr w:type="gramEnd"/>
      <w:r w:rsidRPr="00213181">
        <w:t xml:space="preserve"> Сосновоборский городской округ»;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предназначенное для организации предоставления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</w:r>
      <w:r>
        <w:rPr>
          <w:color w:val="000000"/>
        </w:rPr>
        <w:t>, согласно приложению № 4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предназначенное для организации библиотечного обслуживания населения</w:t>
      </w:r>
      <w:r>
        <w:rPr>
          <w:color w:val="000000"/>
        </w:rPr>
        <w:t>, согласно приложению № 5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</w:t>
      </w:r>
      <w:r w:rsidRPr="00287489">
        <w:rPr>
          <w:color w:val="000000"/>
        </w:rPr>
        <w:t>мущество, закрепленное за муниципальным</w:t>
      </w:r>
      <w:r>
        <w:rPr>
          <w:color w:val="000000"/>
        </w:rPr>
        <w:t>и</w:t>
      </w:r>
      <w:r w:rsidRPr="00287489">
        <w:rPr>
          <w:color w:val="000000"/>
        </w:rPr>
        <w:t xml:space="preserve"> учреждениями культуры</w:t>
      </w:r>
      <w:r>
        <w:rPr>
          <w:color w:val="000000"/>
        </w:rPr>
        <w:t>, согласно приложению № 6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О</w:t>
      </w:r>
      <w:r w:rsidRPr="00287489">
        <w:rPr>
          <w:color w:val="000000"/>
        </w:rPr>
        <w:t>бъекты культурного наследия (памятники истории и культуры)</w:t>
      </w:r>
      <w:r>
        <w:rPr>
          <w:color w:val="000000"/>
        </w:rPr>
        <w:t xml:space="preserve"> согласно приложению № 7 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0F4124">
        <w:t>О</w:t>
      </w:r>
      <w:r w:rsidRPr="000F4124">
        <w:rPr>
          <w:bCs/>
          <w:color w:val="000000"/>
        </w:rPr>
        <w:t xml:space="preserve">бъекты физической культуры (за исключением случаев </w:t>
      </w:r>
      <w:r>
        <w:rPr>
          <w:bCs/>
          <w:color w:val="000000"/>
        </w:rPr>
        <w:t>отчуждения</w:t>
      </w:r>
      <w:r w:rsidRPr="000F4124">
        <w:rPr>
          <w:bCs/>
          <w:color w:val="000000"/>
        </w:rPr>
        <w:t xml:space="preserve"> такого имущества в порядке реализации субъектами малого и среднего предпринимательства преимущественного права выкупа арендуемого имущества)</w:t>
      </w:r>
      <w:r>
        <w:rPr>
          <w:bCs/>
          <w:color w:val="000000"/>
        </w:rPr>
        <w:t xml:space="preserve"> согласно приложению № 8 к настоящему решению</w:t>
      </w:r>
      <w:r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З</w:t>
      </w:r>
      <w:r w:rsidRPr="00287489">
        <w:rPr>
          <w:color w:val="000000"/>
        </w:rPr>
        <w:t>емельные участки, занятые кладбищами</w:t>
      </w:r>
      <w:r>
        <w:rPr>
          <w:color w:val="000000"/>
        </w:rPr>
        <w:t xml:space="preserve">, согласно приложению № 9 </w:t>
      </w:r>
      <w:r>
        <w:rPr>
          <w:bCs/>
          <w:color w:val="000000"/>
        </w:rPr>
        <w:t>к настоящему решению</w:t>
      </w:r>
      <w:r w:rsidRPr="00584007">
        <w:t>;</w:t>
      </w:r>
    </w:p>
    <w:p w:rsidR="004028CC" w:rsidRPr="00584007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Им</w:t>
      </w:r>
      <w:r w:rsidRPr="00287489">
        <w:rPr>
          <w:color w:val="000000"/>
        </w:rPr>
        <w:t>ущество, предназначенное для организации мероприятий по работе с детьми и молодежью</w:t>
      </w:r>
      <w:r>
        <w:rPr>
          <w:color w:val="000000"/>
        </w:rPr>
        <w:t xml:space="preserve">, согласно приложению № 10 </w:t>
      </w:r>
      <w:r>
        <w:rPr>
          <w:bCs/>
          <w:color w:val="000000"/>
        </w:rPr>
        <w:t>к настоящему решению</w:t>
      </w:r>
      <w:r w:rsidRPr="00287489">
        <w:rPr>
          <w:color w:val="000000"/>
        </w:rPr>
        <w:t>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584007">
        <w:rPr>
          <w:color w:val="000000"/>
        </w:rPr>
        <w:t>В</w:t>
      </w:r>
      <w:r w:rsidRPr="00287489">
        <w:rPr>
          <w:color w:val="000000"/>
        </w:rPr>
        <w:t>одные объекты общего пользования</w:t>
      </w:r>
      <w:r>
        <w:t>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 xml:space="preserve">Имущество </w:t>
      </w:r>
      <w:proofErr w:type="gramStart"/>
      <w:r>
        <w:t>муниципальных</w:t>
      </w:r>
      <w:proofErr w:type="gramEnd"/>
      <w:r>
        <w:t xml:space="preserve"> производственных и офисных </w:t>
      </w:r>
      <w:proofErr w:type="spellStart"/>
      <w:r>
        <w:t>бизнес-инкубаторов</w:t>
      </w:r>
      <w:proofErr w:type="spellEnd"/>
      <w:r>
        <w:t xml:space="preserve"> согласно приложению № 11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Объекты, созданные в порядке реализации инициативных проектов в соответствии со статьями 26.1. и 56.1. Федерального закона от 06.10.2003 № 131-ФЗ «Об общих принципах организации местного самоуправления в Российской Федерации», и земельные участки, на которых расположены такие объекты, согласно приложению № 12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lastRenderedPageBreak/>
        <w:t>Противорадиационные укрытия, зарегистрированные в муниципальную собственность (за исключением безвозмездной передачи в собственность Российской Федерации и Ленинградской области), согласно приложению № 13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Музейные объекты согласно приложению № 14 к настоящему решению;</w:t>
      </w:r>
    </w:p>
    <w:p w:rsidR="004028CC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 w:rsidRPr="00982963">
        <w:t>Объекты соц</w:t>
      </w:r>
      <w:r>
        <w:t>иального обслуживания населения согласно приложению № 15 к настоящему решению;</w:t>
      </w:r>
    </w:p>
    <w:p w:rsidR="004028CC" w:rsidRPr="00982963" w:rsidRDefault="004028CC" w:rsidP="004028CC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540"/>
        <w:jc w:val="both"/>
        <w:outlineLvl w:val="1"/>
      </w:pPr>
      <w:r>
        <w:t>Городские универсальные рынки согласно приложению № 1</w:t>
      </w:r>
      <w:r w:rsidR="004014F9">
        <w:t>6</w:t>
      </w:r>
      <w:r>
        <w:t xml:space="preserve"> к настоящему решению.</w:t>
      </w:r>
    </w:p>
    <w:p w:rsidR="004028CC" w:rsidRPr="004014F9" w:rsidRDefault="004014F9" w:rsidP="004014F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14F9">
        <w:rPr>
          <w:sz w:val="24"/>
          <w:szCs w:val="24"/>
        </w:rPr>
        <w:t>18. Объекты муниципальной собственности Сосновоборского городского округа, расположенные на территориях муниципальных парков, садов и скверов, согласно приложению № 1</w:t>
      </w:r>
      <w:r>
        <w:rPr>
          <w:sz w:val="24"/>
          <w:szCs w:val="24"/>
        </w:rPr>
        <w:t>7</w:t>
      </w:r>
      <w:r w:rsidRPr="004014F9">
        <w:rPr>
          <w:sz w:val="24"/>
          <w:szCs w:val="24"/>
        </w:rPr>
        <w:t xml:space="preserve"> к настоящему решению.</w:t>
      </w: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14F9" w:rsidRDefault="004014F9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14F9" w:rsidRDefault="004014F9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                                        УТВЕРЖДЕН</w:t>
      </w: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             от 27 мая  2021 года № 74</w:t>
      </w:r>
    </w:p>
    <w:p w:rsidR="00C76DA2" w:rsidRPr="004014F9" w:rsidRDefault="00C76DA2" w:rsidP="004014F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014F9">
        <w:rPr>
          <w:sz w:val="24"/>
          <w:szCs w:val="24"/>
        </w:rPr>
        <w:t xml:space="preserve">                                                             Приложение № 2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Default="004028CC" w:rsidP="004028CC">
      <w:pPr>
        <w:jc w:val="center"/>
        <w:rPr>
          <w:b/>
          <w:sz w:val="24"/>
          <w:szCs w:val="24"/>
        </w:rPr>
      </w:pPr>
      <w:r w:rsidRPr="00584007">
        <w:rPr>
          <w:b/>
          <w:sz w:val="24"/>
          <w:szCs w:val="24"/>
        </w:rPr>
        <w:t xml:space="preserve">Реестр </w:t>
      </w:r>
    </w:p>
    <w:p w:rsidR="004028CC" w:rsidRDefault="004028CC" w:rsidP="004028CC">
      <w:pPr>
        <w:jc w:val="center"/>
        <w:rPr>
          <w:b/>
        </w:rPr>
      </w:pPr>
      <w:r w:rsidRPr="00584007">
        <w:rPr>
          <w:b/>
          <w:sz w:val="24"/>
          <w:szCs w:val="24"/>
        </w:rPr>
        <w:t>объектов, предназначенных для обеспечения деятельности органов местного самоуправления Сосновоборского городского округа и должностных лиц местного самоуправления, муниципальных служащих, работников муниципальных предприятий и учреждений</w:t>
      </w:r>
    </w:p>
    <w:p w:rsidR="004028CC" w:rsidRPr="00584007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Назначение объекта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объекта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1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обеспечение деятельности органов местного самоуправления и должностных лиц местного самоуправления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46 (административное здание)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36а (архив)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23 (архив)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34 (гаражи)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58 (гаражи)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в р-не д. 3 (гаражи)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 xml:space="preserve">обеспечения деятельности работников муниципальных предприятий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проходная)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</w:t>
            </w:r>
            <w:proofErr w:type="gramStart"/>
            <w:r w:rsidRPr="00F57121">
              <w:t xml:space="preserve"> А</w:t>
            </w:r>
            <w:proofErr w:type="gramEnd"/>
            <w:r w:rsidRPr="00F57121">
              <w:t>дминистративно – бытовой корпус)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Копорское шоссе, д. 10 (ТСП здание </w:t>
            </w:r>
            <w:proofErr w:type="spellStart"/>
            <w:r w:rsidRPr="00F57121">
              <w:t>химводоочистки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здание котельной)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гараж</w:t>
            </w:r>
            <w:r>
              <w:t xml:space="preserve"> </w:t>
            </w:r>
            <w:r w:rsidRPr="00F57121">
              <w:t>на 6 автотранспортных еди</w:t>
            </w:r>
            <w:r>
              <w:t>ниц</w:t>
            </w:r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</w:t>
            </w:r>
            <w:r>
              <w:t xml:space="preserve"> </w:t>
            </w:r>
            <w:proofErr w:type="gramStart"/>
            <w:r w:rsidRPr="00F57121">
              <w:t>Канализационная</w:t>
            </w:r>
            <w:proofErr w:type="gramEnd"/>
            <w:r w:rsidRPr="00F57121">
              <w:t xml:space="preserve"> насосная условно чистых вод с подвалом</w:t>
            </w:r>
            <w:r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бокс металлический автомобильный)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емкость аккумулирующая)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B275F2" w:rsidRDefault="004028CC" w:rsidP="009A645C">
            <w:pPr>
              <w:jc w:val="center"/>
            </w:pPr>
            <w:r w:rsidRPr="00F57121">
              <w:t>г. Сосновый Бор, Копорское шоссе, д. 10 (ТСП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Копорское шоссе, д. 10 (ТСП </w:t>
            </w:r>
            <w:proofErr w:type="spellStart"/>
            <w:r w:rsidRPr="00F57121">
              <w:t>маслосборный</w:t>
            </w:r>
            <w:proofErr w:type="spellEnd"/>
            <w:r w:rsidRPr="00F57121">
              <w:t xml:space="preserve"> колодец)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станция нейтрализации с подвалом)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дренажная насосная станция)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 (ТСП подземная канализационная станция)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10а/1 (</w:t>
            </w:r>
            <w:proofErr w:type="gramStart"/>
            <w:r>
              <w:t>п</w:t>
            </w:r>
            <w:r w:rsidRPr="00F57121">
              <w:t>одкачивающая</w:t>
            </w:r>
            <w:proofErr w:type="gramEnd"/>
            <w:r w:rsidRPr="00F57121">
              <w:t xml:space="preserve"> насосная ТСП)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10а/2 (</w:t>
            </w:r>
            <w:proofErr w:type="gramStart"/>
            <w:r>
              <w:t>к</w:t>
            </w:r>
            <w:r w:rsidRPr="00F57121">
              <w:t>оллекторная</w:t>
            </w:r>
            <w:proofErr w:type="gramEnd"/>
            <w:r w:rsidRPr="00F57121">
              <w:t xml:space="preserve"> ТСП)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 xml:space="preserve">, д. 30а  (ТСП </w:t>
            </w:r>
            <w:r w:rsidRPr="00F57121">
              <w:lastRenderedPageBreak/>
              <w:t>Здание ремонтно-эксплуатационной базы №1)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Здание ремонтно-эксплуатационной базы №2)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сварочный бокс)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Комсомольская, д. 30а  (ТСП стоянка автомашин)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цех по ремонту трансформаторов)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30а  (ТСП гаражные боксы)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60 (Горкадастрпроект)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административно-бытовое здание 2 очереди канализационных сооружений города)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Устьинская, д. 6 административно-бытовое 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здание цеха "Водоканал" (бытовой корпус с гаражом)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гараж (Водоканал)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 ул. Устьинская, д. 6 (Водоканал здание 105 с транспортной</w:t>
            </w:r>
            <w:r w:rsidRPr="00F57121">
              <w:br/>
              <w:t xml:space="preserve">галереей (цех </w:t>
            </w:r>
            <w:proofErr w:type="spellStart"/>
            <w:r w:rsidRPr="00F57121">
              <w:t>механ</w:t>
            </w:r>
            <w:proofErr w:type="spellEnd"/>
            <w:r w:rsidRPr="00F57121">
              <w:t xml:space="preserve">. </w:t>
            </w:r>
            <w:proofErr w:type="spellStart"/>
            <w:r w:rsidRPr="00F57121">
              <w:t>обезвож</w:t>
            </w:r>
            <w:proofErr w:type="spellEnd"/>
            <w:r w:rsidRPr="00F57121">
              <w:t>. осадка)</w:t>
            </w:r>
            <w:proofErr w:type="gramEnd"/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Устьинская, д. 6 (Водоканал здание </w:t>
            </w:r>
            <w:proofErr w:type="spellStart"/>
            <w:proofErr w:type="gramStart"/>
            <w:r w:rsidRPr="00F57121">
              <w:t>гаража-мастерских</w:t>
            </w:r>
            <w:proofErr w:type="spellEnd"/>
            <w:proofErr w:type="gram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здание конторы-лаборатории)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материальный склад)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насосная станция перекачки № 5)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насосная станция №21 с морским выпуском)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 ул. Устьинская, д. 6 (Водоканал насосно-воздуходувная станция (с трансформаторной подстанцией)</w:t>
            </w:r>
            <w:proofErr w:type="gramEnd"/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распределительный пункт)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Устьинская, д. 6 (Водоканал склад хлора (склад </w:t>
            </w:r>
            <w:proofErr w:type="spellStart"/>
            <w:r w:rsidRPr="00F57121">
              <w:t>электродвигаталей</w:t>
            </w:r>
            <w:proofErr w:type="spellEnd"/>
            <w:r w:rsidRPr="00F57121">
              <w:t>)</w:t>
            </w:r>
            <w:proofErr w:type="gramEnd"/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склад, сооружение №109)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Устьинская, д. 6 (Водоканал сливная станция с пристройкой)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Устьинская, д. 6 (Водоканал </w:t>
            </w:r>
            <w:proofErr w:type="spellStart"/>
            <w:r w:rsidRPr="00F57121">
              <w:t>хлораторная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rPr>
          <w:trHeight w:val="352"/>
        </w:trPr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Default="004028CC" w:rsidP="009A645C">
            <w:pPr>
              <w:jc w:val="center"/>
            </w:pPr>
            <w:proofErr w:type="gramStart"/>
            <w:r w:rsidRPr="00F57121">
              <w:t xml:space="preserve">г. Сосновый Бор, ул. Устьинская, д. 6 (Водоканал </w:t>
            </w:r>
            <w:proofErr w:type="spellStart"/>
            <w:r w:rsidRPr="00F57121">
              <w:t>хлораторная</w:t>
            </w:r>
            <w:proofErr w:type="spellEnd"/>
            <w:r w:rsidRPr="00F57121">
              <w:t xml:space="preserve"> (материальный склад)</w:t>
            </w:r>
            <w:proofErr w:type="gramEnd"/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29003E" w:rsidRDefault="0029003E" w:rsidP="009A645C">
            <w:pPr>
              <w:jc w:val="center"/>
            </w:pPr>
          </w:p>
          <w:p w:rsidR="00C76DA2" w:rsidRDefault="00C76DA2" w:rsidP="009A645C">
            <w:pPr>
              <w:jc w:val="center"/>
            </w:pPr>
          </w:p>
          <w:p w:rsidR="0029003E" w:rsidRPr="00F57121" w:rsidRDefault="0029003E" w:rsidP="009A645C">
            <w:pPr>
              <w:jc w:val="center"/>
            </w:pP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lastRenderedPageBreak/>
              <w:t>3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культуры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Афанасьева, д. 50 (музей)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Береговая, д. 12 (Гармония)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</w:t>
            </w:r>
            <w:proofErr w:type="gramStart"/>
            <w:r w:rsidRPr="00F57121">
              <w:t>.Г</w:t>
            </w:r>
            <w:proofErr w:type="gramEnd"/>
            <w:r w:rsidRPr="00F57121">
              <w:t>ероев, д. 5 (художественная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5 (библиотека)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30а (танцевальная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61а (Гармония)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63а (Гармония)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14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26 (танцевальная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>
              <w:t xml:space="preserve">ул. Ленинградская, д. 54, </w:t>
            </w:r>
            <w:proofErr w:type="spellStart"/>
            <w:r>
              <w:t>пом</w:t>
            </w:r>
            <w:proofErr w:type="spellEnd"/>
            <w:r>
              <w:t xml:space="preserve">. I,3,4 </w:t>
            </w:r>
            <w:r w:rsidRPr="00F57121">
              <w:t>(художественная школа)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62 (библиотека)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29 (Волшебный фонарь)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46а (библиотека)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Сибирская</w:t>
            </w:r>
            <w:proofErr w:type="gramEnd"/>
            <w:r w:rsidRPr="00F57121">
              <w:t>, д. 11 (Парк культуры и отдыха)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 (Парк культуры и отдыха, объекты в составе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18 (школа Балтика)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зд. 18, к. 1 (концертный зал Балтика)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19 (ДК «Строитель»)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50 (музей)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40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23а (библиотека)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физической культуры и спорта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48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Мира, д. 5</w:t>
            </w:r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. 2, </w:t>
            </w:r>
            <w:proofErr w:type="spellStart"/>
            <w:r>
              <w:t>пом</w:t>
            </w:r>
            <w:proofErr w:type="spellEnd"/>
            <w:r>
              <w:t>. № II</w:t>
            </w:r>
            <w:r w:rsidRPr="00F57121">
              <w:t xml:space="preserve"> (Малахит)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Соколова, д. </w:t>
            </w:r>
            <w:r>
              <w:t>4</w:t>
            </w:r>
            <w:r w:rsidRPr="00F57121">
              <w:t xml:space="preserve"> (</w:t>
            </w:r>
            <w:r>
              <w:t>Малахит</w:t>
            </w:r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14а (ДЮСШ)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spellStart"/>
            <w:r w:rsidRPr="00F57121">
              <w:t>Липово</w:t>
            </w:r>
            <w:proofErr w:type="spellEnd"/>
            <w:r w:rsidRPr="00F57121">
              <w:t>, д. 70 (Малахит)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муниципальных учреждений</w:t>
            </w:r>
            <w:r w:rsidRPr="00F57121">
              <w:rPr>
                <w:b/>
              </w:rPr>
              <w:t xml:space="preserve"> </w:t>
            </w:r>
            <w:r w:rsidRPr="00F57121">
              <w:t>образования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Высотная, д. 1а (</w:t>
            </w:r>
            <w:proofErr w:type="spellStart"/>
            <w:r w:rsidRPr="00F57121">
              <w:t>д</w:t>
            </w:r>
            <w:proofErr w:type="spellEnd"/>
            <w:r w:rsidRPr="00F57121">
              <w:t>/с № 2)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20 (</w:t>
            </w:r>
            <w:proofErr w:type="spellStart"/>
            <w:r w:rsidRPr="00F57121">
              <w:t>д</w:t>
            </w:r>
            <w:proofErr w:type="spellEnd"/>
            <w:r w:rsidRPr="00F57121">
              <w:t>/с № 7)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72 (</w:t>
            </w:r>
            <w:proofErr w:type="spellStart"/>
            <w:r w:rsidRPr="00F57121">
              <w:t>д</w:t>
            </w:r>
            <w:proofErr w:type="spellEnd"/>
            <w:r w:rsidRPr="00F57121">
              <w:t>/с № 6)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37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43/1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2а (ДДТ)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Комсомольская, д. 11 (школа № </w:t>
            </w:r>
            <w:r w:rsidRPr="00F57121">
              <w:lastRenderedPageBreak/>
              <w:t>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proofErr w:type="spellStart"/>
            <w:r w:rsidRPr="00F57121">
              <w:t>Липовский</w:t>
            </w:r>
            <w:proofErr w:type="spellEnd"/>
            <w:r w:rsidRPr="00F57121">
              <w:t xml:space="preserve"> проезд, д. 13 (школа № 9)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50 (ЦОШ)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64 (Лицей № 8)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4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5 (школа № 3)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Машиностроителей, д. 10 (</w:t>
            </w:r>
            <w:proofErr w:type="spellStart"/>
            <w:r w:rsidRPr="00F57121">
              <w:t>д</w:t>
            </w:r>
            <w:proofErr w:type="spellEnd"/>
            <w:r w:rsidRPr="00F57121">
              <w:t>/с № 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 (ЦРТ)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11 (</w:t>
            </w:r>
            <w:proofErr w:type="spellStart"/>
            <w:r w:rsidRPr="00F57121">
              <w:t>д</w:t>
            </w:r>
            <w:proofErr w:type="spellEnd"/>
            <w:r w:rsidRPr="00F57121">
              <w:t>/с № 11)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24а (ДДТ)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31 (школа № 6)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32 (школа № 7)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35 (</w:t>
            </w:r>
            <w:proofErr w:type="spellStart"/>
            <w:r w:rsidRPr="00F57121">
              <w:t>д</w:t>
            </w:r>
            <w:proofErr w:type="spellEnd"/>
            <w:r w:rsidRPr="00F57121">
              <w:t>/с № 15)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40 (</w:t>
            </w:r>
            <w:proofErr w:type="spellStart"/>
            <w:r w:rsidRPr="00F57121">
              <w:t>д</w:t>
            </w:r>
            <w:proofErr w:type="spellEnd"/>
            <w:r w:rsidRPr="00F57121">
              <w:t>/с № 19)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50 (</w:t>
            </w:r>
            <w:proofErr w:type="spellStart"/>
            <w:r w:rsidRPr="00F57121">
              <w:t>д</w:t>
            </w:r>
            <w:proofErr w:type="spellEnd"/>
            <w:r w:rsidRPr="00F57121">
              <w:t>/с № 8)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13а (</w:t>
            </w:r>
            <w:proofErr w:type="spellStart"/>
            <w:r w:rsidRPr="00F57121">
              <w:t>д</w:t>
            </w:r>
            <w:proofErr w:type="spellEnd"/>
            <w:r w:rsidRPr="00F57121">
              <w:t>/с № 3)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25а (ДДТ)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55 (</w:t>
            </w:r>
            <w:proofErr w:type="spellStart"/>
            <w:r w:rsidRPr="00F57121">
              <w:t>д</w:t>
            </w:r>
            <w:proofErr w:type="spellEnd"/>
            <w:r w:rsidRPr="00F57121">
              <w:t>/с № 18)</w:t>
            </w:r>
          </w:p>
        </w:tc>
      </w:tr>
      <w:tr w:rsidR="004028CC" w:rsidRPr="00F57121" w:rsidTr="009A645C">
        <w:tc>
          <w:tcPr>
            <w:tcW w:w="675" w:type="dxa"/>
            <w:vMerge w:val="restart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  <w:vMerge w:val="restart"/>
          </w:tcPr>
          <w:p w:rsidR="004028CC" w:rsidRPr="00F57121" w:rsidRDefault="004028CC" w:rsidP="009A645C">
            <w:pPr>
              <w:jc w:val="center"/>
            </w:pPr>
            <w:r w:rsidRPr="00F57121">
              <w:t>обеспечения деятельности работников иных муниципальных учреждений</w:t>
            </w:r>
            <w:r w:rsidRPr="00F57121">
              <w:rPr>
                <w:b/>
              </w:rPr>
              <w:t xml:space="preserve">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27, к. 2 (</w:t>
            </w:r>
            <w:proofErr w:type="spellStart"/>
            <w:r w:rsidRPr="00F57121">
              <w:t>Спецавтотранс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Копорское шоссе, д. 25 (</w:t>
            </w:r>
            <w:proofErr w:type="spellStart"/>
            <w:r w:rsidRPr="00F57121">
              <w:t>Спецавтотранс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1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2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3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5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 w:rsidRPr="00F57121">
              <w:rPr>
                <w:color w:val="000000"/>
              </w:rPr>
              <w:t>Копорское шоссе, д. № 25, к. № 6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30 (</w:t>
            </w:r>
            <w:r>
              <w:t>молодежный спортивный центр</w:t>
            </w:r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3828" w:type="dxa"/>
            <w:vMerge/>
          </w:tcPr>
          <w:p w:rsidR="004028CC" w:rsidRPr="00F57121" w:rsidRDefault="004028CC" w:rsidP="009A645C">
            <w:pPr>
              <w:jc w:val="center"/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38 (ЦИОГД)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76DA2" w:rsidRDefault="00C76DA2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3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Pr="00244384" w:rsidRDefault="004028CC" w:rsidP="004028CC">
      <w:pPr>
        <w:jc w:val="center"/>
        <w:rPr>
          <w:b/>
        </w:rPr>
      </w:pPr>
      <w:r w:rsidRPr="00244384">
        <w:rPr>
          <w:b/>
          <w:color w:val="000000"/>
          <w:sz w:val="24"/>
          <w:szCs w:val="24"/>
        </w:rPr>
        <w:t xml:space="preserve">Имущество, предназначенное для организации в границах муниципального, городского округа </w:t>
      </w:r>
      <w:proofErr w:type="spellStart"/>
      <w:r w:rsidRPr="00244384">
        <w:rPr>
          <w:b/>
          <w:color w:val="000000"/>
          <w:sz w:val="24"/>
          <w:szCs w:val="24"/>
        </w:rPr>
        <w:t>электро</w:t>
      </w:r>
      <w:proofErr w:type="spellEnd"/>
      <w:r w:rsidRPr="00244384">
        <w:rPr>
          <w:b/>
          <w:color w:val="000000"/>
          <w:sz w:val="24"/>
          <w:szCs w:val="24"/>
        </w:rPr>
        <w:t>-, тепл</w:t>
      </w:r>
      <w:proofErr w:type="gramStart"/>
      <w:r w:rsidRPr="00244384">
        <w:rPr>
          <w:b/>
          <w:color w:val="000000"/>
          <w:sz w:val="24"/>
          <w:szCs w:val="24"/>
        </w:rPr>
        <w:t>о-</w:t>
      </w:r>
      <w:proofErr w:type="gramEnd"/>
      <w:r w:rsidRPr="00244384">
        <w:rPr>
          <w:b/>
          <w:color w:val="000000"/>
          <w:sz w:val="24"/>
          <w:szCs w:val="24"/>
        </w:rPr>
        <w:t xml:space="preserve">, </w:t>
      </w:r>
      <w:proofErr w:type="spellStart"/>
      <w:r w:rsidRPr="00244384">
        <w:rPr>
          <w:b/>
          <w:color w:val="000000"/>
          <w:sz w:val="24"/>
          <w:szCs w:val="24"/>
        </w:rPr>
        <w:t>газо</w:t>
      </w:r>
      <w:proofErr w:type="spellEnd"/>
      <w:r w:rsidRPr="00244384">
        <w:rPr>
          <w:b/>
          <w:color w:val="000000"/>
          <w:sz w:val="24"/>
          <w:szCs w:val="24"/>
        </w:rPr>
        <w:t>- и водоснабжения населения, водоотведения, снабжения населения топливом</w:t>
      </w:r>
    </w:p>
    <w:p w:rsidR="004028CC" w:rsidRPr="00584007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Имущество </w:t>
            </w:r>
            <w:proofErr w:type="spellStart"/>
            <w:r w:rsidRPr="00F57121">
              <w:t>электросетевого</w:t>
            </w:r>
            <w:proofErr w:type="spellEnd"/>
            <w:r w:rsidRPr="00F57121">
              <w:t xml:space="preserve"> хозяйства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Паропровод, тепловые сети городской и промышленной зон с павильонами и тепловыми камерами</w:t>
            </w:r>
            <w:r>
              <w:t>.</w:t>
            </w:r>
            <w:proofErr w:type="gramEnd"/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t>Хозяйственно – противопожарный водопровод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Сети водоснабжения, водоотведения, </w:t>
            </w:r>
            <w:r w:rsidRPr="00B11BAF">
              <w:t>дренажной и ливневой канализации</w:t>
            </w:r>
            <w:r w:rsidRPr="00F57121">
              <w:t xml:space="preserve"> в городской и промышленной зоне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Распределительные газопроводы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В границах муниципального образования Сосновоборский городской округ.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Ленинградская область, г. Сосновый Бор</w:t>
            </w:r>
          </w:p>
        </w:tc>
      </w:tr>
    </w:tbl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9003E" w:rsidRDefault="0029003E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4</w:t>
      </w: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028CC" w:rsidRPr="00213181" w:rsidRDefault="004028CC" w:rsidP="004028CC">
      <w:pPr>
        <w:jc w:val="center"/>
        <w:rPr>
          <w:b/>
          <w:color w:val="000000"/>
          <w:sz w:val="24"/>
          <w:szCs w:val="24"/>
        </w:rPr>
      </w:pPr>
      <w:r w:rsidRPr="00213181">
        <w:rPr>
          <w:b/>
          <w:color w:val="000000"/>
          <w:sz w:val="24"/>
          <w:szCs w:val="24"/>
        </w:rPr>
        <w:t>Имущество, предназначенное для организации предоставления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</w:r>
      <w:r>
        <w:rPr>
          <w:b/>
          <w:color w:val="000000"/>
          <w:sz w:val="24"/>
          <w:szCs w:val="24"/>
        </w:rPr>
        <w:t>*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Высотная, д. 1а (</w:t>
            </w:r>
            <w:proofErr w:type="spellStart"/>
            <w:r w:rsidRPr="00F57121">
              <w:t>д</w:t>
            </w:r>
            <w:proofErr w:type="spellEnd"/>
            <w:r w:rsidRPr="00F57121">
              <w:t>/с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tabs>
                <w:tab w:val="left" w:pos="415"/>
                <w:tab w:val="center" w:pos="1806"/>
              </w:tabs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20 (</w:t>
            </w:r>
            <w:proofErr w:type="spellStart"/>
            <w:r w:rsidRPr="00F57121">
              <w:t>д</w:t>
            </w:r>
            <w:proofErr w:type="spellEnd"/>
            <w:r w:rsidRPr="00F57121">
              <w:t>/с № 7)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Столярная мастерская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36 (школа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72 (</w:t>
            </w:r>
            <w:proofErr w:type="spellStart"/>
            <w:r w:rsidRPr="00F57121">
              <w:t>д</w:t>
            </w:r>
            <w:proofErr w:type="spellEnd"/>
            <w:r w:rsidRPr="00F57121">
              <w:t>/с № 6)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37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43/1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Школа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Комсомольская</w:t>
            </w:r>
            <w:proofErr w:type="gramEnd"/>
            <w:r w:rsidRPr="00F57121">
              <w:t>, д. 2а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№1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Комсомольская, д. 11 (школа № 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>
              <w:t>хозблок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14 (школа № 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proofErr w:type="spellStart"/>
            <w:r w:rsidRPr="00F57121">
              <w:t>Липовский</w:t>
            </w:r>
            <w:proofErr w:type="spellEnd"/>
            <w:r w:rsidRPr="00F57121">
              <w:t xml:space="preserve"> проезд, д. 13 (школа № 9)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Ленинградская, д. 50, </w:t>
            </w:r>
            <w:proofErr w:type="spellStart"/>
            <w:r w:rsidRPr="00F57121">
              <w:t>пом</w:t>
            </w:r>
            <w:proofErr w:type="spellEnd"/>
            <w:r w:rsidRPr="00F57121">
              <w:t>. №1 (ЦОШ)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№8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64 (Лицей № 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4 (</w:t>
            </w:r>
            <w:proofErr w:type="spellStart"/>
            <w:r w:rsidRPr="00F57121">
              <w:t>д</w:t>
            </w:r>
            <w:proofErr w:type="spellEnd"/>
            <w:r w:rsidRPr="00F57121">
              <w:t>/с № 4)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Малая Земля, д. 5 (школа № 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Машиностроителей, д. 10 (</w:t>
            </w:r>
            <w:proofErr w:type="spellStart"/>
            <w:r w:rsidRPr="00F57121">
              <w:t>д</w:t>
            </w:r>
            <w:proofErr w:type="spellEnd"/>
            <w:r w:rsidRPr="00F57121">
              <w:t>/с № 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4641A">
              <w:t xml:space="preserve">Часть </w:t>
            </w:r>
            <w:r>
              <w:t>отдельно стоящего нежилого здания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 (ЦРТ)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11 (</w:t>
            </w:r>
            <w:proofErr w:type="spellStart"/>
            <w:r w:rsidRPr="00F57121">
              <w:t>д</w:t>
            </w:r>
            <w:proofErr w:type="spellEnd"/>
            <w:r w:rsidRPr="00F57121">
              <w:t>/с № 11)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Административное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24а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№6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31 (школа № 6)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Школа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32 (школа № 7)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35 (</w:t>
            </w:r>
            <w:proofErr w:type="spellStart"/>
            <w:r w:rsidRPr="00F57121">
              <w:t>д</w:t>
            </w:r>
            <w:proofErr w:type="spellEnd"/>
            <w:r w:rsidRPr="00F57121">
              <w:t>/с № 15)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40 (</w:t>
            </w:r>
            <w:proofErr w:type="spellStart"/>
            <w:r w:rsidRPr="00F57121">
              <w:t>д</w:t>
            </w:r>
            <w:proofErr w:type="spellEnd"/>
            <w:r w:rsidRPr="00F57121">
              <w:t>/с № 19)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детского сада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50 (</w:t>
            </w:r>
            <w:proofErr w:type="spellStart"/>
            <w:r w:rsidRPr="00F57121">
              <w:t>д</w:t>
            </w:r>
            <w:proofErr w:type="spellEnd"/>
            <w:r w:rsidRPr="00F57121">
              <w:t>/с № 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Здание: </w:t>
            </w:r>
            <w:proofErr w:type="gramStart"/>
            <w:r w:rsidRPr="00F57121">
              <w:t>ясли-сад</w:t>
            </w:r>
            <w:proofErr w:type="gramEnd"/>
            <w:r w:rsidRPr="00F57121">
              <w:t xml:space="preserve"> детские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13а (</w:t>
            </w:r>
            <w:proofErr w:type="spellStart"/>
            <w:r w:rsidRPr="00F57121">
              <w:t>д</w:t>
            </w:r>
            <w:proofErr w:type="spellEnd"/>
            <w:r w:rsidRPr="00F57121">
              <w:t>/с № 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25а (ДДТ)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 подвалом и пристройкой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 w:rsidRPr="00F57121">
              <w:t>хозблок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31 (Гимназия № 5)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865A6D" w:rsidRDefault="004028CC" w:rsidP="009A645C">
            <w:pPr>
              <w:jc w:val="center"/>
            </w:pPr>
            <w:r w:rsidRPr="00865A6D">
              <w:t>33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спортивной детско-юношеской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спорткомплекса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помещение </w:t>
            </w:r>
          </w:p>
        </w:tc>
        <w:tc>
          <w:tcPr>
            <w:tcW w:w="5433" w:type="dxa"/>
          </w:tcPr>
          <w:p w:rsidR="004028CC" w:rsidRDefault="004028CC" w:rsidP="009A645C">
            <w:pPr>
              <w:jc w:val="center"/>
            </w:pPr>
            <w:r w:rsidRPr="00F57121">
              <w:t xml:space="preserve">г. Сосновый Бор, ул. Ленинградская, д. 48, </w:t>
            </w:r>
            <w:proofErr w:type="spellStart"/>
            <w:r w:rsidRPr="00F57121">
              <w:t>пом</w:t>
            </w:r>
            <w:proofErr w:type="spellEnd"/>
            <w:r w:rsidRPr="00F57121">
              <w:t>. I (Малахит)</w:t>
            </w:r>
          </w:p>
          <w:p w:rsidR="0029003E" w:rsidRPr="00F57121" w:rsidRDefault="0029003E" w:rsidP="009A645C">
            <w:pPr>
              <w:jc w:val="center"/>
            </w:pP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lastRenderedPageBreak/>
              <w:t>36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помещения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38</w:t>
            </w:r>
          </w:p>
        </w:tc>
        <w:tc>
          <w:tcPr>
            <w:tcW w:w="3828" w:type="dxa"/>
          </w:tcPr>
          <w:p w:rsidR="004028CC" w:rsidRPr="00777EF6" w:rsidRDefault="004028CC" w:rsidP="009A645C">
            <w:pPr>
              <w:jc w:val="center"/>
            </w:pPr>
            <w:r w:rsidRPr="00F57121">
              <w:t>Помещени</w:t>
            </w:r>
            <w:r>
              <w:t>е 2, помещение II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Мира, д. 5</w:t>
            </w:r>
            <w:r>
              <w:t xml:space="preserve">, </w:t>
            </w:r>
            <w:proofErr w:type="spellStart"/>
            <w:r>
              <w:t>пом</w:t>
            </w:r>
            <w:proofErr w:type="spellEnd"/>
            <w:r>
              <w:t xml:space="preserve">. 2, </w:t>
            </w:r>
            <w:proofErr w:type="spellStart"/>
            <w:r>
              <w:t>пом</w:t>
            </w:r>
            <w:proofErr w:type="spellEnd"/>
            <w:r>
              <w:t>. II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7121">
              <w:rPr>
                <w:bCs/>
              </w:rPr>
              <w:t>Здание хозяйственного корпуса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7121">
              <w:rPr>
                <w:bCs/>
              </w:rPr>
              <w:t>Бытовой комплекс серии 1к-3п при хоккейной площадке</w:t>
            </w:r>
            <w:r w:rsidRPr="00F57121">
              <w:t>;</w:t>
            </w:r>
          </w:p>
          <w:p w:rsidR="004028CC" w:rsidRPr="00F57121" w:rsidRDefault="004028CC" w:rsidP="009A645C">
            <w:pPr>
              <w:jc w:val="center"/>
            </w:pPr>
            <w:r w:rsidRPr="00F57121">
              <w:rPr>
                <w:bCs/>
              </w:rPr>
              <w:t>Хоккейное поле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14а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бытового корпуса биатлонного 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</w:t>
            </w:r>
            <w:proofErr w:type="gramStart"/>
            <w:r w:rsidRPr="00F57121">
              <w:t>.Л</w:t>
            </w:r>
            <w:proofErr w:type="gramEnd"/>
            <w:r w:rsidRPr="00F57121">
              <w:t>ипово, д. 70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50 лет Октября, д. 21 (частная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Default="004028CC" w:rsidP="009A645C">
            <w:pPr>
              <w:jc w:val="center"/>
            </w:pPr>
            <w:r>
              <w:t>44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Здание теннисного клуба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</w:t>
            </w:r>
            <w:r>
              <w:t xml:space="preserve"> Сосновый Бор, ул. Соколова, д.4</w:t>
            </w:r>
            <w:r w:rsidRPr="00F57121">
              <w:t xml:space="preserve"> (</w:t>
            </w:r>
            <w:r>
              <w:t>Малахит</w:t>
            </w:r>
            <w:r w:rsidRPr="00F57121">
              <w:t>)</w:t>
            </w:r>
          </w:p>
        </w:tc>
      </w:tr>
    </w:tbl>
    <w:p w:rsidR="004028CC" w:rsidRDefault="004028CC" w:rsidP="004028CC">
      <w:pPr>
        <w:jc w:val="both"/>
      </w:pPr>
    </w:p>
    <w:p w:rsidR="004028CC" w:rsidRPr="00D93EEA" w:rsidRDefault="004028CC" w:rsidP="004028CC">
      <w:pPr>
        <w:jc w:val="both"/>
      </w:pPr>
      <w:proofErr w:type="gramStart"/>
      <w:r w:rsidRPr="00D93EEA">
        <w:t>*В состав имущества, не подлежащего отчуждению и закрепленного за муниципальными образовательными организациями</w:t>
      </w:r>
      <w:r>
        <w:t xml:space="preserve"> дошкольного образования</w:t>
      </w:r>
      <w:r w:rsidRPr="00D93EEA">
        <w:t>, указанными в настоящем приложении, относятся также иные объекты, расположенные на земельных участках</w:t>
      </w:r>
      <w:r>
        <w:t>, переданных в бессрочное (постоянное) пользование таким учреждениям</w:t>
      </w:r>
      <w:r w:rsidRPr="00D93EEA">
        <w:t xml:space="preserve"> (беседки, теневые навесы, спортивные площадки, прогулочные площадки, хозяйственные блоки, сараи, уличные бассейны, веранды, уличные павильоны)</w:t>
      </w:r>
      <w:proofErr w:type="gramEnd"/>
    </w:p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5</w:t>
      </w:r>
    </w:p>
    <w:p w:rsidR="004028CC" w:rsidRDefault="004028CC" w:rsidP="004028CC">
      <w:pPr>
        <w:jc w:val="center"/>
        <w:rPr>
          <w:b/>
        </w:rPr>
      </w:pPr>
    </w:p>
    <w:p w:rsidR="004028CC" w:rsidRPr="00EE4E30" w:rsidRDefault="004028CC" w:rsidP="004028CC">
      <w:pPr>
        <w:jc w:val="center"/>
        <w:rPr>
          <w:b/>
          <w:color w:val="000000"/>
          <w:sz w:val="24"/>
          <w:szCs w:val="24"/>
        </w:rPr>
      </w:pPr>
      <w:r w:rsidRPr="00EE4E30">
        <w:rPr>
          <w:b/>
          <w:color w:val="000000"/>
          <w:sz w:val="24"/>
          <w:szCs w:val="24"/>
        </w:rPr>
        <w:t>Имущество, предназначенное для организации библиотечного обслуживания населения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пристроенное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пр. Героев, д. 5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Встроенные помещения административного назначения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62 (условный номер 47-22-4/2001-93)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Молодежная, д. 46а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д. 23а,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 </w:t>
            </w:r>
            <w:r w:rsidRPr="00F57121">
              <w:rPr>
                <w:lang w:val="en-US"/>
              </w:rPr>
              <w:t>II</w:t>
            </w:r>
            <w:r w:rsidRPr="00F57121">
              <w:t xml:space="preserve"> 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6</w:t>
      </w:r>
    </w:p>
    <w:p w:rsidR="004028CC" w:rsidRDefault="004028CC" w:rsidP="004028CC">
      <w:pPr>
        <w:jc w:val="right"/>
        <w:rPr>
          <w:b/>
        </w:rPr>
      </w:pPr>
    </w:p>
    <w:p w:rsidR="004028CC" w:rsidRPr="00EE4E30" w:rsidRDefault="004028CC" w:rsidP="004028CC">
      <w:pPr>
        <w:jc w:val="center"/>
        <w:rPr>
          <w:b/>
        </w:rPr>
      </w:pPr>
      <w:r w:rsidRPr="00EE4E30">
        <w:rPr>
          <w:b/>
          <w:color w:val="000000"/>
          <w:sz w:val="24"/>
          <w:szCs w:val="24"/>
        </w:rPr>
        <w:t>Имущество, закрепленное за муниципальными учреждениями культуры</w:t>
      </w:r>
    </w:p>
    <w:p w:rsidR="004028CC" w:rsidRPr="00E33EE2" w:rsidRDefault="004028CC" w:rsidP="004028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800"/>
        <w:gridCol w:w="5380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Афанасьева, д. 50 (музей)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Нежилое здание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Береговая, д. 12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пристроенное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</w:t>
            </w:r>
            <w:proofErr w:type="gramStart"/>
            <w:r w:rsidRPr="00F57121">
              <w:t>.Г</w:t>
            </w:r>
            <w:proofErr w:type="gramEnd"/>
            <w:r w:rsidRPr="00F57121">
              <w:t>ероев, д. 5 (художественная школа, КН 47:15:0106009:78)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пристроенное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5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30а (танцевальная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61а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пр. Героев, д. 63а (Гармония)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Общественно-торговый центр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Красных Фортов, д. 14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  <w:r w:rsidRPr="00F57121">
              <w:rPr>
                <w:lang w:val="en-US"/>
              </w:rPr>
              <w:t>II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Космонавтов, д. 26 (танцевальная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865A6D" w:rsidRDefault="004028CC" w:rsidP="009A645C">
            <w:pPr>
              <w:jc w:val="center"/>
            </w:pPr>
            <w:r w:rsidRPr="00F57121">
              <w:t>Нежилое помещение</w:t>
            </w:r>
            <w:r>
              <w:t xml:space="preserve"> I, помещение 3, помещение 4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</w:t>
            </w:r>
            <w:r>
              <w:t xml:space="preserve">ул. Ленинградская, д. 54, </w:t>
            </w:r>
            <w:proofErr w:type="spellStart"/>
            <w:r>
              <w:t>пом</w:t>
            </w:r>
            <w:proofErr w:type="spellEnd"/>
            <w:r>
              <w:t xml:space="preserve">. I,3,4 </w:t>
            </w:r>
            <w:r w:rsidRPr="00F57121">
              <w:t>(художественная школа)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62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общественного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Молодежная</w:t>
            </w:r>
            <w:proofErr w:type="gramEnd"/>
            <w:r w:rsidRPr="00F57121">
              <w:t>, д. 29 (Волшебный фонарь)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административного назначения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Молодежная, д. 46а (библиотека)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Сибирская</w:t>
            </w:r>
            <w:proofErr w:type="gramEnd"/>
            <w:r w:rsidRPr="00F57121">
              <w:t>, д. 11 (Парк культуры и отдыха)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Солнечная</w:t>
            </w:r>
            <w:proofErr w:type="gramEnd"/>
            <w:r w:rsidRPr="00F57121">
              <w:t>, д. 1 (Парк культуры и отдыха, объекты в составе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музыкально-хоровой школы «Балтика»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18 (школа Балтика)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Репетиционный зал МБОУ ДОД «Сосновоборская детская школа искусств «Балтика» в г. Сосновый Бор Ленинградской области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зд. 18, к. 1 (концертный зал Балтика)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Дворца культуры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19 (ДК «Строитель»)</w:t>
            </w:r>
          </w:p>
        </w:tc>
      </w:tr>
      <w:tr w:rsidR="004028CC" w:rsidRPr="00F57121" w:rsidTr="009A645C">
        <w:trPr>
          <w:trHeight w:val="415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 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, д. 50, </w:t>
            </w:r>
            <w:proofErr w:type="spellStart"/>
            <w:r w:rsidRPr="00F57121">
              <w:t>пом</w:t>
            </w:r>
            <w:proofErr w:type="spellEnd"/>
            <w:r w:rsidRPr="00F57121">
              <w:t>. №2 (музей)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Ленинградская, д. 40 (</w:t>
            </w:r>
            <w:proofErr w:type="spellStart"/>
            <w:r w:rsidRPr="00F57121">
              <w:t>Арт-Карусель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Помещение 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Солнечная, д. 23а,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 </w:t>
            </w:r>
            <w:r w:rsidRPr="00F57121">
              <w:rPr>
                <w:lang w:val="en-US"/>
              </w:rPr>
              <w:t>II</w:t>
            </w:r>
            <w:r w:rsidRPr="00F57121">
              <w:t xml:space="preserve"> (библиотека)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29003E" w:rsidRDefault="0029003E" w:rsidP="004028CC">
      <w:pPr>
        <w:jc w:val="center"/>
        <w:rPr>
          <w:b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7</w:t>
      </w:r>
    </w:p>
    <w:p w:rsidR="004028CC" w:rsidRDefault="004028CC" w:rsidP="004028CC">
      <w:pPr>
        <w:jc w:val="center"/>
        <w:rPr>
          <w:b/>
        </w:rPr>
      </w:pPr>
    </w:p>
    <w:p w:rsidR="004028CC" w:rsidRPr="0026063F" w:rsidRDefault="004028CC" w:rsidP="004028CC">
      <w:pPr>
        <w:jc w:val="center"/>
        <w:rPr>
          <w:b/>
        </w:rPr>
      </w:pPr>
      <w:r w:rsidRPr="0026063F">
        <w:rPr>
          <w:b/>
          <w:color w:val="000000"/>
          <w:sz w:val="24"/>
          <w:szCs w:val="24"/>
        </w:rPr>
        <w:t>Объекты культурного наследия (памятники истории и культуры)</w:t>
      </w:r>
    </w:p>
    <w:p w:rsidR="004028CC" w:rsidRDefault="004028CC" w:rsidP="004028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9"/>
        <w:gridCol w:w="5381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9936" w:type="dxa"/>
            <w:gridSpan w:val="3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Памятники истории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Мемориал ликвидаторам последствий ядерных аварий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 под мемориалом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сквер ликвидаторов радиационных аварий и катастроф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Бюст А.П.Александрова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Ленинградская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Благоустройство у бюста им. Академика А.П.Александрова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Ленинградская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Скульптура «Богиня Победы»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пр. Героев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Мемориал «Часовня»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Афанасьева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B11BAF" w:rsidRDefault="004028CC" w:rsidP="009A645C">
            <w:pPr>
              <w:jc w:val="center"/>
            </w:pPr>
            <w:r w:rsidRPr="00B11BAF">
              <w:t>Бюст им. В.И.Ленина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>г. Сосновый Бор, ул. Солнечная</w:t>
            </w:r>
          </w:p>
        </w:tc>
      </w:tr>
      <w:tr w:rsidR="004028CC" w:rsidRPr="00F57121" w:rsidTr="009A645C">
        <w:tc>
          <w:tcPr>
            <w:tcW w:w="9936" w:type="dxa"/>
            <w:gridSpan w:val="3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Памятники культуры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Мемориальный комплекс «Защитникам Отечества»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Бор, ул. Афанасьева, </w:t>
            </w:r>
            <w:proofErr w:type="spellStart"/>
            <w:r w:rsidRPr="00F57121">
              <w:t>соор.№</w:t>
            </w:r>
            <w:proofErr w:type="spellEnd"/>
            <w:r w:rsidRPr="00F57121">
              <w:t xml:space="preserve"> 52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 под мемориалом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Афанасьева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Пункт проката (гараж)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Сторожевая башня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1е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Кафе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1б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Летний театр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 ул. Солнечная, д. 1в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Фонтанная башня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1х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Радиорубка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1д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Башня «Ратуша»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1ж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Беседка «Три брата»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 xml:space="preserve">г. Сосновый Бор, </w:t>
            </w:r>
            <w:r w:rsidRPr="00F57121">
              <w:rPr>
                <w:bCs/>
              </w:rPr>
              <w:t>ул. Солнечная, д. 1и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Благоустройство детского игрового комплекса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rPr>
                <w:bCs/>
              </w:rPr>
              <w:t>г. Сосновый Бор, ул. Солнечная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>
              <w:t>З</w:t>
            </w:r>
            <w:r w:rsidRPr="00F57121">
              <w:t>емельный участок под детским игровым комплексом «</w:t>
            </w:r>
            <w:proofErr w:type="spellStart"/>
            <w:r w:rsidRPr="00F57121">
              <w:t>Андерсенград</w:t>
            </w:r>
            <w:proofErr w:type="spellEnd"/>
            <w:r w:rsidRPr="00F57121">
              <w:t>»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rPr>
                <w:bCs/>
              </w:rPr>
              <w:t xml:space="preserve">г. Сосновый Бор, ул. </w:t>
            </w:r>
            <w:proofErr w:type="gramStart"/>
            <w:r w:rsidRPr="00F57121">
              <w:rPr>
                <w:bCs/>
              </w:rPr>
              <w:t>Солнечная</w:t>
            </w:r>
            <w:proofErr w:type="gramEnd"/>
            <w:r w:rsidRPr="00F57121">
              <w:rPr>
                <w:bCs/>
              </w:rPr>
              <w:t xml:space="preserve">, </w:t>
            </w:r>
            <w:proofErr w:type="spellStart"/>
            <w:r w:rsidRPr="00F57121">
              <w:rPr>
                <w:bCs/>
              </w:rPr>
              <w:t>з</w:t>
            </w:r>
            <w:proofErr w:type="spellEnd"/>
            <w:r w:rsidRPr="00F57121">
              <w:rPr>
                <w:bCs/>
              </w:rPr>
              <w:t>/у № 1 (КН 47:15:0101008:807)</w:t>
            </w:r>
          </w:p>
        </w:tc>
      </w:tr>
    </w:tbl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8</w:t>
      </w:r>
    </w:p>
    <w:p w:rsidR="004028CC" w:rsidRDefault="004028CC" w:rsidP="004028CC">
      <w:pPr>
        <w:jc w:val="center"/>
        <w:rPr>
          <w:b/>
        </w:rPr>
      </w:pPr>
    </w:p>
    <w:p w:rsidR="004028CC" w:rsidRDefault="004028CC" w:rsidP="004028CC">
      <w:pPr>
        <w:jc w:val="center"/>
        <w:rPr>
          <w:b/>
        </w:rPr>
      </w:pPr>
    </w:p>
    <w:p w:rsidR="004028CC" w:rsidRPr="0026063F" w:rsidRDefault="004028CC" w:rsidP="004028CC">
      <w:pPr>
        <w:jc w:val="center"/>
        <w:rPr>
          <w:b/>
          <w:bCs/>
          <w:color w:val="000000"/>
          <w:sz w:val="24"/>
          <w:szCs w:val="24"/>
        </w:rPr>
      </w:pPr>
      <w:r w:rsidRPr="0026063F">
        <w:rPr>
          <w:b/>
          <w:sz w:val="24"/>
          <w:szCs w:val="24"/>
        </w:rPr>
        <w:t>О</w:t>
      </w:r>
      <w:r w:rsidRPr="0026063F">
        <w:rPr>
          <w:b/>
          <w:bCs/>
          <w:color w:val="000000"/>
          <w:sz w:val="24"/>
          <w:szCs w:val="24"/>
        </w:rPr>
        <w:t>бъекты физической культуры (за исключением случаев отчуждения такого имущества в порядке реализации субъектами малого и среднего предпринимательства преимущественного права выкупа арендуемого имущества)</w:t>
      </w:r>
    </w:p>
    <w:p w:rsidR="004028CC" w:rsidRDefault="004028CC" w:rsidP="004028CC">
      <w:pPr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школы спортивной детско-юношеской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Космонавтов, д. 21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спорткомплекса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48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пр. Героев, д. 62 (шахматный клуб)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Встроенно-пристроенные</w:t>
            </w:r>
          </w:p>
          <w:p w:rsidR="004028CC" w:rsidRPr="00F57121" w:rsidRDefault="004028CC" w:rsidP="009A645C">
            <w:pPr>
              <w:jc w:val="center"/>
            </w:pPr>
            <w:r w:rsidRPr="00F57121">
              <w:t>помещения с подвалом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Космонавтов, д. 24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777EF6" w:rsidRDefault="004028CC" w:rsidP="009A645C">
            <w:pPr>
              <w:jc w:val="center"/>
            </w:pPr>
            <w:r>
              <w:t>Помещение</w:t>
            </w:r>
            <w:r w:rsidRPr="00F57121">
              <w:t xml:space="preserve"> №</w:t>
            </w:r>
            <w:r w:rsidRPr="00F57121">
              <w:rPr>
                <w:lang w:val="en-US"/>
              </w:rPr>
              <w:t>II</w:t>
            </w:r>
            <w:r>
              <w:t>, помещение 2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Мира, д. 5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г. Сосновый </w:t>
            </w:r>
            <w:proofErr w:type="spellStart"/>
            <w:r w:rsidRPr="00F57121">
              <w:t>Бор</w:t>
            </w:r>
            <w:proofErr w:type="gramStart"/>
            <w:r w:rsidRPr="00F57121">
              <w:t>,у</w:t>
            </w:r>
            <w:proofErr w:type="gramEnd"/>
            <w:r w:rsidRPr="00F57121">
              <w:t>л</w:t>
            </w:r>
            <w:proofErr w:type="spellEnd"/>
            <w:r w:rsidRPr="00F57121">
              <w:t>. Соколова, д. 6 (</w:t>
            </w:r>
            <w:proofErr w:type="spellStart"/>
            <w:r w:rsidRPr="00F57121">
              <w:t>Ювента</w:t>
            </w:r>
            <w:proofErr w:type="spell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57121">
              <w:rPr>
                <w:bCs/>
              </w:rPr>
              <w:t>Бытовой комплекс серии 1к-3п при хоккейной площадке</w:t>
            </w:r>
            <w:r w:rsidRPr="00F57121">
              <w:t>;</w:t>
            </w:r>
          </w:p>
          <w:p w:rsidR="004028CC" w:rsidRPr="00F57121" w:rsidRDefault="004028CC" w:rsidP="009A645C">
            <w:pPr>
              <w:jc w:val="center"/>
            </w:pPr>
            <w:r w:rsidRPr="00F57121">
              <w:rPr>
                <w:bCs/>
              </w:rPr>
              <w:t>Хоккейное поле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ул. Солнечная, д. 14а (ДЮСШ)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Здание бытового корпуса биатлонного комплекса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spellStart"/>
            <w:r w:rsidRPr="00F57121">
              <w:t>Липово</w:t>
            </w:r>
            <w:proofErr w:type="spellEnd"/>
            <w:r w:rsidRPr="00F57121">
              <w:t>, д. 70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proofErr w:type="spellStart"/>
            <w:r w:rsidRPr="00F57121">
              <w:t>Скейт-парк</w:t>
            </w:r>
            <w:proofErr w:type="spellEnd"/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rPr>
                <w:bCs/>
              </w:rPr>
              <w:t>г. Сосновый Бор Ленинградской области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Нежилое 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Cs/>
              </w:rPr>
            </w:pPr>
            <w:r w:rsidRPr="00F57121">
              <w:t>г. Сосновый Бор,</w:t>
            </w:r>
            <w:r>
              <w:t xml:space="preserve"> </w:t>
            </w:r>
            <w:r w:rsidRPr="00F57121">
              <w:rPr>
                <w:bCs/>
              </w:rPr>
              <w:t xml:space="preserve">Копорское шоссе, д. 21, корп. 2, </w:t>
            </w:r>
            <w:proofErr w:type="spellStart"/>
            <w:r w:rsidRPr="00F57121">
              <w:rPr>
                <w:bCs/>
              </w:rPr>
              <w:t>пом</w:t>
            </w:r>
            <w:proofErr w:type="spellEnd"/>
            <w:r w:rsidRPr="00F57121">
              <w:rPr>
                <w:bCs/>
              </w:rPr>
              <w:t>. I (стрелковый тир)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  <w:rPr>
                <w:highlight w:val="yellow"/>
              </w:rPr>
            </w:pPr>
            <w:r w:rsidRPr="001642B0">
              <w:t>Здание теннисного клуба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bCs/>
              </w:rPr>
            </w:pPr>
            <w:r w:rsidRPr="001642B0">
              <w:t>г. Сосновый Бор, ул. Соколова, д. 4 (Малахит)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4028CC" w:rsidRPr="00F55D81" w:rsidRDefault="004028CC" w:rsidP="009A645C">
            <w:pPr>
              <w:jc w:val="center"/>
            </w:pPr>
            <w:r w:rsidRPr="00F55D81">
              <w:t xml:space="preserve">Детско-спортивный кластер у жилого дома 66 по ул. </w:t>
            </w:r>
            <w:proofErr w:type="gramStart"/>
            <w:r w:rsidRPr="00F55D81">
              <w:t>Ленинградская</w:t>
            </w:r>
            <w:proofErr w:type="gramEnd"/>
          </w:p>
        </w:tc>
        <w:tc>
          <w:tcPr>
            <w:tcW w:w="5433" w:type="dxa"/>
          </w:tcPr>
          <w:p w:rsidR="004028CC" w:rsidRPr="00F55D81" w:rsidRDefault="004028CC" w:rsidP="009A645C">
            <w:pPr>
              <w:jc w:val="center"/>
              <w:rPr>
                <w:bCs/>
              </w:rPr>
            </w:pPr>
            <w:r w:rsidRPr="001642B0">
              <w:t xml:space="preserve">г. Сосновый Бор, </w:t>
            </w:r>
            <w:r>
              <w:t>в</w:t>
            </w:r>
            <w:r w:rsidRPr="00F55D81">
              <w:rPr>
                <w:bCs/>
              </w:rPr>
              <w:t xml:space="preserve"> районе ул. </w:t>
            </w:r>
            <w:proofErr w:type="gramStart"/>
            <w:r w:rsidRPr="00F55D81">
              <w:rPr>
                <w:bCs/>
              </w:rPr>
              <w:t>Ленинградской</w:t>
            </w:r>
            <w:proofErr w:type="gramEnd"/>
            <w:r w:rsidRPr="00F55D81">
              <w:rPr>
                <w:bCs/>
              </w:rPr>
              <w:t>, д. 66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4028CC" w:rsidRPr="007514C7" w:rsidRDefault="004028CC" w:rsidP="009A645C">
            <w:pPr>
              <w:jc w:val="center"/>
            </w:pPr>
            <w:r w:rsidRPr="007514C7">
              <w:t xml:space="preserve">Спортивный кластер </w:t>
            </w:r>
          </w:p>
        </w:tc>
        <w:tc>
          <w:tcPr>
            <w:tcW w:w="5433" w:type="dxa"/>
          </w:tcPr>
          <w:p w:rsidR="004028CC" w:rsidRPr="007514C7" w:rsidRDefault="004028CC" w:rsidP="009A645C">
            <w:pPr>
              <w:jc w:val="center"/>
              <w:rPr>
                <w:bCs/>
              </w:rPr>
            </w:pPr>
            <w:r w:rsidRPr="007514C7">
              <w:t>г. Сосновый Бор, ул. Соколова в районе домов 4 и 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4028CC" w:rsidRPr="00F55D81" w:rsidRDefault="004028CC" w:rsidP="009A645C">
            <w:pPr>
              <w:jc w:val="center"/>
            </w:pPr>
            <w:r w:rsidRPr="00F55D81">
              <w:t xml:space="preserve">Комплексное благоустройство двора между домами 22,24,26,28 по ул. </w:t>
            </w:r>
            <w:proofErr w:type="gramStart"/>
            <w:r w:rsidRPr="00F55D81">
              <w:t>Молодежная</w:t>
            </w:r>
            <w:proofErr w:type="gramEnd"/>
            <w:r w:rsidRPr="00F55D81">
              <w:t xml:space="preserve"> </w:t>
            </w:r>
          </w:p>
        </w:tc>
        <w:tc>
          <w:tcPr>
            <w:tcW w:w="5433" w:type="dxa"/>
          </w:tcPr>
          <w:p w:rsidR="004028CC" w:rsidRPr="00F55D81" w:rsidRDefault="004028CC" w:rsidP="009A645C">
            <w:pPr>
              <w:jc w:val="center"/>
              <w:rPr>
                <w:bCs/>
              </w:rPr>
            </w:pPr>
            <w:r w:rsidRPr="00F55D81">
              <w:rPr>
                <w:bCs/>
              </w:rPr>
              <w:t xml:space="preserve">В районе домов 22,24,26,28 по ул. </w:t>
            </w:r>
            <w:proofErr w:type="gramStart"/>
            <w:r w:rsidRPr="00F55D81">
              <w:rPr>
                <w:bCs/>
              </w:rPr>
              <w:t>Молодежной</w:t>
            </w:r>
            <w:proofErr w:type="gram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Футбольное поле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bCs/>
              </w:rPr>
            </w:pPr>
            <w:r w:rsidRPr="001642B0">
              <w:rPr>
                <w:color w:val="000000"/>
              </w:rPr>
              <w:t xml:space="preserve">г. Сосновый Бор, в районе реки </w:t>
            </w:r>
            <w:proofErr w:type="spellStart"/>
            <w:r w:rsidRPr="001642B0">
              <w:rPr>
                <w:color w:val="000000"/>
              </w:rPr>
              <w:t>Глуховка</w:t>
            </w:r>
            <w:proofErr w:type="spell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Теннисный корт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color w:val="000000"/>
              </w:rPr>
            </w:pPr>
            <w:r w:rsidRPr="001642B0">
              <w:rPr>
                <w:color w:val="000000"/>
              </w:rPr>
              <w:t>г. Сосновый Бор, ул. Космонавтов, д. 26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Теннисный корт</w:t>
            </w:r>
          </w:p>
        </w:tc>
        <w:tc>
          <w:tcPr>
            <w:tcW w:w="5433" w:type="dxa"/>
          </w:tcPr>
          <w:p w:rsidR="004028CC" w:rsidRPr="001642B0" w:rsidRDefault="004028CC" w:rsidP="009A645C">
            <w:pPr>
              <w:jc w:val="center"/>
              <w:rPr>
                <w:color w:val="000000"/>
              </w:rPr>
            </w:pPr>
            <w:r w:rsidRPr="001642B0">
              <w:rPr>
                <w:color w:val="000000"/>
              </w:rPr>
              <w:t>г. Сосновый Бор, ул. Ленинградская, д. 64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9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DA147D" w:rsidRDefault="004028CC" w:rsidP="004028CC">
      <w:pPr>
        <w:jc w:val="center"/>
        <w:rPr>
          <w:b/>
          <w:sz w:val="24"/>
          <w:szCs w:val="24"/>
        </w:rPr>
      </w:pPr>
      <w:r w:rsidRPr="00DA147D">
        <w:rPr>
          <w:b/>
          <w:color w:val="000000"/>
          <w:sz w:val="24"/>
          <w:szCs w:val="24"/>
        </w:rPr>
        <w:t>Земельные участки, занятые кладбищами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 xml:space="preserve">Ленинградская обл., г. Сосновый Бор городское кладбище, р. Воронка 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обл., г. Сосновый Бор городское кладбище д. </w:t>
            </w:r>
            <w:proofErr w:type="spellStart"/>
            <w:r w:rsidRPr="00F57121">
              <w:t>Липово</w:t>
            </w:r>
            <w:proofErr w:type="spellEnd"/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обл., г. Сосновый Бор городское кладбище д. Устье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Земельный участок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Ленинградская</w:t>
            </w:r>
            <w:proofErr w:type="gramEnd"/>
            <w:r w:rsidRPr="00F57121">
              <w:t xml:space="preserve"> обл., г. Сосновый Бор городское кладбище д. Ст. Калище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10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color w:val="000000"/>
          <w:sz w:val="24"/>
          <w:szCs w:val="24"/>
        </w:rPr>
      </w:pPr>
      <w:r w:rsidRPr="00E6062A">
        <w:rPr>
          <w:b/>
          <w:color w:val="000000"/>
          <w:sz w:val="24"/>
          <w:szCs w:val="24"/>
        </w:rPr>
        <w:t>Имущество, предназначенное для организации мероприятий по работе с детьми и молодежью</w:t>
      </w:r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30 (условный номер 47-22-5/2001-238)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Встроенные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</w:t>
            </w:r>
            <w:proofErr w:type="gramStart"/>
            <w:r w:rsidRPr="00F57121">
              <w:t>Ленинградская</w:t>
            </w:r>
            <w:proofErr w:type="gramEnd"/>
            <w:r w:rsidRPr="00F57121">
              <w:t>, д. 30 (условный номер 47-22-5/2001-190)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11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 xml:space="preserve">Имущество </w:t>
      </w:r>
      <w:proofErr w:type="gramStart"/>
      <w:r w:rsidRPr="00E6062A">
        <w:rPr>
          <w:b/>
          <w:sz w:val="24"/>
          <w:szCs w:val="24"/>
        </w:rPr>
        <w:t>муниципальных</w:t>
      </w:r>
      <w:proofErr w:type="gramEnd"/>
      <w:r w:rsidRPr="00E6062A">
        <w:rPr>
          <w:b/>
          <w:sz w:val="24"/>
          <w:szCs w:val="24"/>
        </w:rPr>
        <w:t xml:space="preserve"> производственных и офисных </w:t>
      </w:r>
      <w:proofErr w:type="spellStart"/>
      <w:r w:rsidRPr="00E6062A">
        <w:rPr>
          <w:b/>
          <w:sz w:val="24"/>
          <w:szCs w:val="24"/>
        </w:rPr>
        <w:t>бизнес-инкубаторов</w:t>
      </w:r>
      <w:proofErr w:type="spellEnd"/>
    </w:p>
    <w:p w:rsidR="004028CC" w:rsidRDefault="004028CC" w:rsidP="004028CC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57121" w:rsidTr="009A645C">
        <w:trPr>
          <w:trHeight w:val="629"/>
        </w:trPr>
        <w:tc>
          <w:tcPr>
            <w:tcW w:w="675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№</w:t>
            </w:r>
          </w:p>
          <w:p w:rsidR="004028CC" w:rsidRPr="00F57121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57121">
              <w:rPr>
                <w:b/>
              </w:rPr>
              <w:t>п</w:t>
            </w:r>
            <w:proofErr w:type="spellEnd"/>
            <w:proofErr w:type="gramEnd"/>
            <w:r w:rsidRPr="00F57121">
              <w:rPr>
                <w:b/>
              </w:rPr>
              <w:t>/</w:t>
            </w:r>
            <w:proofErr w:type="spellStart"/>
            <w:r w:rsidRPr="00F57121">
              <w:rPr>
                <w:b/>
              </w:rPr>
              <w:t>п</w:t>
            </w:r>
            <w:proofErr w:type="spellEnd"/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Наименование имущества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  <w:rPr>
                <w:b/>
              </w:rPr>
            </w:pPr>
            <w:r w:rsidRPr="00F57121">
              <w:rPr>
                <w:b/>
              </w:rPr>
              <w:t>Адрес (местонахождение) имущества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 w:rsidRPr="00F57121">
              <w:t>1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Мастерские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4 (лит.</w:t>
            </w:r>
            <w:proofErr w:type="gramEnd"/>
            <w:r w:rsidRPr="00F57121">
              <w:t xml:space="preserve"> Б)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Гаражный проезд, д. 3, корпус 5,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. </w:t>
            </w:r>
            <w:r w:rsidRPr="00F57121">
              <w:rPr>
                <w:lang w:val="en-US"/>
              </w:rPr>
              <w:t>II</w:t>
            </w:r>
            <w:r w:rsidRPr="00F57121">
              <w:t xml:space="preserve"> (лит. Е)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8 (лит.</w:t>
            </w:r>
            <w:proofErr w:type="gramEnd"/>
            <w:r w:rsidRPr="00F57121">
              <w:t xml:space="preserve"> Ж, Ж</w:t>
            </w:r>
            <w:proofErr w:type="gramStart"/>
            <w:r w:rsidRPr="00F57121">
              <w:t>1</w:t>
            </w:r>
            <w:proofErr w:type="gramEnd"/>
            <w:r w:rsidRPr="00F57121">
              <w:t>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Материальный склад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10 (лит.</w:t>
            </w:r>
            <w:proofErr w:type="gramEnd"/>
            <w:r w:rsidRPr="00F57121">
              <w:t xml:space="preserve"> Д)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Проходная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>
              <w:t xml:space="preserve"> </w:t>
            </w: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11 (лит.</w:t>
            </w:r>
            <w:proofErr w:type="gramEnd"/>
            <w:r w:rsidRPr="00F57121">
              <w:t xml:space="preserve"> А)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4028CC" w:rsidRPr="00F57121" w:rsidRDefault="004028CC" w:rsidP="009A645C">
            <w:pPr>
              <w:jc w:val="center"/>
            </w:pPr>
            <w:r w:rsidRPr="00F57121">
              <w:t>Бытовые помещения с гаражными боксами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12, (лит.</w:t>
            </w:r>
            <w:proofErr w:type="gramEnd"/>
            <w:r w:rsidRPr="00F57121">
              <w:t xml:space="preserve"> В</w:t>
            </w:r>
            <w:proofErr w:type="gramStart"/>
            <w:r w:rsidRPr="00F57121">
              <w:t>1</w:t>
            </w:r>
            <w:proofErr w:type="gramEnd"/>
            <w:r w:rsidRPr="00F57121">
              <w:t>,В2)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Бытовые помещения с гаражными боксами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proofErr w:type="gramStart"/>
            <w:r w:rsidRPr="00F57121">
              <w:t>г. Сосновый Бор,</w:t>
            </w:r>
            <w:r>
              <w:t xml:space="preserve"> </w:t>
            </w:r>
            <w:r w:rsidRPr="00F57121">
              <w:t>Гаражный проезд, д. 3, корпус 12 (лит.</w:t>
            </w:r>
            <w:proofErr w:type="gramEnd"/>
            <w:r w:rsidRPr="00F57121">
              <w:t xml:space="preserve"> В)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Встроенно-пристроенные помещения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>пр. Героев, д. 54а</w:t>
            </w:r>
          </w:p>
        </w:tc>
      </w:tr>
      <w:tr w:rsidR="004028CC" w:rsidRPr="00F57121" w:rsidTr="009A645C">
        <w:tc>
          <w:tcPr>
            <w:tcW w:w="675" w:type="dxa"/>
          </w:tcPr>
          <w:p w:rsidR="004028CC" w:rsidRPr="00F57121" w:rsidRDefault="004028CC" w:rsidP="009A645C">
            <w:pPr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4028CC" w:rsidRPr="001642B0" w:rsidRDefault="004028CC" w:rsidP="009A645C">
            <w:pPr>
              <w:jc w:val="center"/>
            </w:pPr>
            <w:r w:rsidRPr="001642B0">
              <w:t>Помещение</w:t>
            </w:r>
          </w:p>
        </w:tc>
        <w:tc>
          <w:tcPr>
            <w:tcW w:w="5433" w:type="dxa"/>
          </w:tcPr>
          <w:p w:rsidR="004028CC" w:rsidRPr="00F57121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57121">
              <w:t xml:space="preserve">ул. Ленинградская, д. 30, </w:t>
            </w:r>
            <w:proofErr w:type="spellStart"/>
            <w:r w:rsidRPr="00F57121">
              <w:t>пом</w:t>
            </w:r>
            <w:proofErr w:type="spellEnd"/>
            <w:r w:rsidRPr="00F57121">
              <w:t xml:space="preserve">. </w:t>
            </w:r>
            <w:r w:rsidRPr="00F57121">
              <w:rPr>
                <w:lang w:val="en-US"/>
              </w:rPr>
              <w:t>II</w:t>
            </w:r>
            <w:r w:rsidRPr="00F57121">
              <w:t xml:space="preserve"> (2 этаж)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29003E" w:rsidRDefault="0029003E" w:rsidP="004028CC">
      <w:pPr>
        <w:jc w:val="right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12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B275F2" w:rsidRDefault="004028CC" w:rsidP="004028CC">
      <w:pPr>
        <w:jc w:val="center"/>
        <w:rPr>
          <w:b/>
          <w:sz w:val="24"/>
          <w:szCs w:val="24"/>
        </w:rPr>
      </w:pPr>
      <w:r w:rsidRPr="00B275F2">
        <w:rPr>
          <w:b/>
          <w:sz w:val="24"/>
          <w:szCs w:val="24"/>
        </w:rPr>
        <w:t>Объекты, созданные в порядке реализации инициативных проектов в соответствии со статьями 26.1. и 56.1. Федерального закона от 06.10.2003 № 131-ФЗ «Об общих принципах организации местного самоуправления в Российской Федерации», и земельные участки, на которых расположены такие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</w:p>
        </w:tc>
      </w:tr>
    </w:tbl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13</w:t>
      </w:r>
    </w:p>
    <w:p w:rsidR="004028CC" w:rsidRDefault="004028CC" w:rsidP="004028CC">
      <w:pPr>
        <w:jc w:val="right"/>
        <w:rPr>
          <w:b/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Противорадиационные укрытия, зарегистрированные в муниципальную собственность (за исключением безвозмездной передачи в собственность Российской Федерации и Ленинградской области)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помещение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пр. Героев, д. 63а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16/7)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3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3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14/7)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5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4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17/7)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3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5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ПРУ (</w:t>
            </w:r>
            <w:proofErr w:type="gramStart"/>
            <w:r w:rsidRPr="00F4641A">
              <w:t>строительный</w:t>
            </w:r>
            <w:proofErr w:type="gramEnd"/>
            <w:r w:rsidRPr="00F4641A">
              <w:t xml:space="preserve"> № 15/7)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</w:t>
            </w:r>
            <w:proofErr w:type="spellStart"/>
            <w:r w:rsidRPr="00F4641A">
              <w:t>Липовский</w:t>
            </w:r>
            <w:proofErr w:type="spellEnd"/>
            <w:r w:rsidRPr="00F4641A">
              <w:t xml:space="preserve"> проезд, д. 5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14</w:t>
      </w:r>
    </w:p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Pr="000D6303" w:rsidRDefault="004028CC" w:rsidP="004028CC">
      <w:pPr>
        <w:jc w:val="center"/>
        <w:rPr>
          <w:b/>
          <w:sz w:val="24"/>
          <w:szCs w:val="24"/>
        </w:rPr>
      </w:pPr>
      <w:r w:rsidRPr="000D6303">
        <w:rPr>
          <w:b/>
          <w:sz w:val="24"/>
          <w:szCs w:val="24"/>
        </w:rPr>
        <w:t>Музейные объекты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7"/>
        <w:gridCol w:w="5383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Дом Петрова 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ул. Ленинградская, д. 56б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7" w:type="dxa"/>
          </w:tcPr>
          <w:p w:rsidR="004028CC" w:rsidRPr="00F4641A" w:rsidRDefault="004028CC" w:rsidP="009A645C">
            <w:pPr>
              <w:jc w:val="center"/>
            </w:pPr>
            <w:r w:rsidRPr="00F4641A">
              <w:t>Здание художественный музей</w:t>
            </w:r>
          </w:p>
        </w:tc>
        <w:tc>
          <w:tcPr>
            <w:tcW w:w="5383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ул. Ленинградская, д. 56а</w:t>
            </w:r>
          </w:p>
        </w:tc>
      </w:tr>
    </w:tbl>
    <w:p w:rsidR="004028CC" w:rsidRDefault="004028CC" w:rsidP="004028CC">
      <w:pPr>
        <w:jc w:val="center"/>
        <w:rPr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15</w:t>
      </w:r>
    </w:p>
    <w:p w:rsidR="004028CC" w:rsidRDefault="004028CC" w:rsidP="004028CC">
      <w:pPr>
        <w:jc w:val="center"/>
        <w:rPr>
          <w:sz w:val="24"/>
          <w:szCs w:val="24"/>
        </w:rPr>
      </w:pP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Объекты социального обслуживания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29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Нежилое здание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Склад без подвала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19/1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3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Склад с подвалом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19/2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4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Земельный участок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</w:t>
            </w:r>
            <w:r w:rsidRPr="00F4641A">
              <w:t>ул. Ленинградская, д. 19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5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Часть </w:t>
            </w:r>
            <w:r>
              <w:t>отдельно стоящего нежилого здания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57121">
              <w:t>г. Сосновый Бор,</w:t>
            </w:r>
            <w:r>
              <w:t xml:space="preserve"> у</w:t>
            </w:r>
            <w:r w:rsidRPr="00F4641A">
              <w:t>л. Молодежная, д. 5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16</w:t>
      </w:r>
    </w:p>
    <w:p w:rsidR="004028CC" w:rsidRPr="00E6062A" w:rsidRDefault="004028CC" w:rsidP="004028CC">
      <w:pPr>
        <w:jc w:val="center"/>
        <w:rPr>
          <w:b/>
          <w:sz w:val="24"/>
          <w:szCs w:val="24"/>
        </w:rPr>
      </w:pPr>
      <w:r w:rsidRPr="00E6062A">
        <w:rPr>
          <w:b/>
          <w:sz w:val="24"/>
          <w:szCs w:val="24"/>
        </w:rPr>
        <w:t>Городские универсальные рынки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796"/>
        <w:gridCol w:w="5384"/>
      </w:tblGrid>
      <w:tr w:rsidR="004028CC" w:rsidRPr="00F4641A" w:rsidTr="004028CC">
        <w:trPr>
          <w:trHeight w:val="665"/>
        </w:trPr>
        <w:tc>
          <w:tcPr>
            <w:tcW w:w="673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28CC" w:rsidRPr="00F4641A" w:rsidRDefault="004028CC" w:rsidP="009A645C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 w:rsidRPr="00F4641A">
              <w:t>1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помещение 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>г. Сосновый Бор, ул. Комсомольская, д. 16а</w:t>
            </w:r>
          </w:p>
        </w:tc>
      </w:tr>
      <w:tr w:rsidR="004028CC" w:rsidRPr="00F4641A" w:rsidTr="004028CC">
        <w:tc>
          <w:tcPr>
            <w:tcW w:w="673" w:type="dxa"/>
          </w:tcPr>
          <w:p w:rsidR="004028CC" w:rsidRPr="00F4641A" w:rsidRDefault="004028CC" w:rsidP="009A645C">
            <w:pPr>
              <w:jc w:val="center"/>
            </w:pPr>
            <w:r>
              <w:t>2</w:t>
            </w:r>
          </w:p>
        </w:tc>
        <w:tc>
          <w:tcPr>
            <w:tcW w:w="3796" w:type="dxa"/>
          </w:tcPr>
          <w:p w:rsidR="004028CC" w:rsidRPr="00F4641A" w:rsidRDefault="004028CC" w:rsidP="009A645C">
            <w:pPr>
              <w:jc w:val="center"/>
            </w:pPr>
            <w:r w:rsidRPr="00F4641A">
              <w:t>Земельный участок</w:t>
            </w:r>
          </w:p>
        </w:tc>
        <w:tc>
          <w:tcPr>
            <w:tcW w:w="5384" w:type="dxa"/>
          </w:tcPr>
          <w:p w:rsidR="004028CC" w:rsidRPr="00F4641A" w:rsidRDefault="004028CC" w:rsidP="009A645C">
            <w:pPr>
              <w:jc w:val="center"/>
            </w:pPr>
            <w:r w:rsidRPr="00F4641A">
              <w:t xml:space="preserve">г. Сосновый Бор, ул. </w:t>
            </w:r>
            <w:proofErr w:type="gramStart"/>
            <w:r w:rsidRPr="00F4641A">
              <w:t>Комсомольская</w:t>
            </w:r>
            <w:proofErr w:type="gramEnd"/>
            <w:r w:rsidRPr="00F4641A">
              <w:t>, д. 16а (КН 47:15:0101011:3)</w:t>
            </w:r>
          </w:p>
        </w:tc>
      </w:tr>
    </w:tbl>
    <w:p w:rsidR="004028CC" w:rsidRDefault="004028CC" w:rsidP="004028CC">
      <w:pPr>
        <w:jc w:val="center"/>
        <w:rPr>
          <w:b/>
          <w:sz w:val="24"/>
          <w:szCs w:val="24"/>
        </w:rPr>
      </w:pPr>
    </w:p>
    <w:p w:rsidR="004014F9" w:rsidRPr="004014F9" w:rsidRDefault="004014F9" w:rsidP="004014F9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4014F9">
        <w:rPr>
          <w:b/>
          <w:sz w:val="24"/>
          <w:szCs w:val="24"/>
        </w:rPr>
        <w:t>Приложение № 17</w:t>
      </w:r>
    </w:p>
    <w:p w:rsidR="004014F9" w:rsidRDefault="004014F9" w:rsidP="004014F9">
      <w:pPr>
        <w:pStyle w:val="ConsPlusNormal"/>
        <w:ind w:firstLine="567"/>
        <w:jc w:val="both"/>
        <w:outlineLvl w:val="1"/>
      </w:pPr>
    </w:p>
    <w:p w:rsidR="004014F9" w:rsidRPr="00AD7AD4" w:rsidRDefault="004014F9" w:rsidP="004014F9">
      <w:pPr>
        <w:pStyle w:val="ConsPlusNormal"/>
        <w:jc w:val="center"/>
        <w:outlineLvl w:val="1"/>
        <w:rPr>
          <w:b/>
        </w:rPr>
      </w:pPr>
      <w:r w:rsidRPr="00AD7AD4">
        <w:rPr>
          <w:b/>
        </w:rPr>
        <w:t>Объекты муниципальной собственности Сосновоборского городского округа, расположенные на территориях муниципальных парков, садов и скверов</w:t>
      </w:r>
    </w:p>
    <w:p w:rsidR="004014F9" w:rsidRDefault="004014F9" w:rsidP="004014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14F9" w:rsidRPr="00AD7AD4" w:rsidRDefault="004014F9" w:rsidP="004014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688"/>
        <w:gridCol w:w="5216"/>
      </w:tblGrid>
      <w:tr w:rsidR="004014F9" w:rsidRPr="00F4641A" w:rsidTr="00F46D25">
        <w:trPr>
          <w:trHeight w:val="665"/>
        </w:trPr>
        <w:tc>
          <w:tcPr>
            <w:tcW w:w="666" w:type="dxa"/>
          </w:tcPr>
          <w:p w:rsidR="004014F9" w:rsidRPr="00F4641A" w:rsidRDefault="004014F9" w:rsidP="00F46D25">
            <w:pPr>
              <w:jc w:val="center"/>
              <w:rPr>
                <w:b/>
              </w:rPr>
            </w:pPr>
            <w:r w:rsidRPr="00F4641A">
              <w:rPr>
                <w:b/>
              </w:rPr>
              <w:t>№</w:t>
            </w:r>
          </w:p>
          <w:p w:rsidR="004014F9" w:rsidRPr="00F4641A" w:rsidRDefault="004014F9" w:rsidP="00F46D25">
            <w:pPr>
              <w:jc w:val="center"/>
              <w:rPr>
                <w:b/>
              </w:rPr>
            </w:pPr>
            <w:proofErr w:type="spellStart"/>
            <w:proofErr w:type="gramStart"/>
            <w:r w:rsidRPr="00F4641A">
              <w:rPr>
                <w:b/>
              </w:rPr>
              <w:t>п</w:t>
            </w:r>
            <w:proofErr w:type="spellEnd"/>
            <w:proofErr w:type="gramEnd"/>
            <w:r w:rsidRPr="00F4641A">
              <w:rPr>
                <w:b/>
              </w:rPr>
              <w:t>/</w:t>
            </w:r>
            <w:proofErr w:type="spellStart"/>
            <w:r w:rsidRPr="00F4641A">
              <w:rPr>
                <w:b/>
              </w:rPr>
              <w:t>п</w:t>
            </w:r>
            <w:proofErr w:type="spellEnd"/>
          </w:p>
        </w:tc>
        <w:tc>
          <w:tcPr>
            <w:tcW w:w="3688" w:type="dxa"/>
          </w:tcPr>
          <w:p w:rsidR="004014F9" w:rsidRPr="00F4641A" w:rsidRDefault="004014F9" w:rsidP="00F46D25">
            <w:pPr>
              <w:jc w:val="center"/>
              <w:rPr>
                <w:b/>
              </w:rPr>
            </w:pPr>
            <w:r w:rsidRPr="00F4641A">
              <w:rPr>
                <w:b/>
              </w:rPr>
              <w:t>Наименование имущества</w:t>
            </w:r>
          </w:p>
        </w:tc>
        <w:tc>
          <w:tcPr>
            <w:tcW w:w="5216" w:type="dxa"/>
          </w:tcPr>
          <w:p w:rsidR="004014F9" w:rsidRPr="00F4641A" w:rsidRDefault="004014F9" w:rsidP="00F46D25">
            <w:pPr>
              <w:jc w:val="center"/>
              <w:rPr>
                <w:b/>
              </w:rPr>
            </w:pPr>
            <w:r w:rsidRPr="00F4641A">
              <w:rPr>
                <w:b/>
              </w:rPr>
              <w:t>Адрес (местонахождение) имущества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4014F9" w:rsidRDefault="004014F9" w:rsidP="00F46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площадка с амфитеатром</w:t>
            </w:r>
          </w:p>
        </w:tc>
        <w:tc>
          <w:tcPr>
            <w:tcW w:w="5216" w:type="dxa"/>
          </w:tcPr>
          <w:p w:rsidR="004014F9" w:rsidRDefault="004014F9" w:rsidP="00F46D25">
            <w:pPr>
              <w:jc w:val="center"/>
            </w:pPr>
            <w:r w:rsidRPr="00993AC5">
              <w:t xml:space="preserve">г. Сосновый Бор, южная </w:t>
            </w:r>
            <w:r w:rsidRPr="00993AC5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2</w:t>
            </w:r>
          </w:p>
        </w:tc>
        <w:tc>
          <w:tcPr>
            <w:tcW w:w="3688" w:type="dxa"/>
          </w:tcPr>
          <w:p w:rsidR="004014F9" w:rsidRDefault="004014F9" w:rsidP="00F46D25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Городская гостиная с малыми формами</w:t>
            </w:r>
          </w:p>
        </w:tc>
        <w:tc>
          <w:tcPr>
            <w:tcW w:w="5216" w:type="dxa"/>
          </w:tcPr>
          <w:p w:rsidR="004014F9" w:rsidRDefault="004014F9" w:rsidP="00F46D25">
            <w:pPr>
              <w:jc w:val="center"/>
            </w:pPr>
            <w:r w:rsidRPr="00993AC5">
              <w:t xml:space="preserve">г. Сосновый Бор, южная </w:t>
            </w:r>
            <w:r w:rsidRPr="00993AC5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3</w:t>
            </w:r>
          </w:p>
        </w:tc>
        <w:tc>
          <w:tcPr>
            <w:tcW w:w="3688" w:type="dxa"/>
          </w:tcPr>
          <w:p w:rsidR="004014F9" w:rsidRDefault="004014F9" w:rsidP="00F46D25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Сцена</w:t>
            </w:r>
          </w:p>
        </w:tc>
        <w:tc>
          <w:tcPr>
            <w:tcW w:w="5216" w:type="dxa"/>
          </w:tcPr>
          <w:p w:rsidR="004014F9" w:rsidRDefault="004014F9" w:rsidP="00F46D25">
            <w:pPr>
              <w:jc w:val="center"/>
            </w:pPr>
            <w:r w:rsidRPr="00993AC5">
              <w:t xml:space="preserve">г. Сосновый Бор, южная </w:t>
            </w:r>
            <w:r w:rsidRPr="00993AC5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4</w:t>
            </w:r>
          </w:p>
        </w:tc>
        <w:tc>
          <w:tcPr>
            <w:tcW w:w="3688" w:type="dxa"/>
          </w:tcPr>
          <w:p w:rsidR="004014F9" w:rsidRPr="00F4641A" w:rsidRDefault="004014F9" w:rsidP="00F46D25">
            <w:pPr>
              <w:jc w:val="center"/>
            </w:pPr>
            <w:r>
              <w:rPr>
                <w:sz w:val="24"/>
                <w:szCs w:val="24"/>
              </w:rPr>
              <w:t>Павильон «Ярмарка» с открытой галереей</w:t>
            </w:r>
          </w:p>
        </w:tc>
        <w:tc>
          <w:tcPr>
            <w:tcW w:w="5216" w:type="dxa"/>
          </w:tcPr>
          <w:p w:rsidR="004014F9" w:rsidRPr="00776EC0" w:rsidRDefault="004014F9" w:rsidP="00F46D25">
            <w:pPr>
              <w:jc w:val="center"/>
            </w:pPr>
            <w:r w:rsidRPr="00776EC0">
              <w:t xml:space="preserve">г. Сосновый Бор, южная </w:t>
            </w:r>
            <w:r w:rsidRPr="00776EC0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  <w:tr w:rsidR="004014F9" w:rsidRPr="00F4641A" w:rsidTr="00F46D25">
        <w:tc>
          <w:tcPr>
            <w:tcW w:w="666" w:type="dxa"/>
          </w:tcPr>
          <w:p w:rsidR="004014F9" w:rsidRPr="00F4641A" w:rsidRDefault="004014F9" w:rsidP="00F46D25">
            <w:pPr>
              <w:jc w:val="center"/>
            </w:pPr>
            <w:r>
              <w:t>5</w:t>
            </w:r>
          </w:p>
        </w:tc>
        <w:tc>
          <w:tcPr>
            <w:tcW w:w="3688" w:type="dxa"/>
          </w:tcPr>
          <w:p w:rsidR="004014F9" w:rsidRPr="00F4641A" w:rsidRDefault="004014F9" w:rsidP="00F46D25">
            <w:pPr>
              <w:jc w:val="center"/>
            </w:pPr>
            <w:r>
              <w:rPr>
                <w:sz w:val="24"/>
                <w:szCs w:val="24"/>
              </w:rPr>
              <w:t>Павильон «Лекторий» с открытой галереей</w:t>
            </w:r>
          </w:p>
        </w:tc>
        <w:tc>
          <w:tcPr>
            <w:tcW w:w="5216" w:type="dxa"/>
          </w:tcPr>
          <w:p w:rsidR="004014F9" w:rsidRPr="00776EC0" w:rsidRDefault="004014F9" w:rsidP="00F46D25">
            <w:pPr>
              <w:jc w:val="center"/>
            </w:pPr>
            <w:r w:rsidRPr="00776EC0">
              <w:t xml:space="preserve">г. Сосновый Бор, южная </w:t>
            </w:r>
            <w:r w:rsidRPr="00776EC0">
              <w:rPr>
                <w:bCs/>
                <w:sz w:val="24"/>
                <w:szCs w:val="24"/>
              </w:rPr>
              <w:t>часть парка «Приморский»</w:t>
            </w:r>
          </w:p>
        </w:tc>
      </w:tr>
    </w:tbl>
    <w:p w:rsidR="004014F9" w:rsidRDefault="004014F9" w:rsidP="004014F9">
      <w:pPr>
        <w:jc w:val="center"/>
        <w:rPr>
          <w:b/>
          <w:sz w:val="24"/>
          <w:szCs w:val="24"/>
        </w:rPr>
      </w:pPr>
    </w:p>
    <w:p w:rsidR="004028CC" w:rsidRDefault="004028CC" w:rsidP="004028CC">
      <w:pPr>
        <w:jc w:val="center"/>
        <w:rPr>
          <w:b/>
          <w:sz w:val="24"/>
          <w:szCs w:val="24"/>
        </w:rPr>
      </w:pPr>
    </w:p>
    <w:sectPr w:rsidR="004028CC" w:rsidSect="00402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CE" w:rsidRDefault="00370ECE" w:rsidP="00576CC5">
      <w:r>
        <w:separator/>
      </w:r>
    </w:p>
  </w:endnote>
  <w:endnote w:type="continuationSeparator" w:id="0">
    <w:p w:rsidR="00370ECE" w:rsidRDefault="00370ECE" w:rsidP="005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CE" w:rsidRDefault="00370ECE" w:rsidP="00576CC5">
      <w:r>
        <w:separator/>
      </w:r>
    </w:p>
  </w:footnote>
  <w:footnote w:type="continuationSeparator" w:id="0">
    <w:p w:rsidR="00370ECE" w:rsidRDefault="00370ECE" w:rsidP="00576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A5" w:rsidRDefault="00B25F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9D" w:rsidRDefault="000A7F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DD"/>
    <w:multiLevelType w:val="hybridMultilevel"/>
    <w:tmpl w:val="A6C68B7A"/>
    <w:lvl w:ilvl="0" w:tplc="4F561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196B22"/>
    <w:multiLevelType w:val="hybridMultilevel"/>
    <w:tmpl w:val="25245554"/>
    <w:lvl w:ilvl="0" w:tplc="55CE587C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D387C"/>
    <w:multiLevelType w:val="multilevel"/>
    <w:tmpl w:val="66BE0D72"/>
    <w:lvl w:ilvl="0">
      <w:start w:val="5"/>
      <w:numFmt w:val="decimal"/>
      <w:lvlText w:val="%1."/>
      <w:lvlJc w:val="left"/>
      <w:pPr>
        <w:tabs>
          <w:tab w:val="num" w:pos="1078"/>
        </w:tabs>
        <w:ind w:left="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8"/>
        </w:tabs>
        <w:ind w:left="1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2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39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46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56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6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7465" w:hanging="1800"/>
      </w:pPr>
      <w:rPr>
        <w:rFonts w:hint="default"/>
      </w:rPr>
    </w:lvl>
  </w:abstractNum>
  <w:abstractNum w:abstractNumId="3">
    <w:nsid w:val="1896691D"/>
    <w:multiLevelType w:val="multilevel"/>
    <w:tmpl w:val="AD90E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6F68"/>
    <w:multiLevelType w:val="hybridMultilevel"/>
    <w:tmpl w:val="C764FC40"/>
    <w:lvl w:ilvl="0" w:tplc="F1920A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684F30"/>
    <w:multiLevelType w:val="multilevel"/>
    <w:tmpl w:val="486258A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48C4417A"/>
    <w:multiLevelType w:val="hybridMultilevel"/>
    <w:tmpl w:val="A0C40194"/>
    <w:lvl w:ilvl="0" w:tplc="3D6A7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8836B5"/>
    <w:multiLevelType w:val="multilevel"/>
    <w:tmpl w:val="DB88AEB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color w:val="000000"/>
      </w:rPr>
    </w:lvl>
  </w:abstractNum>
  <w:abstractNum w:abstractNumId="9">
    <w:nsid w:val="5B650804"/>
    <w:multiLevelType w:val="hybridMultilevel"/>
    <w:tmpl w:val="9648AE22"/>
    <w:lvl w:ilvl="0" w:tplc="50F0A10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465857"/>
    <w:multiLevelType w:val="hybridMultilevel"/>
    <w:tmpl w:val="991A0FCC"/>
    <w:lvl w:ilvl="0" w:tplc="90AA50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989bc4b-3e73-4b07-8a37-56f61e2ac477"/>
  </w:docVars>
  <w:rsids>
    <w:rsidRoot w:val="00B0352F"/>
    <w:rsid w:val="000015B6"/>
    <w:rsid w:val="00021A99"/>
    <w:rsid w:val="000A7F9D"/>
    <w:rsid w:val="000F12C7"/>
    <w:rsid w:val="00106635"/>
    <w:rsid w:val="00152DE3"/>
    <w:rsid w:val="00190E5A"/>
    <w:rsid w:val="0021063F"/>
    <w:rsid w:val="00222F30"/>
    <w:rsid w:val="00244D1E"/>
    <w:rsid w:val="0029003E"/>
    <w:rsid w:val="00370ECE"/>
    <w:rsid w:val="003A46C6"/>
    <w:rsid w:val="003D6B69"/>
    <w:rsid w:val="003E18E2"/>
    <w:rsid w:val="004014F9"/>
    <w:rsid w:val="004028CC"/>
    <w:rsid w:val="004A660D"/>
    <w:rsid w:val="004B64C5"/>
    <w:rsid w:val="004C1A1C"/>
    <w:rsid w:val="004C5BBE"/>
    <w:rsid w:val="0050083F"/>
    <w:rsid w:val="00576CC5"/>
    <w:rsid w:val="006927BA"/>
    <w:rsid w:val="006F1A6D"/>
    <w:rsid w:val="007000C7"/>
    <w:rsid w:val="007F039E"/>
    <w:rsid w:val="008653E8"/>
    <w:rsid w:val="008802D1"/>
    <w:rsid w:val="008A40F5"/>
    <w:rsid w:val="008E5A4B"/>
    <w:rsid w:val="0093528C"/>
    <w:rsid w:val="009A645C"/>
    <w:rsid w:val="00A113A3"/>
    <w:rsid w:val="00A20F5C"/>
    <w:rsid w:val="00A7733D"/>
    <w:rsid w:val="00AF2899"/>
    <w:rsid w:val="00B0352F"/>
    <w:rsid w:val="00B25FA5"/>
    <w:rsid w:val="00B40A07"/>
    <w:rsid w:val="00BA67E3"/>
    <w:rsid w:val="00C00B37"/>
    <w:rsid w:val="00C127A5"/>
    <w:rsid w:val="00C662E6"/>
    <w:rsid w:val="00C76DA2"/>
    <w:rsid w:val="00D5712E"/>
    <w:rsid w:val="00D66F61"/>
    <w:rsid w:val="00E3740C"/>
    <w:rsid w:val="00E92165"/>
    <w:rsid w:val="00ED4FA3"/>
    <w:rsid w:val="00F4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A5"/>
    <w:rPr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02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76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028CC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028C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028C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8E2"/>
    <w:rPr>
      <w:color w:val="0000FF"/>
      <w:u w:val="single"/>
    </w:rPr>
  </w:style>
  <w:style w:type="table" w:styleId="a4">
    <w:name w:val="Table Grid"/>
    <w:basedOn w:val="a1"/>
    <w:uiPriority w:val="59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27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6CC5"/>
    <w:rPr>
      <w:sz w:val="22"/>
    </w:rPr>
  </w:style>
  <w:style w:type="paragraph" w:styleId="a9">
    <w:name w:val="footer"/>
    <w:basedOn w:val="a"/>
    <w:link w:val="aa"/>
    <w:uiPriority w:val="99"/>
    <w:rsid w:val="00576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6CC5"/>
    <w:rPr>
      <w:sz w:val="22"/>
    </w:rPr>
  </w:style>
  <w:style w:type="character" w:customStyle="1" w:styleId="20">
    <w:name w:val="Заголовок 2 Знак"/>
    <w:basedOn w:val="a0"/>
    <w:link w:val="2"/>
    <w:semiHidden/>
    <w:rsid w:val="004028C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4028CC"/>
    <w:rPr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4028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28CC"/>
    <w:rPr>
      <w:rFonts w:ascii="Calibri" w:hAnsi="Calibri"/>
      <w:b/>
      <w:bCs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C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4028CC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028CC"/>
    <w:rPr>
      <w:sz w:val="24"/>
    </w:rPr>
  </w:style>
  <w:style w:type="paragraph" w:customStyle="1" w:styleId="Heading">
    <w:name w:val="Heading"/>
    <w:rsid w:val="004028CC"/>
    <w:pPr>
      <w:widowControl w:val="0"/>
    </w:pPr>
    <w:rPr>
      <w:rFonts w:ascii="Arial" w:hAnsi="Arial"/>
      <w:b/>
      <w:snapToGrid w:val="0"/>
      <w:sz w:val="22"/>
    </w:rPr>
  </w:style>
  <w:style w:type="paragraph" w:styleId="ab">
    <w:name w:val="List Paragraph"/>
    <w:basedOn w:val="a"/>
    <w:uiPriority w:val="34"/>
    <w:qFormat/>
    <w:rsid w:val="004028CC"/>
    <w:pPr>
      <w:ind w:left="720"/>
      <w:contextualSpacing/>
    </w:pPr>
    <w:rPr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028C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4028CC"/>
    <w:pPr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paragraph" w:customStyle="1" w:styleId="ConsPlusNormal">
    <w:name w:val="ConsPlusNormal"/>
    <w:rsid w:val="004028CC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ody Text Indent"/>
    <w:basedOn w:val="a"/>
    <w:link w:val="ae"/>
    <w:rsid w:val="004028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8CC"/>
    <w:rPr>
      <w:sz w:val="22"/>
    </w:rPr>
  </w:style>
  <w:style w:type="paragraph" w:customStyle="1" w:styleId="Preformat">
    <w:name w:val="Preformat"/>
    <w:rsid w:val="004028CC"/>
    <w:pPr>
      <w:widowControl w:val="0"/>
    </w:pPr>
    <w:rPr>
      <w:rFonts w:ascii="Courier New" w:hAnsi="Courier New"/>
      <w:snapToGrid w:val="0"/>
    </w:rPr>
  </w:style>
  <w:style w:type="paragraph" w:styleId="af">
    <w:name w:val="Plain Text"/>
    <w:basedOn w:val="a"/>
    <w:link w:val="af0"/>
    <w:uiPriority w:val="99"/>
    <w:unhideWhenUsed/>
    <w:rsid w:val="004028CC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4028CC"/>
    <w:rPr>
      <w:rFonts w:ascii="Consolas" w:eastAsia="Calibri" w:hAnsi="Consolas"/>
      <w:sz w:val="21"/>
      <w:szCs w:val="21"/>
      <w:lang w:eastAsia="en-US"/>
    </w:rPr>
  </w:style>
  <w:style w:type="paragraph" w:styleId="af1">
    <w:name w:val="Body Text"/>
    <w:basedOn w:val="a"/>
    <w:link w:val="af2"/>
    <w:unhideWhenUsed/>
    <w:rsid w:val="004028CC"/>
    <w:pPr>
      <w:jc w:val="both"/>
    </w:pPr>
    <w:rPr>
      <w:rFonts w:eastAsia="Calibri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028CC"/>
    <w:rPr>
      <w:rFonts w:eastAsia="Calibri"/>
      <w:sz w:val="24"/>
      <w:szCs w:val="24"/>
    </w:rPr>
  </w:style>
  <w:style w:type="paragraph" w:customStyle="1" w:styleId="formattext">
    <w:name w:val="formattext"/>
    <w:rsid w:val="004028CC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  <w:style w:type="paragraph" w:customStyle="1" w:styleId="headertext">
    <w:name w:val="headertext"/>
    <w:rsid w:val="004028C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4028CC"/>
    <w:pPr>
      <w:spacing w:after="120" w:line="480" w:lineRule="auto"/>
    </w:pPr>
    <w:rPr>
      <w:rFonts w:ascii="Calibri" w:eastAsia="Calibri" w:hAnsi="Calibri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4028CC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76DA2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LEASE\AppData\Local\Temp\bdttmp\a28e5c7a-452f-4e8d-8476-472a1ccf8f2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a28e5c7a-452f-4e8d-8476-472a1ccf8f2f.dot</Template>
  <TotalTime>2</TotalTime>
  <Pages>16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2</cp:revision>
  <cp:lastPrinted>2021-06-02T08:27:00Z</cp:lastPrinted>
  <dcterms:created xsi:type="dcterms:W3CDTF">2023-04-10T08:11:00Z</dcterms:created>
  <dcterms:modified xsi:type="dcterms:W3CDTF">2023-04-10T08:11:00Z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9989bc4b-3e73-4b07-8a37-56f61e2ac477</vt:lpwstr>
  </property>
</Properties>
</file>