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23" w:rsidRDefault="001A2323" w:rsidP="001A2323">
      <w:pPr>
        <w:pStyle w:val="5"/>
      </w:pPr>
      <w:r>
        <w:t>ПРОЕКТ</w:t>
      </w:r>
    </w:p>
    <w:p w:rsidR="001A2323" w:rsidRDefault="001A2323" w:rsidP="001A2323">
      <w:pPr>
        <w:rPr>
          <w:b/>
          <w:spacing w:val="20"/>
          <w:sz w:val="32"/>
        </w:rPr>
      </w:pPr>
    </w:p>
    <w:p w:rsidR="001A2323" w:rsidRDefault="001A2323" w:rsidP="001A2323">
      <w:pPr>
        <w:jc w:val="center"/>
        <w:rPr>
          <w:b/>
          <w:spacing w:val="20"/>
          <w:sz w:val="32"/>
        </w:rPr>
      </w:pPr>
    </w:p>
    <w:p w:rsidR="001A2323" w:rsidRDefault="001A2323" w:rsidP="001A232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1A2323" w:rsidRDefault="001A2323" w:rsidP="001A2323">
      <w:pPr>
        <w:jc w:val="center"/>
        <w:rPr>
          <w:b/>
          <w:spacing w:val="20"/>
          <w:sz w:val="32"/>
        </w:rPr>
      </w:pPr>
    </w:p>
    <w:p w:rsidR="001A2323" w:rsidRDefault="001A2323" w:rsidP="001A2323">
      <w:pPr>
        <w:jc w:val="center"/>
      </w:pPr>
      <w:r>
        <w:t>от ___________ № ___________</w:t>
      </w:r>
    </w:p>
    <w:p w:rsidR="001A2323" w:rsidRDefault="001A2323" w:rsidP="001A2323">
      <w:pPr>
        <w:jc w:val="both"/>
        <w:rPr>
          <w:sz w:val="24"/>
        </w:rPr>
      </w:pPr>
    </w:p>
    <w:p w:rsidR="001A2323" w:rsidRDefault="001A2323" w:rsidP="001A2323">
      <w:pPr>
        <w:jc w:val="both"/>
        <w:rPr>
          <w:sz w:val="24"/>
        </w:rPr>
      </w:pPr>
    </w:p>
    <w:p w:rsidR="001A2323" w:rsidRDefault="001A2323" w:rsidP="001A2323">
      <w:pPr>
        <w:ind w:left="1135"/>
        <w:jc w:val="center"/>
        <w:rPr>
          <w:b/>
        </w:rPr>
      </w:pPr>
    </w:p>
    <w:tbl>
      <w:tblPr>
        <w:tblW w:w="0" w:type="auto"/>
        <w:tblLook w:val="04A0"/>
      </w:tblPr>
      <w:tblGrid>
        <w:gridCol w:w="3828"/>
      </w:tblGrid>
      <w:tr w:rsidR="001A2323" w:rsidRPr="00330BB9" w:rsidTr="00FA33AD">
        <w:tc>
          <w:tcPr>
            <w:tcW w:w="3828" w:type="dxa"/>
          </w:tcPr>
          <w:p w:rsidR="001A2323" w:rsidRPr="009D318A" w:rsidRDefault="001A2323" w:rsidP="00FA33A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9D318A">
              <w:rPr>
                <w:b/>
                <w:sz w:val="24"/>
                <w:szCs w:val="24"/>
              </w:rPr>
              <w:t>КН 47:15:</w:t>
            </w:r>
            <w:r>
              <w:rPr>
                <w:b/>
                <w:sz w:val="24"/>
                <w:szCs w:val="24"/>
              </w:rPr>
              <w:t>0110031:56</w:t>
            </w:r>
          </w:p>
        </w:tc>
      </w:tr>
    </w:tbl>
    <w:p w:rsidR="001A2323" w:rsidRPr="00330BB9" w:rsidRDefault="001A2323" w:rsidP="001A2323">
      <w:pPr>
        <w:jc w:val="both"/>
        <w:rPr>
          <w:sz w:val="24"/>
          <w:szCs w:val="24"/>
        </w:rPr>
      </w:pPr>
    </w:p>
    <w:p w:rsidR="001A2323" w:rsidRPr="00330BB9" w:rsidRDefault="001A2323" w:rsidP="001A2323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>2015 № 218-ФЗ «О государственной регистрации недвижимости» выявлено:</w:t>
      </w:r>
    </w:p>
    <w:p w:rsidR="001A2323" w:rsidRPr="00330BB9" w:rsidRDefault="001A2323" w:rsidP="001A2323">
      <w:pPr>
        <w:ind w:firstLine="709"/>
        <w:jc w:val="both"/>
        <w:rPr>
          <w:sz w:val="24"/>
          <w:szCs w:val="24"/>
        </w:rPr>
      </w:pPr>
    </w:p>
    <w:p w:rsidR="001A2323" w:rsidRDefault="001A2323" w:rsidP="001A232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>
        <w:rPr>
          <w:b/>
          <w:sz w:val="24"/>
          <w:szCs w:val="24"/>
        </w:rPr>
        <w:t>47:15:0110031</w:t>
      </w:r>
      <w:r w:rsidRPr="00330B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56</w:t>
      </w:r>
      <w:r w:rsidRPr="00330BB9"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b/>
          <w:sz w:val="24"/>
          <w:szCs w:val="24"/>
        </w:rPr>
        <w:t>Сиразетдинов</w:t>
      </w:r>
      <w:proofErr w:type="spellEnd"/>
      <w:r>
        <w:rPr>
          <w:b/>
          <w:sz w:val="24"/>
          <w:szCs w:val="24"/>
        </w:rPr>
        <w:t xml:space="preserve"> Владимир </w:t>
      </w:r>
      <w:proofErr w:type="spellStart"/>
      <w:r>
        <w:rPr>
          <w:b/>
          <w:sz w:val="24"/>
          <w:szCs w:val="24"/>
        </w:rPr>
        <w:t>Сабитович</w:t>
      </w:r>
      <w:proofErr w:type="spellEnd"/>
      <w:r>
        <w:rPr>
          <w:sz w:val="24"/>
          <w:szCs w:val="24"/>
        </w:rPr>
        <w:t xml:space="preserve"> (дата рождения: 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рождения: 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>
        <w:rPr>
          <w:sz w:val="24"/>
          <w:szCs w:val="24"/>
        </w:rPr>
        <w:t>_____________</w:t>
      </w:r>
      <w:r w:rsidRPr="00330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____________, </w:t>
      </w:r>
      <w:r w:rsidRPr="00330BB9">
        <w:rPr>
          <w:sz w:val="24"/>
          <w:szCs w:val="24"/>
        </w:rPr>
        <w:t>дата выдачи</w:t>
      </w:r>
      <w:r>
        <w:rPr>
          <w:sz w:val="24"/>
          <w:szCs w:val="24"/>
        </w:rPr>
        <w:t>:</w:t>
      </w:r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494385">
        <w:rPr>
          <w:sz w:val="24"/>
          <w:szCs w:val="24"/>
        </w:rPr>
        <w:t>_____________________________</w:t>
      </w:r>
      <w:r>
        <w:rPr>
          <w:sz w:val="24"/>
          <w:szCs w:val="24"/>
        </w:rPr>
        <w:t>).</w:t>
      </w:r>
    </w:p>
    <w:p w:rsidR="001A2323" w:rsidRPr="00330BB9" w:rsidRDefault="001A2323" w:rsidP="001A2323">
      <w:pPr>
        <w:ind w:left="709"/>
        <w:jc w:val="both"/>
        <w:rPr>
          <w:sz w:val="24"/>
          <w:szCs w:val="24"/>
        </w:rPr>
      </w:pPr>
    </w:p>
    <w:p w:rsidR="001A2323" w:rsidRPr="00330BB9" w:rsidRDefault="001A2323" w:rsidP="001A232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>
        <w:rPr>
          <w:b/>
          <w:sz w:val="24"/>
          <w:szCs w:val="24"/>
        </w:rPr>
        <w:t>Сиразетдинова</w:t>
      </w:r>
      <w:proofErr w:type="spellEnd"/>
      <w:r>
        <w:rPr>
          <w:b/>
          <w:sz w:val="24"/>
          <w:szCs w:val="24"/>
        </w:rPr>
        <w:t xml:space="preserve"> Владимира </w:t>
      </w:r>
      <w:proofErr w:type="spellStart"/>
      <w:r>
        <w:rPr>
          <w:b/>
          <w:sz w:val="24"/>
          <w:szCs w:val="24"/>
        </w:rPr>
        <w:t>Сабитовича</w:t>
      </w:r>
      <w:proofErr w:type="spellEnd"/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>
        <w:rPr>
          <w:sz w:val="24"/>
          <w:szCs w:val="24"/>
        </w:rPr>
        <w:t>28.02.1995 № 164</w:t>
      </w:r>
      <w:r w:rsidRPr="00330BB9">
        <w:rPr>
          <w:sz w:val="24"/>
          <w:szCs w:val="24"/>
        </w:rPr>
        <w:t xml:space="preserve"> «О</w:t>
      </w:r>
      <w:r>
        <w:rPr>
          <w:sz w:val="24"/>
          <w:szCs w:val="24"/>
        </w:rPr>
        <w:t>б отводе земельных участков гражданам – членам товарищества «Строитель» в собственность».</w:t>
      </w:r>
    </w:p>
    <w:p w:rsidR="001A2323" w:rsidRPr="00330BB9" w:rsidRDefault="001A2323" w:rsidP="001A2323">
      <w:pPr>
        <w:ind w:firstLine="709"/>
        <w:jc w:val="both"/>
        <w:rPr>
          <w:sz w:val="24"/>
          <w:szCs w:val="24"/>
        </w:rPr>
      </w:pPr>
    </w:p>
    <w:p w:rsidR="001A2323" w:rsidRPr="00330BB9" w:rsidRDefault="001A2323" w:rsidP="001A232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1A2323" w:rsidRPr="00330BB9" w:rsidRDefault="001A2323" w:rsidP="001A2323">
      <w:pPr>
        <w:ind w:right="-1" w:firstLine="709"/>
        <w:jc w:val="both"/>
        <w:rPr>
          <w:sz w:val="24"/>
          <w:szCs w:val="24"/>
        </w:rPr>
      </w:pPr>
    </w:p>
    <w:p w:rsidR="001A2323" w:rsidRPr="00330BB9" w:rsidRDefault="001A2323" w:rsidP="001A232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1A2323" w:rsidRPr="00330BB9" w:rsidRDefault="001A2323" w:rsidP="001A2323">
      <w:pPr>
        <w:ind w:right="-1" w:firstLine="709"/>
        <w:jc w:val="both"/>
        <w:rPr>
          <w:sz w:val="24"/>
          <w:szCs w:val="24"/>
        </w:rPr>
      </w:pPr>
    </w:p>
    <w:p w:rsidR="001A2323" w:rsidRPr="00330BB9" w:rsidRDefault="001A2323" w:rsidP="001A232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настоящего постановления возлагаю на первого заместителя главы администрации Сосновоборского городского округа С.Г.Лютикова.</w:t>
      </w:r>
    </w:p>
    <w:p w:rsidR="001A2323" w:rsidRDefault="001A2323" w:rsidP="001A2323">
      <w:pPr>
        <w:ind w:firstLine="709"/>
        <w:jc w:val="both"/>
        <w:rPr>
          <w:sz w:val="24"/>
          <w:szCs w:val="24"/>
        </w:rPr>
      </w:pPr>
    </w:p>
    <w:p w:rsidR="001A2323" w:rsidRDefault="001A2323" w:rsidP="001A2323">
      <w:pPr>
        <w:ind w:firstLine="709"/>
        <w:jc w:val="both"/>
      </w:pPr>
    </w:p>
    <w:p w:rsidR="001A2323" w:rsidRDefault="001A2323" w:rsidP="001A2323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1A2323" w:rsidRDefault="001A2323" w:rsidP="001A2323">
      <w:pPr>
        <w:ind w:firstLine="709"/>
        <w:jc w:val="both"/>
        <w:rPr>
          <w:sz w:val="24"/>
          <w:szCs w:val="24"/>
        </w:rPr>
      </w:pPr>
    </w:p>
    <w:p w:rsidR="001A2323" w:rsidRPr="00032232" w:rsidRDefault="001A2323" w:rsidP="001A2323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32232">
        <w:rPr>
          <w:sz w:val="24"/>
          <w:szCs w:val="24"/>
        </w:rPr>
        <w:t>М.В.Воронков</w:t>
      </w:r>
    </w:p>
    <w:p w:rsidR="001A2323" w:rsidRDefault="001A2323" w:rsidP="001A2323"/>
    <w:p w:rsidR="001A2323" w:rsidRDefault="001A2323" w:rsidP="001A2323"/>
    <w:p w:rsidR="001A2323" w:rsidRPr="00330BB9" w:rsidRDefault="001A2323" w:rsidP="001A2323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1A2323" w:rsidRPr="00703EF0" w:rsidRDefault="001A2323" w:rsidP="000B7CE6">
      <w:pPr>
        <w:rPr>
          <w:sz w:val="24"/>
          <w:szCs w:val="24"/>
        </w:rPr>
      </w:pPr>
      <w:r w:rsidRPr="00330BB9">
        <w:rPr>
          <w:sz w:val="12"/>
          <w:szCs w:val="12"/>
        </w:rPr>
        <w:t>2-62-79</w:t>
      </w:r>
      <w:r w:rsidR="000B7CE6" w:rsidRPr="00703EF0">
        <w:rPr>
          <w:sz w:val="24"/>
          <w:szCs w:val="24"/>
        </w:rPr>
        <w:t xml:space="preserve"> </w:t>
      </w:r>
    </w:p>
    <w:p w:rsidR="00B1479F" w:rsidRPr="001A2323" w:rsidRDefault="00B1479F" w:rsidP="001A2323">
      <w:pPr>
        <w:rPr>
          <w:szCs w:val="24"/>
        </w:rPr>
      </w:pPr>
    </w:p>
    <w:sectPr w:rsidR="00B1479F" w:rsidRPr="001A2323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23" w:rsidRDefault="001A2323" w:rsidP="00451382">
      <w:r>
        <w:separator/>
      </w:r>
    </w:p>
  </w:endnote>
  <w:endnote w:type="continuationSeparator" w:id="0">
    <w:p w:rsidR="001A2323" w:rsidRDefault="001A2323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23" w:rsidRDefault="001A2323" w:rsidP="00451382">
      <w:r>
        <w:separator/>
      </w:r>
    </w:p>
  </w:footnote>
  <w:footnote w:type="continuationSeparator" w:id="0">
    <w:p w:rsidR="001A2323" w:rsidRDefault="001A2323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3" w:rsidRDefault="000B7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c37c9e-d606-42f1-bc3e-dd3edfe80853"/>
  </w:docVars>
  <w:rsids>
    <w:rsidRoot w:val="00494385"/>
    <w:rsid w:val="000B7CE6"/>
    <w:rsid w:val="0014237E"/>
    <w:rsid w:val="001A2323"/>
    <w:rsid w:val="0041470F"/>
    <w:rsid w:val="00451382"/>
    <w:rsid w:val="004723D4"/>
    <w:rsid w:val="00494385"/>
    <w:rsid w:val="00703EF0"/>
    <w:rsid w:val="00920FD3"/>
    <w:rsid w:val="00A11269"/>
    <w:rsid w:val="00A93EC0"/>
    <w:rsid w:val="00AF7968"/>
    <w:rsid w:val="00B1479F"/>
    <w:rsid w:val="00DA5045"/>
    <w:rsid w:val="00D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323"/>
  </w:style>
  <w:style w:type="paragraph" w:styleId="1">
    <w:name w:val="heading 1"/>
    <w:basedOn w:val="a"/>
    <w:next w:val="a"/>
    <w:qFormat/>
    <w:rsid w:val="0014237E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14237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2323"/>
    <w:rPr>
      <w:b/>
      <w:spacing w:val="20"/>
      <w:sz w:val="32"/>
      <w:u w:val="single"/>
    </w:rPr>
  </w:style>
  <w:style w:type="paragraph" w:styleId="a3">
    <w:name w:val="header"/>
    <w:basedOn w:val="a"/>
    <w:link w:val="a4"/>
    <w:rsid w:val="001A2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2323"/>
  </w:style>
  <w:style w:type="paragraph" w:styleId="a5">
    <w:name w:val="footer"/>
    <w:basedOn w:val="a"/>
    <w:link w:val="a6"/>
    <w:rsid w:val="001A2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2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5f4cd51c-4383-48c9-97d0-018ff71dda3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5f4cd51c-4383-48c9-97d0-018ff71dda3a.dot</Template>
  <TotalTime>1</TotalTime>
  <Pages>1</Pages>
  <Words>219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2023-02-01T09:16:00Z</dcterms:created>
  <dcterms:modified xsi:type="dcterms:W3CDTF">2023-02-01T09:18:00Z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dec37c9e-d606-42f1-bc3e-dd3edfe80853</vt:lpwstr>
  </property>
</Properties>
</file>