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66" w:rsidRDefault="008570BA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58276E" w:rsidP="00762166">
      <w:pPr>
        <w:jc w:val="center"/>
        <w:rPr>
          <w:b/>
          <w:spacing w:val="20"/>
          <w:sz w:val="32"/>
        </w:rPr>
      </w:pPr>
      <w:r w:rsidRPr="0058276E">
        <w:rPr>
          <w:noProof/>
        </w:rPr>
        <w:pict>
          <v:line id="_x0000_s1026" style="position:absolute;left:0;text-align:left;z-index:251657216" from="4.05pt,5.85pt" to="450.5pt,5.9pt" strokeweight="2pt">
            <v:stroke startarrowwidth="narrow" startarrowlength="short" endarrowwidth="narrow" endarrowlength="short"/>
          </v:line>
        </w:pic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7F503C">
        <w:rPr>
          <w:sz w:val="24"/>
        </w:rPr>
        <w:t>28/07/2020 № 1438</w:t>
      </w:r>
    </w:p>
    <w:p w:rsidR="00E935BE" w:rsidRPr="00F75A13" w:rsidRDefault="00E935BE" w:rsidP="00E935BE">
      <w:pPr>
        <w:jc w:val="both"/>
        <w:rPr>
          <w:sz w:val="10"/>
          <w:szCs w:val="10"/>
        </w:rPr>
      </w:pPr>
    </w:p>
    <w:p w:rsidR="00E935BE" w:rsidRPr="00B14E51" w:rsidRDefault="00E935BE" w:rsidP="00E935BE">
      <w:pPr>
        <w:suppressAutoHyphens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E935BE" w:rsidRPr="00B14E51" w:rsidRDefault="00E935BE" w:rsidP="00E935BE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16</w:t>
      </w:r>
      <w:r w:rsidRPr="00B14E51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B14E51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B14E51">
        <w:rPr>
          <w:sz w:val="24"/>
          <w:szCs w:val="24"/>
        </w:rPr>
        <w:t xml:space="preserve"> № </w:t>
      </w:r>
      <w:r>
        <w:rPr>
          <w:sz w:val="24"/>
          <w:szCs w:val="24"/>
        </w:rPr>
        <w:t>5</w:t>
      </w:r>
      <w:r w:rsidRPr="00B14E51">
        <w:rPr>
          <w:sz w:val="24"/>
          <w:szCs w:val="24"/>
        </w:rPr>
        <w:t xml:space="preserve">7 </w:t>
      </w:r>
    </w:p>
    <w:p w:rsidR="00E935BE" w:rsidRPr="002544D1" w:rsidRDefault="00E935BE" w:rsidP="00E935BE">
      <w:pPr>
        <w:rPr>
          <w:sz w:val="24"/>
          <w:szCs w:val="24"/>
        </w:rPr>
      </w:pPr>
      <w:r w:rsidRPr="00B14E51">
        <w:rPr>
          <w:sz w:val="24"/>
          <w:szCs w:val="24"/>
        </w:rPr>
        <w:t>«</w:t>
      </w:r>
      <w:r w:rsidRPr="002544D1">
        <w:rPr>
          <w:sz w:val="24"/>
          <w:szCs w:val="24"/>
        </w:rPr>
        <w:t xml:space="preserve">Об образовании при </w:t>
      </w:r>
      <w:r>
        <w:rPr>
          <w:sz w:val="24"/>
          <w:szCs w:val="24"/>
        </w:rPr>
        <w:t>а</w:t>
      </w:r>
      <w:r w:rsidRPr="002544D1">
        <w:rPr>
          <w:sz w:val="24"/>
          <w:szCs w:val="24"/>
        </w:rPr>
        <w:t xml:space="preserve">дминистрации </w:t>
      </w:r>
    </w:p>
    <w:p w:rsidR="00E935BE" w:rsidRDefault="00E935BE" w:rsidP="00E935BE">
      <w:pPr>
        <w:rPr>
          <w:sz w:val="24"/>
          <w:szCs w:val="24"/>
        </w:rPr>
      </w:pPr>
      <w:r w:rsidRPr="002544D1">
        <w:rPr>
          <w:sz w:val="24"/>
          <w:szCs w:val="24"/>
        </w:rPr>
        <w:t xml:space="preserve">Сосновоборского городского округа </w:t>
      </w:r>
    </w:p>
    <w:p w:rsidR="00E935BE" w:rsidRPr="002544D1" w:rsidRDefault="00E935BE" w:rsidP="00E935BE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2544D1">
        <w:rPr>
          <w:sz w:val="24"/>
          <w:szCs w:val="24"/>
        </w:rPr>
        <w:t xml:space="preserve">омиссии по бюджетным проектировкам </w:t>
      </w:r>
    </w:p>
    <w:p w:rsidR="00E935BE" w:rsidRDefault="00E935BE" w:rsidP="00E935BE">
      <w:pPr>
        <w:rPr>
          <w:sz w:val="24"/>
          <w:szCs w:val="24"/>
        </w:rPr>
      </w:pPr>
      <w:r w:rsidRPr="002544D1">
        <w:rPr>
          <w:sz w:val="24"/>
          <w:szCs w:val="24"/>
        </w:rPr>
        <w:t>на очередной финансовый год и плановый период</w:t>
      </w:r>
    </w:p>
    <w:p w:rsidR="00E935BE" w:rsidRDefault="00E935BE" w:rsidP="00E935BE">
      <w:pPr>
        <w:rPr>
          <w:sz w:val="24"/>
          <w:szCs w:val="24"/>
        </w:rPr>
      </w:pPr>
      <w:r>
        <w:rPr>
          <w:sz w:val="24"/>
          <w:szCs w:val="24"/>
        </w:rPr>
        <w:t>и рабочей группы по вопросам формирования</w:t>
      </w:r>
    </w:p>
    <w:p w:rsidR="00E935BE" w:rsidRPr="00B14E51" w:rsidRDefault="00E935BE" w:rsidP="00E935BE">
      <w:pPr>
        <w:rPr>
          <w:sz w:val="24"/>
          <w:szCs w:val="24"/>
        </w:rPr>
      </w:pPr>
      <w:r>
        <w:rPr>
          <w:sz w:val="24"/>
          <w:szCs w:val="24"/>
        </w:rPr>
        <w:t>доходов местного бюджета</w:t>
      </w:r>
      <w:r w:rsidRPr="00B14E51">
        <w:rPr>
          <w:sz w:val="24"/>
          <w:szCs w:val="24"/>
        </w:rPr>
        <w:t>»</w:t>
      </w:r>
    </w:p>
    <w:p w:rsidR="00E935BE" w:rsidRDefault="00E935BE" w:rsidP="00E935BE">
      <w:pPr>
        <w:rPr>
          <w:sz w:val="24"/>
          <w:szCs w:val="24"/>
        </w:rPr>
      </w:pPr>
    </w:p>
    <w:p w:rsidR="00E935BE" w:rsidRDefault="00E935BE" w:rsidP="00E935BE">
      <w:pPr>
        <w:rPr>
          <w:sz w:val="24"/>
          <w:szCs w:val="24"/>
        </w:rPr>
      </w:pPr>
    </w:p>
    <w:p w:rsidR="00E935BE" w:rsidRPr="00B14E51" w:rsidRDefault="00E935BE" w:rsidP="00E935BE">
      <w:pPr>
        <w:rPr>
          <w:sz w:val="24"/>
          <w:szCs w:val="24"/>
        </w:rPr>
      </w:pPr>
    </w:p>
    <w:p w:rsidR="00E935BE" w:rsidRPr="00E834E4" w:rsidRDefault="00E935BE" w:rsidP="00E935BE">
      <w:pPr>
        <w:tabs>
          <w:tab w:val="left" w:pos="0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изменением штатного расписания,</w:t>
      </w:r>
      <w:r w:rsidRPr="00E834E4">
        <w:rPr>
          <w:sz w:val="24"/>
          <w:szCs w:val="24"/>
        </w:rPr>
        <w:t xml:space="preserve"> администрация Сосновоборского городского округа </w:t>
      </w:r>
      <w:r w:rsidRPr="00E834E4">
        <w:rPr>
          <w:b/>
          <w:sz w:val="24"/>
          <w:szCs w:val="24"/>
        </w:rPr>
        <w:t>п о с т а н о в л я е т:</w:t>
      </w:r>
      <w:r w:rsidRPr="00E834E4">
        <w:rPr>
          <w:sz w:val="24"/>
          <w:szCs w:val="24"/>
        </w:rPr>
        <w:t xml:space="preserve"> </w:t>
      </w:r>
    </w:p>
    <w:p w:rsidR="00E935BE" w:rsidRDefault="00E935BE" w:rsidP="00E935BE">
      <w:pPr>
        <w:pStyle w:val="a9"/>
        <w:ind w:left="0" w:firstLine="708"/>
        <w:jc w:val="both"/>
        <w:rPr>
          <w:rFonts w:eastAsia="Calibri"/>
        </w:rPr>
      </w:pPr>
      <w:r w:rsidRPr="00E834E4">
        <w:t>1. Внести изменения в постановление администрации Сосновоборского городского округа от</w:t>
      </w:r>
      <w:r w:rsidRPr="00E834E4">
        <w:rPr>
          <w:bCs/>
        </w:rPr>
        <w:t xml:space="preserve"> </w:t>
      </w:r>
      <w:r w:rsidRPr="00E834E4">
        <w:t xml:space="preserve">16.01.2018 № 57 «Об образовании при администрации Сосновоборского городского округа комиссии по бюджетным проектировкам на очередной финансовый год и плановый период и рабочей группы по вопросам формирования доходов местного бюджета» (с изменениями от </w:t>
      </w:r>
      <w:r>
        <w:t>25.11</w:t>
      </w:r>
      <w:r w:rsidRPr="00E834E4">
        <w:t>.2019 №</w:t>
      </w:r>
      <w:r>
        <w:t xml:space="preserve"> 4240</w:t>
      </w:r>
      <w:r w:rsidRPr="00E834E4">
        <w:t>)</w:t>
      </w:r>
      <w:r w:rsidRPr="00E834E4">
        <w:rPr>
          <w:rFonts w:eastAsia="Calibri"/>
        </w:rPr>
        <w:t>:</w:t>
      </w:r>
    </w:p>
    <w:p w:rsidR="00E935BE" w:rsidRDefault="00E935BE" w:rsidP="00E935BE">
      <w:pPr>
        <w:pStyle w:val="a9"/>
        <w:ind w:left="0" w:firstLine="708"/>
        <w:jc w:val="both"/>
      </w:pPr>
      <w:r>
        <w:rPr>
          <w:rFonts w:eastAsia="Calibri"/>
        </w:rPr>
        <w:t>1.1. Дополнить состав</w:t>
      </w:r>
      <w:r w:rsidRPr="00E834E4">
        <w:rPr>
          <w:rFonts w:eastAsia="Calibri"/>
        </w:rPr>
        <w:t xml:space="preserve"> комиссии при администрации Сосновоборского городского округа по бюджетным проектировкам на очередной финансовый год и плановый период </w:t>
      </w:r>
      <w:r>
        <w:rPr>
          <w:rFonts w:eastAsia="Calibri"/>
        </w:rPr>
        <w:t xml:space="preserve">после слов «Первый заместитель главы администрации» </w:t>
      </w:r>
      <w:r w:rsidRPr="00E834E4">
        <w:rPr>
          <w:rFonts w:eastAsia="Calibri"/>
        </w:rPr>
        <w:t>слов</w:t>
      </w:r>
      <w:r>
        <w:rPr>
          <w:rFonts w:eastAsia="Calibri"/>
        </w:rPr>
        <w:t>ами</w:t>
      </w:r>
      <w:r w:rsidRPr="00E834E4">
        <w:rPr>
          <w:rFonts w:eastAsia="Calibri"/>
        </w:rPr>
        <w:t xml:space="preserve"> «</w:t>
      </w:r>
      <w:r>
        <w:rPr>
          <w:rFonts w:eastAsia="Calibri"/>
        </w:rPr>
        <w:t xml:space="preserve">Заместитель </w:t>
      </w:r>
      <w:r w:rsidRPr="00E834E4">
        <w:t>глав</w:t>
      </w:r>
      <w:r>
        <w:t>ы</w:t>
      </w:r>
      <w:r w:rsidRPr="00E834E4">
        <w:t xml:space="preserve"> администрации </w:t>
      </w:r>
      <w:r>
        <w:t>по вопросам жилищно-коммунального хозяйства».</w:t>
      </w:r>
    </w:p>
    <w:p w:rsidR="00E935BE" w:rsidRPr="00E834E4" w:rsidRDefault="00E935BE" w:rsidP="00E935BE">
      <w:pPr>
        <w:ind w:firstLine="708"/>
        <w:jc w:val="both"/>
        <w:rPr>
          <w:sz w:val="24"/>
          <w:szCs w:val="24"/>
        </w:rPr>
      </w:pPr>
      <w:r w:rsidRPr="00E834E4">
        <w:rPr>
          <w:rFonts w:eastAsia="Calibri"/>
          <w:sz w:val="24"/>
          <w:szCs w:val="24"/>
        </w:rPr>
        <w:t>1.</w:t>
      </w:r>
      <w:r>
        <w:rPr>
          <w:rFonts w:eastAsia="Calibri"/>
          <w:sz w:val="24"/>
          <w:szCs w:val="24"/>
        </w:rPr>
        <w:t>2</w:t>
      </w:r>
      <w:r w:rsidRPr="00E834E4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Исключить из</w:t>
      </w:r>
      <w:r w:rsidRPr="00E834E4">
        <w:rPr>
          <w:rFonts w:eastAsia="Calibri"/>
          <w:sz w:val="24"/>
          <w:szCs w:val="24"/>
        </w:rPr>
        <w:t xml:space="preserve"> состав</w:t>
      </w:r>
      <w:r>
        <w:rPr>
          <w:rFonts w:eastAsia="Calibri"/>
          <w:sz w:val="24"/>
          <w:szCs w:val="24"/>
        </w:rPr>
        <w:t>а</w:t>
      </w:r>
      <w:r w:rsidRPr="00E834E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рабочей группы</w:t>
      </w:r>
      <w:r w:rsidRPr="00E834E4">
        <w:rPr>
          <w:rFonts w:eastAsia="Calibri"/>
          <w:sz w:val="24"/>
          <w:szCs w:val="24"/>
        </w:rPr>
        <w:t xml:space="preserve"> при администрации Сосновоборского городского округа по </w:t>
      </w:r>
      <w:r>
        <w:rPr>
          <w:rFonts w:eastAsia="Calibri"/>
          <w:sz w:val="24"/>
          <w:szCs w:val="24"/>
        </w:rPr>
        <w:t>вопросам формирования доходов</w:t>
      </w:r>
      <w:r w:rsidRPr="00E834E4">
        <w:rPr>
          <w:rFonts w:eastAsia="Calibri"/>
          <w:sz w:val="24"/>
          <w:szCs w:val="24"/>
        </w:rPr>
        <w:t xml:space="preserve"> на очередной финансовый год и плановый период словосочетание «</w:t>
      </w:r>
      <w:r>
        <w:rPr>
          <w:sz w:val="24"/>
          <w:szCs w:val="24"/>
        </w:rPr>
        <w:t>главный специалист отдела экономического развития администрации».</w:t>
      </w:r>
    </w:p>
    <w:p w:rsidR="00E935BE" w:rsidRPr="00E834E4" w:rsidRDefault="00E935BE" w:rsidP="00E935BE">
      <w:pPr>
        <w:ind w:firstLine="708"/>
        <w:jc w:val="both"/>
        <w:rPr>
          <w:sz w:val="24"/>
          <w:szCs w:val="24"/>
        </w:rPr>
      </w:pPr>
      <w:r w:rsidRPr="00E834E4">
        <w:rPr>
          <w:sz w:val="24"/>
          <w:szCs w:val="24"/>
        </w:rPr>
        <w:t xml:space="preserve">2. Отделу по связям с общественностью (пресс-центр) </w:t>
      </w:r>
      <w:r>
        <w:rPr>
          <w:sz w:val="24"/>
          <w:szCs w:val="24"/>
        </w:rPr>
        <w:t xml:space="preserve">Комитета </w:t>
      </w:r>
      <w:r w:rsidRPr="00E834E4">
        <w:rPr>
          <w:sz w:val="24"/>
          <w:szCs w:val="24"/>
        </w:rPr>
        <w:t>по общественной безопасности и информации (Никитина В.Г.) разместить настоящее постановление на официальном сайте Сосновоборского городского округа.</w:t>
      </w:r>
    </w:p>
    <w:p w:rsidR="00E935BE" w:rsidRPr="00E834E4" w:rsidRDefault="00E935BE" w:rsidP="00E935BE">
      <w:pPr>
        <w:pStyle w:val="a7"/>
        <w:spacing w:after="0"/>
        <w:ind w:left="0" w:firstLine="708"/>
        <w:jc w:val="both"/>
      </w:pPr>
      <w:r w:rsidRPr="00E834E4">
        <w:t>3. Общему отделу администрации (</w:t>
      </w:r>
      <w:r>
        <w:t>Смолкина</w:t>
      </w:r>
      <w:r w:rsidRPr="00E834E4">
        <w:t xml:space="preserve"> М.С.) обнародовать настоящее постановление на электронном сайте городской газеты "Маяк".</w:t>
      </w:r>
    </w:p>
    <w:p w:rsidR="00E935BE" w:rsidRPr="00E834E4" w:rsidRDefault="00E935BE" w:rsidP="00E935BE">
      <w:pPr>
        <w:ind w:firstLine="708"/>
        <w:jc w:val="both"/>
        <w:rPr>
          <w:sz w:val="24"/>
          <w:szCs w:val="24"/>
        </w:rPr>
      </w:pPr>
      <w:r w:rsidRPr="00E834E4">
        <w:rPr>
          <w:sz w:val="24"/>
          <w:szCs w:val="24"/>
        </w:rPr>
        <w:t xml:space="preserve">4. </w:t>
      </w:r>
      <w:r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E935BE" w:rsidRPr="00E834E4" w:rsidRDefault="00E935BE" w:rsidP="00E935BE">
      <w:pPr>
        <w:ind w:firstLine="708"/>
        <w:jc w:val="both"/>
        <w:rPr>
          <w:sz w:val="24"/>
          <w:szCs w:val="24"/>
        </w:rPr>
      </w:pPr>
      <w:r w:rsidRPr="00E834E4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E935BE" w:rsidRPr="00E935BE" w:rsidRDefault="00E935BE" w:rsidP="00E935BE">
      <w:pPr>
        <w:pStyle w:val="a7"/>
        <w:suppressAutoHyphens/>
        <w:spacing w:after="0"/>
        <w:ind w:left="0" w:hanging="11"/>
        <w:jc w:val="both"/>
      </w:pPr>
    </w:p>
    <w:p w:rsidR="00E935BE" w:rsidRPr="00E935BE" w:rsidRDefault="00E935BE" w:rsidP="00E935BE">
      <w:pPr>
        <w:rPr>
          <w:sz w:val="24"/>
          <w:szCs w:val="24"/>
        </w:rPr>
      </w:pPr>
    </w:p>
    <w:p w:rsidR="00E935BE" w:rsidRPr="00E935BE" w:rsidRDefault="00E935BE" w:rsidP="00E935BE">
      <w:pPr>
        <w:rPr>
          <w:sz w:val="24"/>
          <w:szCs w:val="24"/>
        </w:rPr>
      </w:pPr>
    </w:p>
    <w:p w:rsidR="00E935BE" w:rsidRDefault="00E935BE" w:rsidP="00E935BE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 Сосновоборского городского округа                                                  М.В.Воронков</w:t>
      </w:r>
    </w:p>
    <w:p w:rsidR="00E935BE" w:rsidRDefault="00E935BE" w:rsidP="00E935BE">
      <w:pPr>
        <w:jc w:val="both"/>
        <w:rPr>
          <w:sz w:val="24"/>
          <w:szCs w:val="24"/>
        </w:rPr>
      </w:pPr>
    </w:p>
    <w:p w:rsidR="00E935BE" w:rsidRDefault="00E935BE" w:rsidP="00E935BE">
      <w:pPr>
        <w:jc w:val="both"/>
        <w:rPr>
          <w:sz w:val="24"/>
          <w:szCs w:val="24"/>
        </w:rPr>
      </w:pPr>
    </w:p>
    <w:p w:rsidR="00E935BE" w:rsidRPr="000906D7" w:rsidRDefault="00E935BE" w:rsidP="00E935BE">
      <w:pPr>
        <w:jc w:val="both"/>
        <w:rPr>
          <w:sz w:val="24"/>
          <w:szCs w:val="24"/>
        </w:rPr>
      </w:pPr>
    </w:p>
    <w:p w:rsidR="00E935BE" w:rsidRPr="00FD7596" w:rsidRDefault="00E935BE" w:rsidP="00E935BE">
      <w:pPr>
        <w:rPr>
          <w:sz w:val="12"/>
        </w:rPr>
      </w:pPr>
      <w:r w:rsidRPr="00FD7596">
        <w:rPr>
          <w:sz w:val="12"/>
        </w:rPr>
        <w:t xml:space="preserve">Исп. </w:t>
      </w:r>
      <w:r>
        <w:rPr>
          <w:sz w:val="12"/>
        </w:rPr>
        <w:t>Блеклова Е.Е.КФ (88136922176) ЯЕ</w:t>
      </w:r>
    </w:p>
    <w:p w:rsidR="00E935BE" w:rsidRDefault="00E935BE" w:rsidP="00E935BE">
      <w:pPr>
        <w:jc w:val="both"/>
        <w:rPr>
          <w:sz w:val="24"/>
        </w:rPr>
      </w:pPr>
    </w:p>
    <w:p w:rsidR="00E935BE" w:rsidRDefault="00E935BE" w:rsidP="00E935BE">
      <w:pPr>
        <w:jc w:val="both"/>
        <w:rPr>
          <w:sz w:val="24"/>
        </w:rPr>
      </w:pPr>
    </w:p>
    <w:p w:rsidR="00E935BE" w:rsidRDefault="00E935BE" w:rsidP="00E935BE">
      <w:pPr>
        <w:rPr>
          <w:sz w:val="24"/>
          <w:szCs w:val="24"/>
        </w:rPr>
      </w:pPr>
    </w:p>
    <w:p w:rsidR="00E935BE" w:rsidRPr="009A79FB" w:rsidRDefault="00E935BE" w:rsidP="00E935BE">
      <w:pPr>
        <w:rPr>
          <w:sz w:val="24"/>
          <w:szCs w:val="24"/>
        </w:rPr>
      </w:pPr>
      <w:r w:rsidRPr="009A79FB">
        <w:rPr>
          <w:sz w:val="24"/>
          <w:szCs w:val="24"/>
        </w:rPr>
        <w:t>СОГЛАСОВАНО:</w:t>
      </w:r>
    </w:p>
    <w:p w:rsidR="00E935BE" w:rsidRDefault="00E935BE" w:rsidP="00E935BE">
      <w:pPr>
        <w:jc w:val="center"/>
        <w:rPr>
          <w:sz w:val="24"/>
        </w:rPr>
      </w:pPr>
    </w:p>
    <w:p w:rsidR="00E935BE" w:rsidRPr="00BB4656" w:rsidRDefault="008570BA" w:rsidP="00E935BE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695950" cy="3714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5BE" w:rsidRPr="00BB4656" w:rsidRDefault="00E935BE" w:rsidP="00E935BE">
      <w:pPr>
        <w:rPr>
          <w:sz w:val="24"/>
          <w:szCs w:val="24"/>
        </w:rPr>
      </w:pPr>
    </w:p>
    <w:p w:rsidR="00E935BE" w:rsidRDefault="00E935BE" w:rsidP="00E935BE">
      <w:pPr>
        <w:jc w:val="both"/>
        <w:rPr>
          <w:sz w:val="24"/>
        </w:rPr>
      </w:pPr>
    </w:p>
    <w:p w:rsidR="00E935BE" w:rsidRDefault="00E935BE" w:rsidP="00E935BE">
      <w:pPr>
        <w:jc w:val="both"/>
        <w:rPr>
          <w:sz w:val="24"/>
        </w:rPr>
      </w:pPr>
    </w:p>
    <w:p w:rsidR="00E935BE" w:rsidRPr="00205DB6" w:rsidRDefault="00E935BE" w:rsidP="00E935BE">
      <w:pPr>
        <w:jc w:val="right"/>
      </w:pPr>
      <w:r>
        <w:t xml:space="preserve">                                                                                                               </w:t>
      </w:r>
      <w:r w:rsidRPr="00205DB6">
        <w:t>Рассылка:</w:t>
      </w:r>
    </w:p>
    <w:p w:rsidR="00E935BE" w:rsidRPr="00205DB6" w:rsidRDefault="00E935BE" w:rsidP="00E935BE">
      <w:pPr>
        <w:jc w:val="right"/>
      </w:pPr>
      <w:r w:rsidRPr="00205DB6">
        <w:tab/>
      </w:r>
      <w:r w:rsidRPr="00205DB6">
        <w:tab/>
      </w:r>
      <w:r w:rsidRPr="00205DB6">
        <w:tab/>
      </w:r>
      <w:r w:rsidRPr="00205DB6">
        <w:tab/>
      </w:r>
      <w:r w:rsidRPr="00205DB6">
        <w:tab/>
      </w:r>
      <w:r w:rsidRPr="00205DB6">
        <w:tab/>
      </w:r>
      <w:r w:rsidRPr="00205DB6">
        <w:tab/>
        <w:t xml:space="preserve">Общий отдел, КУМИ, КО, КФ, </w:t>
      </w:r>
    </w:p>
    <w:p w:rsidR="00E935BE" w:rsidRPr="00205DB6" w:rsidRDefault="00E935BE" w:rsidP="00E935BE">
      <w:pPr>
        <w:jc w:val="right"/>
      </w:pPr>
      <w:r w:rsidRPr="00205DB6">
        <w:t xml:space="preserve">ЦБ администрации, ОЭР, совет депутатов, ИФНС, пресс-центр.   </w:t>
      </w:r>
    </w:p>
    <w:p w:rsidR="00E935BE" w:rsidRDefault="00E935BE" w:rsidP="00E935BE">
      <w:pPr>
        <w:jc w:val="right"/>
      </w:pPr>
    </w:p>
    <w:p w:rsidR="00762166" w:rsidRDefault="00762166" w:rsidP="00762166">
      <w:pPr>
        <w:jc w:val="both"/>
        <w:rPr>
          <w:sz w:val="24"/>
        </w:rPr>
      </w:pPr>
    </w:p>
    <w:sectPr w:rsidR="00762166" w:rsidSect="00E93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2" w:left="1800" w:header="720" w:footer="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5BE" w:rsidRDefault="00E935BE" w:rsidP="00762166">
      <w:r>
        <w:separator/>
      </w:r>
    </w:p>
  </w:endnote>
  <w:endnote w:type="continuationSeparator" w:id="0">
    <w:p w:rsidR="00E935BE" w:rsidRDefault="00E935BE" w:rsidP="0076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2B" w:rsidRDefault="00B65C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2B" w:rsidRDefault="00B65C2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2B" w:rsidRDefault="00B65C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5BE" w:rsidRDefault="00E935BE" w:rsidP="00762166">
      <w:r>
        <w:separator/>
      </w:r>
    </w:p>
  </w:footnote>
  <w:footnote w:type="continuationSeparator" w:id="0">
    <w:p w:rsidR="00E935BE" w:rsidRDefault="00E935BE" w:rsidP="0076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2B" w:rsidRDefault="00B65C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BE" w:rsidRDefault="00E935B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2B" w:rsidRDefault="00B65C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d00e58d-e757-4aee-9bad-3a6bfebaa1ee"/>
  </w:docVars>
  <w:rsids>
    <w:rsidRoot w:val="00B65C2B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276E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7F503C"/>
    <w:rsid w:val="00802B93"/>
    <w:rsid w:val="00803CF2"/>
    <w:rsid w:val="00832765"/>
    <w:rsid w:val="00840DF5"/>
    <w:rsid w:val="0084639D"/>
    <w:rsid w:val="00847933"/>
    <w:rsid w:val="008570BA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65C2B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C0B2C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35BE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E935BE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935B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935B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\AppData\Local\Temp\bdttmp\25e61add-2bd2-4381-8a80-95ee5619463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25e61add-2bd2-4381-8a80-95ee56194632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OBCHMASH2</dc:creator>
  <cp:lastModifiedBy>Васильева</cp:lastModifiedBy>
  <cp:revision>2</cp:revision>
  <cp:lastPrinted>2020-07-27T09:51:00Z</cp:lastPrinted>
  <dcterms:created xsi:type="dcterms:W3CDTF">2020-07-29T13:15:00Z</dcterms:created>
  <dcterms:modified xsi:type="dcterms:W3CDTF">2020-07-29T13:15:00Z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1d00e58d-e757-4aee-9bad-3a6bfebaa1ee</vt:lpwstr>
  </property>
</Properties>
</file>