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bookmarkStart w:id="0" w:name="_GoBack"/>
      <w:bookmarkEnd w:id="0"/>
      <w:r>
        <w:t>ПРОЕКТ</w:t>
      </w:r>
    </w:p>
    <w:p w:rsidR="00B1479F" w:rsidRDefault="00B1479F" w:rsidP="002857E4">
      <w:pPr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A0B1B" w:rsidRPr="00A1780D" w:rsidTr="00865B40">
        <w:tc>
          <w:tcPr>
            <w:tcW w:w="6204" w:type="dxa"/>
          </w:tcPr>
          <w:p w:rsidR="009A0B1B" w:rsidRPr="00A1780D" w:rsidRDefault="00A1780D" w:rsidP="00A17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780D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27.12.2022 № 3149 «Об утверждении административного регламента по предоставлению муниципальной услуги </w:t>
            </w:r>
            <w:r w:rsidRPr="00A1780D">
              <w:rPr>
                <w:bCs/>
                <w:sz w:val="24"/>
                <w:szCs w:val="24"/>
              </w:rPr>
      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      </w:r>
          </w:p>
        </w:tc>
      </w:tr>
    </w:tbl>
    <w:p w:rsidR="000473A3" w:rsidRPr="00410740" w:rsidRDefault="000473A3" w:rsidP="009A0B1B">
      <w:pPr>
        <w:jc w:val="both"/>
        <w:rPr>
          <w:sz w:val="24"/>
          <w:szCs w:val="24"/>
        </w:rPr>
      </w:pPr>
    </w:p>
    <w:p w:rsidR="000473A3" w:rsidRPr="00410740" w:rsidRDefault="000473A3" w:rsidP="009A0B1B">
      <w:pPr>
        <w:jc w:val="both"/>
        <w:rPr>
          <w:sz w:val="24"/>
          <w:szCs w:val="24"/>
        </w:rPr>
      </w:pPr>
    </w:p>
    <w:p w:rsidR="00855822" w:rsidRPr="00916438" w:rsidRDefault="00855822" w:rsidP="008558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16438">
        <w:rPr>
          <w:sz w:val="24"/>
          <w:szCs w:val="24"/>
        </w:rPr>
        <w:t xml:space="preserve"> соответствии </w:t>
      </w:r>
      <w:r w:rsidR="00745980" w:rsidRPr="00FB4EE9">
        <w:rPr>
          <w:sz w:val="24"/>
          <w:szCs w:val="24"/>
        </w:rPr>
        <w:t>с Постановлением Правительства РФ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Pr="0000273F">
        <w:rPr>
          <w:sz w:val="24"/>
          <w:szCs w:val="24"/>
        </w:rPr>
        <w:t xml:space="preserve">, Уставом муниципального образования </w:t>
      </w:r>
      <w:proofErr w:type="spellStart"/>
      <w:r w:rsidRPr="0000273F">
        <w:rPr>
          <w:sz w:val="24"/>
          <w:szCs w:val="24"/>
        </w:rPr>
        <w:t>Сосновоборский</w:t>
      </w:r>
      <w:proofErr w:type="spellEnd"/>
      <w:r w:rsidRPr="0000273F">
        <w:rPr>
          <w:sz w:val="24"/>
          <w:szCs w:val="24"/>
        </w:rPr>
        <w:t xml:space="preserve"> городской округ, администрация Сосновоборского городского округа </w:t>
      </w:r>
      <w:proofErr w:type="gramStart"/>
      <w:r w:rsidRPr="0000273F">
        <w:rPr>
          <w:b/>
          <w:sz w:val="24"/>
          <w:szCs w:val="24"/>
        </w:rPr>
        <w:t>п</w:t>
      </w:r>
      <w:proofErr w:type="gramEnd"/>
      <w:r w:rsidRPr="0000273F">
        <w:rPr>
          <w:b/>
          <w:sz w:val="24"/>
          <w:szCs w:val="24"/>
        </w:rPr>
        <w:t xml:space="preserve"> о с т а н о в </w:t>
      </w:r>
      <w:proofErr w:type="gramStart"/>
      <w:r w:rsidRPr="0000273F">
        <w:rPr>
          <w:b/>
          <w:sz w:val="24"/>
          <w:szCs w:val="24"/>
        </w:rPr>
        <w:t>л</w:t>
      </w:r>
      <w:proofErr w:type="gramEnd"/>
      <w:r w:rsidRPr="0000273F">
        <w:rPr>
          <w:b/>
          <w:sz w:val="24"/>
          <w:szCs w:val="24"/>
        </w:rPr>
        <w:t xml:space="preserve"> я е т:</w:t>
      </w:r>
    </w:p>
    <w:p w:rsidR="009A0B1B" w:rsidRPr="00D51DD2" w:rsidRDefault="009A0B1B" w:rsidP="009A0B1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55822" w:rsidRPr="00855822" w:rsidRDefault="00855822" w:rsidP="008558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5822">
        <w:rPr>
          <w:sz w:val="24"/>
          <w:szCs w:val="24"/>
        </w:rPr>
        <w:t xml:space="preserve">1. Утвердить прилагаемые изменения, которые вносятся в постановление администрации Сосновоборского городского округа </w:t>
      </w:r>
      <w:r w:rsidRPr="00855822">
        <w:rPr>
          <w:sz w:val="24"/>
        </w:rPr>
        <w:t xml:space="preserve">от </w:t>
      </w:r>
      <w:r w:rsidRPr="00855822">
        <w:rPr>
          <w:sz w:val="24"/>
          <w:szCs w:val="24"/>
        </w:rPr>
        <w:t xml:space="preserve">27.12.2022 № 3149 «Об утверждении административного регламента по предоставлению муниципальной услуги </w:t>
      </w:r>
      <w:r w:rsidRPr="00855822">
        <w:rPr>
          <w:bCs/>
          <w:sz w:val="24"/>
          <w:szCs w:val="24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>
        <w:rPr>
          <w:bCs/>
          <w:sz w:val="24"/>
          <w:szCs w:val="24"/>
        </w:rPr>
        <w:t xml:space="preserve"> </w:t>
      </w:r>
      <w:r w:rsidRPr="00855822">
        <w:rPr>
          <w:bCs/>
          <w:sz w:val="24"/>
          <w:szCs w:val="24"/>
        </w:rPr>
        <w:t xml:space="preserve">(в редакции постановления администрации Сосновоборского городского округа от </w:t>
      </w:r>
      <w:r w:rsidR="00A04C50">
        <w:rPr>
          <w:bCs/>
          <w:sz w:val="24"/>
          <w:szCs w:val="24"/>
        </w:rPr>
        <w:t>12.01.2024</w:t>
      </w:r>
      <w:r w:rsidRPr="00855822">
        <w:rPr>
          <w:bCs/>
          <w:sz w:val="24"/>
          <w:szCs w:val="24"/>
        </w:rPr>
        <w:t xml:space="preserve"> № </w:t>
      </w:r>
      <w:r w:rsidR="00A04C50">
        <w:rPr>
          <w:bCs/>
          <w:sz w:val="24"/>
          <w:szCs w:val="24"/>
        </w:rPr>
        <w:t>28</w:t>
      </w:r>
      <w:r w:rsidRPr="00855822">
        <w:rPr>
          <w:bCs/>
          <w:sz w:val="24"/>
          <w:szCs w:val="24"/>
        </w:rPr>
        <w:t>)</w:t>
      </w:r>
      <w:r w:rsidRPr="00855822">
        <w:rPr>
          <w:sz w:val="24"/>
          <w:szCs w:val="24"/>
        </w:rPr>
        <w:t>.</w:t>
      </w:r>
    </w:p>
    <w:p w:rsidR="00855822" w:rsidRPr="00855822" w:rsidRDefault="00855822" w:rsidP="00855822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855822" w:rsidRPr="00855822" w:rsidRDefault="00855822" w:rsidP="008558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9A0B1B" w:rsidRPr="00AB6C9D" w:rsidRDefault="009A0B1B" w:rsidP="009A0B1B">
      <w:pPr>
        <w:jc w:val="both"/>
        <w:rPr>
          <w:sz w:val="24"/>
          <w:szCs w:val="24"/>
        </w:rPr>
      </w:pPr>
    </w:p>
    <w:p w:rsidR="009A0B1B" w:rsidRDefault="009A0B1B" w:rsidP="009A0B1B">
      <w:pPr>
        <w:jc w:val="both"/>
        <w:rPr>
          <w:sz w:val="24"/>
          <w:szCs w:val="24"/>
        </w:rPr>
      </w:pPr>
    </w:p>
    <w:p w:rsidR="00F3296C" w:rsidRPr="00705A05" w:rsidRDefault="00F3296C" w:rsidP="009A0B1B">
      <w:pPr>
        <w:jc w:val="both"/>
        <w:rPr>
          <w:sz w:val="24"/>
          <w:szCs w:val="24"/>
        </w:rPr>
      </w:pPr>
    </w:p>
    <w:p w:rsidR="00886565" w:rsidRPr="00705A05" w:rsidRDefault="00886565" w:rsidP="00886565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9A0B1B" w:rsidRDefault="009A0B1B" w:rsidP="00B30003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</w:p>
    <w:p w:rsidR="00B30003" w:rsidRDefault="00B30003" w:rsidP="00B30003">
      <w:pPr>
        <w:jc w:val="both"/>
        <w:rPr>
          <w:sz w:val="24"/>
          <w:szCs w:val="24"/>
        </w:rPr>
      </w:pPr>
    </w:p>
    <w:p w:rsidR="009E1676" w:rsidRDefault="009E1676" w:rsidP="00B30003">
      <w:pPr>
        <w:jc w:val="both"/>
        <w:rPr>
          <w:sz w:val="24"/>
          <w:szCs w:val="24"/>
        </w:rPr>
      </w:pPr>
    </w:p>
    <w:p w:rsidR="009A0B1B" w:rsidRPr="00300713" w:rsidRDefault="00410740" w:rsidP="009A0B1B">
      <w:pPr>
        <w:rPr>
          <w:sz w:val="12"/>
          <w:szCs w:val="12"/>
        </w:rPr>
      </w:pPr>
      <w:r>
        <w:rPr>
          <w:sz w:val="12"/>
          <w:szCs w:val="12"/>
        </w:rPr>
        <w:lastRenderedPageBreak/>
        <w:t>Никульшина Юлия Ивановна</w:t>
      </w:r>
    </w:p>
    <w:p w:rsidR="002857E4" w:rsidRDefault="009A0B1B" w:rsidP="009E1676">
      <w:pPr>
        <w:rPr>
          <w:sz w:val="12"/>
          <w:szCs w:val="12"/>
        </w:rPr>
      </w:pPr>
      <w:r w:rsidRPr="00300713">
        <w:rPr>
          <w:sz w:val="12"/>
          <w:szCs w:val="12"/>
        </w:rPr>
        <w:t>КУМИ</w:t>
      </w:r>
      <w:r>
        <w:rPr>
          <w:sz w:val="12"/>
          <w:szCs w:val="12"/>
        </w:rPr>
        <w:t xml:space="preserve"> </w:t>
      </w:r>
      <w:r w:rsidRPr="00300713">
        <w:rPr>
          <w:sz w:val="12"/>
          <w:szCs w:val="12"/>
        </w:rPr>
        <w:t>2-62-79</w:t>
      </w:r>
    </w:p>
    <w:p w:rsidR="00E45B4C" w:rsidRDefault="00E45B4C" w:rsidP="00E45B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СОГЛАСОВАНО: </w:t>
      </w:r>
    </w:p>
    <w:p w:rsidR="009F4F87" w:rsidRPr="003E41D2" w:rsidRDefault="009F4F87" w:rsidP="00E45B4C">
      <w:pPr>
        <w:pStyle w:val="Default"/>
      </w:pPr>
    </w:p>
    <w:p w:rsidR="00E45B4C" w:rsidRPr="003E41D2" w:rsidRDefault="00E45B4C" w:rsidP="00E45B4C">
      <w:pPr>
        <w:pStyle w:val="Default"/>
        <w:spacing w:after="27"/>
      </w:pPr>
      <w:r w:rsidRPr="003E41D2">
        <w:t xml:space="preserve">1) первым заместитель главы администрации Сосновоборского городского округа </w:t>
      </w:r>
      <w:proofErr w:type="spellStart"/>
      <w:r w:rsidRPr="003E41D2">
        <w:t>С.Г.Лютиковым</w:t>
      </w:r>
      <w:proofErr w:type="spellEnd"/>
      <w:r w:rsidRPr="003E41D2">
        <w:t xml:space="preserve">; </w:t>
      </w:r>
    </w:p>
    <w:p w:rsidR="00E45B4C" w:rsidRPr="003E41D2" w:rsidRDefault="00E45B4C" w:rsidP="00E45B4C">
      <w:pPr>
        <w:pStyle w:val="Default"/>
        <w:spacing w:after="27"/>
      </w:pPr>
      <w:r w:rsidRPr="003E41D2">
        <w:t xml:space="preserve">2) председателем КУМИ Сосновоборского городского округа </w:t>
      </w:r>
      <w:proofErr w:type="spellStart"/>
      <w:r w:rsidRPr="003E41D2">
        <w:t>Н.В.Михайловой</w:t>
      </w:r>
      <w:proofErr w:type="spellEnd"/>
      <w:r w:rsidRPr="003E41D2">
        <w:t xml:space="preserve">; </w:t>
      </w:r>
    </w:p>
    <w:p w:rsidR="00E45B4C" w:rsidRPr="003E41D2" w:rsidRDefault="00E45B4C" w:rsidP="00E45B4C">
      <w:pPr>
        <w:pStyle w:val="Default"/>
        <w:spacing w:after="27"/>
      </w:pPr>
      <w:r w:rsidRPr="003E41D2">
        <w:t xml:space="preserve">3) начальник юридического отдела </w:t>
      </w:r>
      <w:proofErr w:type="spellStart"/>
      <w:r w:rsidRPr="003E41D2">
        <w:t>Т.М.Негорева</w:t>
      </w:r>
      <w:proofErr w:type="spellEnd"/>
      <w:r w:rsidRPr="003E41D2">
        <w:t xml:space="preserve">; </w:t>
      </w:r>
    </w:p>
    <w:p w:rsidR="00E45B4C" w:rsidRPr="003E41D2" w:rsidRDefault="00E45B4C" w:rsidP="00E45B4C">
      <w:pPr>
        <w:pStyle w:val="Default"/>
      </w:pPr>
      <w:r w:rsidRPr="003E41D2">
        <w:t xml:space="preserve">4) начальником общего отдела администрации </w:t>
      </w:r>
      <w:proofErr w:type="spellStart"/>
      <w:r w:rsidRPr="003E41D2">
        <w:t>М.С.Смолкиной</w:t>
      </w:r>
      <w:proofErr w:type="spellEnd"/>
      <w:r w:rsidRPr="003E41D2">
        <w:t xml:space="preserve">. </w:t>
      </w:r>
    </w:p>
    <w:p w:rsidR="00E45B4C" w:rsidRPr="00F77A2F" w:rsidRDefault="00E45B4C" w:rsidP="00E45B4C"/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Default="00E45B4C" w:rsidP="00E45B4C">
      <w:pPr>
        <w:tabs>
          <w:tab w:val="left" w:pos="929"/>
        </w:tabs>
        <w:ind w:right="-99"/>
        <w:jc w:val="right"/>
      </w:pPr>
    </w:p>
    <w:p w:rsidR="00E45B4C" w:rsidRPr="00F77A2F" w:rsidRDefault="00E45B4C" w:rsidP="00E45B4C">
      <w:pPr>
        <w:tabs>
          <w:tab w:val="left" w:pos="929"/>
        </w:tabs>
        <w:ind w:right="-99"/>
        <w:jc w:val="right"/>
      </w:pPr>
      <w:r w:rsidRPr="00F77A2F">
        <w:t>РАССЫЛКА.</w:t>
      </w:r>
    </w:p>
    <w:p w:rsidR="00E45B4C" w:rsidRPr="00F77A2F" w:rsidRDefault="00E45B4C" w:rsidP="00E45B4C">
      <w:pPr>
        <w:tabs>
          <w:tab w:val="left" w:pos="929"/>
        </w:tabs>
        <w:ind w:right="-99"/>
        <w:jc w:val="right"/>
      </w:pPr>
      <w:r w:rsidRPr="00F77A2F">
        <w:t>КУМИ-2 экз.,</w:t>
      </w:r>
    </w:p>
    <w:p w:rsidR="00E45B4C" w:rsidRPr="00F77A2F" w:rsidRDefault="00E45B4C" w:rsidP="00E45B4C">
      <w:pPr>
        <w:tabs>
          <w:tab w:val="left" w:pos="929"/>
        </w:tabs>
        <w:ind w:right="-99"/>
        <w:jc w:val="right"/>
      </w:pPr>
      <w:r w:rsidRPr="00F77A2F">
        <w:t>Прокуратура– 1 экз.</w:t>
      </w:r>
    </w:p>
    <w:p w:rsidR="00E45B4C" w:rsidRPr="00F77A2F" w:rsidRDefault="00E45B4C" w:rsidP="00E45B4C">
      <w:pPr>
        <w:tabs>
          <w:tab w:val="left" w:pos="929"/>
        </w:tabs>
        <w:ind w:right="-99"/>
        <w:jc w:val="right"/>
      </w:pPr>
      <w:r w:rsidRPr="00F77A2F">
        <w:t xml:space="preserve">Отдел по связям с общественностью (пресс–центр) </w:t>
      </w:r>
    </w:p>
    <w:p w:rsidR="00E45B4C" w:rsidRPr="00F77A2F" w:rsidRDefault="00E45B4C" w:rsidP="00E45B4C">
      <w:pPr>
        <w:tabs>
          <w:tab w:val="left" w:pos="929"/>
        </w:tabs>
        <w:ind w:right="-99"/>
        <w:jc w:val="right"/>
      </w:pPr>
      <w:r w:rsidRPr="00F77A2F">
        <w:t>комитета по общественной безопасности и информации– 1 экз.</w:t>
      </w: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E45B4C" w:rsidRDefault="00E45B4C" w:rsidP="009A0B1B">
      <w:pPr>
        <w:jc w:val="right"/>
        <w:rPr>
          <w:bCs/>
          <w:sz w:val="24"/>
          <w:szCs w:val="24"/>
        </w:rPr>
      </w:pPr>
    </w:p>
    <w:p w:rsidR="009A0B1B" w:rsidRPr="002722AC" w:rsidRDefault="009A0B1B" w:rsidP="009A0B1B">
      <w:pPr>
        <w:jc w:val="right"/>
        <w:rPr>
          <w:bCs/>
          <w:sz w:val="24"/>
          <w:szCs w:val="24"/>
        </w:rPr>
      </w:pPr>
      <w:r w:rsidRPr="002722AC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Ы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 постановлением администрации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__.____.2023 № _______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9A0B1B" w:rsidRPr="00EA66FC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9A0B1B" w:rsidRDefault="009A0B1B" w:rsidP="009A0B1B">
      <w:pPr>
        <w:jc w:val="center"/>
        <w:rPr>
          <w:sz w:val="24"/>
          <w:szCs w:val="24"/>
        </w:rPr>
      </w:pPr>
    </w:p>
    <w:p w:rsidR="000800F4" w:rsidRPr="00CE17D6" w:rsidRDefault="000800F4" w:rsidP="000800F4">
      <w:pPr>
        <w:jc w:val="center"/>
        <w:rPr>
          <w:sz w:val="24"/>
          <w:szCs w:val="24"/>
        </w:rPr>
      </w:pPr>
      <w:r w:rsidRPr="00CE17D6">
        <w:rPr>
          <w:sz w:val="24"/>
          <w:szCs w:val="24"/>
        </w:rPr>
        <w:t>Изменения,</w:t>
      </w:r>
    </w:p>
    <w:p w:rsidR="000800F4" w:rsidRPr="00CE17D6" w:rsidRDefault="000800F4" w:rsidP="000800F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E17D6">
        <w:rPr>
          <w:sz w:val="24"/>
          <w:szCs w:val="24"/>
        </w:rPr>
        <w:t xml:space="preserve">которые вносятся в постановление администрации Сосновоборского городского округа от 27.12.2022 № 3149 «Об утверждении административного регламента по предоставлению муниципальной услуги </w:t>
      </w:r>
      <w:r w:rsidRPr="00CE17D6">
        <w:rPr>
          <w:bCs/>
          <w:sz w:val="24"/>
          <w:szCs w:val="24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</w:t>
      </w:r>
    </w:p>
    <w:p w:rsidR="00E34A0F" w:rsidRPr="000958A0" w:rsidRDefault="000800F4" w:rsidP="000800F4">
      <w:pPr>
        <w:ind w:firstLine="709"/>
        <w:jc w:val="center"/>
        <w:rPr>
          <w:sz w:val="24"/>
          <w:szCs w:val="24"/>
        </w:rPr>
      </w:pPr>
      <w:r w:rsidRPr="00CE17D6">
        <w:rPr>
          <w:bCs/>
          <w:sz w:val="24"/>
          <w:szCs w:val="24"/>
        </w:rPr>
        <w:t>возведенный до 14 мая 1998 года»</w:t>
      </w:r>
    </w:p>
    <w:p w:rsidR="002349E0" w:rsidRDefault="002349E0" w:rsidP="00B73938">
      <w:pPr>
        <w:ind w:firstLine="709"/>
        <w:jc w:val="both"/>
        <w:rPr>
          <w:sz w:val="24"/>
          <w:szCs w:val="24"/>
        </w:rPr>
      </w:pPr>
    </w:p>
    <w:p w:rsidR="00F639CD" w:rsidRPr="00683229" w:rsidRDefault="00E45B4C" w:rsidP="00B739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E3D2F">
        <w:rPr>
          <w:sz w:val="24"/>
          <w:szCs w:val="24"/>
        </w:rPr>
        <w:t xml:space="preserve">Изложить </w:t>
      </w:r>
      <w:r w:rsidR="00B0057F">
        <w:rPr>
          <w:sz w:val="24"/>
          <w:szCs w:val="24"/>
        </w:rPr>
        <w:t xml:space="preserve">абзац 5 </w:t>
      </w:r>
      <w:r w:rsidR="003E3D2F">
        <w:rPr>
          <w:sz w:val="24"/>
          <w:szCs w:val="24"/>
        </w:rPr>
        <w:t>подпункт 1.3</w:t>
      </w:r>
      <w:r w:rsidR="00F639CD" w:rsidRPr="00683229">
        <w:rPr>
          <w:sz w:val="24"/>
          <w:szCs w:val="24"/>
        </w:rPr>
        <w:t xml:space="preserve"> административного регламента в следующей редакции:</w:t>
      </w:r>
    </w:p>
    <w:p w:rsidR="003E3D2F" w:rsidRPr="003E3D2F" w:rsidRDefault="00751D18" w:rsidP="00263385">
      <w:pPr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="003E3D2F" w:rsidRPr="003E3D2F">
        <w:rPr>
          <w:sz w:val="24"/>
          <w:szCs w:val="24"/>
        </w:rPr>
        <w:t>на Едином портале государственных услуг (далее - ЕПГУ): www.gosuslugi.ru.».</w:t>
      </w:r>
    </w:p>
    <w:p w:rsidR="00D8005D" w:rsidRPr="00683229" w:rsidRDefault="00D8005D" w:rsidP="003E3D2F">
      <w:pPr>
        <w:ind w:firstLine="709"/>
        <w:jc w:val="both"/>
        <w:rPr>
          <w:bCs/>
          <w:sz w:val="24"/>
          <w:szCs w:val="24"/>
        </w:rPr>
      </w:pPr>
    </w:p>
    <w:p w:rsidR="00D8005D" w:rsidRPr="00683229" w:rsidRDefault="00240A70" w:rsidP="00B7393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229">
        <w:rPr>
          <w:rFonts w:ascii="Times New Roman" w:hAnsi="Times New Roman" w:cs="Times New Roman"/>
          <w:bCs/>
          <w:sz w:val="24"/>
          <w:szCs w:val="24"/>
        </w:rPr>
        <w:t>2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>. Изложить</w:t>
      </w:r>
      <w:r w:rsidR="00B0057F">
        <w:rPr>
          <w:rFonts w:ascii="Times New Roman" w:hAnsi="Times New Roman" w:cs="Times New Roman"/>
          <w:bCs/>
          <w:sz w:val="24"/>
          <w:szCs w:val="24"/>
        </w:rPr>
        <w:t xml:space="preserve"> абзац 10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 xml:space="preserve"> подпункт</w:t>
      </w:r>
      <w:r w:rsidR="00B0057F">
        <w:rPr>
          <w:rFonts w:ascii="Times New Roman" w:hAnsi="Times New Roman" w:cs="Times New Roman"/>
          <w:bCs/>
          <w:sz w:val="24"/>
          <w:szCs w:val="24"/>
        </w:rPr>
        <w:t>а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1C7A4D" w:rsidRPr="00683229">
        <w:rPr>
          <w:rFonts w:ascii="Times New Roman" w:hAnsi="Times New Roman" w:cs="Times New Roman"/>
          <w:bCs/>
          <w:sz w:val="24"/>
          <w:szCs w:val="24"/>
        </w:rPr>
        <w:t>2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>. административного регламента в следующей редакции:</w:t>
      </w:r>
    </w:p>
    <w:p w:rsidR="003E3D2F" w:rsidRPr="003E3D2F" w:rsidRDefault="00D8005D" w:rsidP="003E3D2F">
      <w:pPr>
        <w:ind w:firstLine="709"/>
        <w:jc w:val="both"/>
        <w:rPr>
          <w:rFonts w:eastAsia="Calibri"/>
          <w:sz w:val="24"/>
          <w:szCs w:val="24"/>
        </w:rPr>
      </w:pPr>
      <w:r w:rsidRPr="003E3D2F">
        <w:rPr>
          <w:bCs/>
          <w:sz w:val="24"/>
          <w:szCs w:val="24"/>
        </w:rPr>
        <w:t>«</w:t>
      </w:r>
      <w:r w:rsidR="003E3D2F" w:rsidRPr="003E3D2F">
        <w:rPr>
          <w:sz w:val="24"/>
          <w:szCs w:val="24"/>
        </w:rPr>
        <w:t xml:space="preserve">2.2. </w:t>
      </w:r>
      <w:r w:rsidR="003E3D2F" w:rsidRPr="003E3D2F">
        <w:rPr>
          <w:rFonts w:eastAsia="Calibri"/>
          <w:sz w:val="24"/>
          <w:szCs w:val="24"/>
        </w:rPr>
        <w:t>Муниципальную услугу предоставляет:</w:t>
      </w:r>
    </w:p>
    <w:p w:rsidR="003E3D2F" w:rsidRPr="003E3D2F" w:rsidRDefault="003E3D2F" w:rsidP="003E3D2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E3D2F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3E3D2F">
        <w:rPr>
          <w:sz w:val="24"/>
          <w:szCs w:val="24"/>
        </w:rPr>
        <w:t>Сосновоборский</w:t>
      </w:r>
      <w:proofErr w:type="spellEnd"/>
      <w:r w:rsidRPr="003E3D2F">
        <w:rPr>
          <w:sz w:val="24"/>
          <w:szCs w:val="24"/>
        </w:rPr>
        <w:t xml:space="preserve"> городской округ Ленинградской области</w:t>
      </w:r>
      <w:r w:rsidRPr="003E3D2F">
        <w:rPr>
          <w:b/>
          <w:i/>
          <w:sz w:val="24"/>
          <w:szCs w:val="24"/>
        </w:rPr>
        <w:t xml:space="preserve"> </w:t>
      </w:r>
      <w:r w:rsidRPr="003E3D2F">
        <w:rPr>
          <w:sz w:val="24"/>
          <w:szCs w:val="24"/>
        </w:rPr>
        <w:t>(далее – Администрация).</w:t>
      </w:r>
    </w:p>
    <w:p w:rsidR="003E3D2F" w:rsidRPr="003E3D2F" w:rsidRDefault="003E3D2F" w:rsidP="003E3D2F">
      <w:pPr>
        <w:ind w:firstLine="709"/>
        <w:jc w:val="both"/>
        <w:rPr>
          <w:rFonts w:eastAsia="Calibri"/>
          <w:sz w:val="24"/>
          <w:szCs w:val="24"/>
        </w:rPr>
      </w:pPr>
      <w:r w:rsidRPr="003E3D2F">
        <w:rPr>
          <w:rFonts w:eastAsia="Calibri"/>
          <w:sz w:val="24"/>
          <w:szCs w:val="24"/>
        </w:rPr>
        <w:t>В предоставлении муниципальной услуги участвуют:</w:t>
      </w:r>
    </w:p>
    <w:p w:rsidR="003E3D2F" w:rsidRPr="003E3D2F" w:rsidRDefault="003E3D2F" w:rsidP="003E3D2F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3E3D2F">
        <w:rPr>
          <w:sz w:val="24"/>
          <w:szCs w:val="24"/>
        </w:rPr>
        <w:t>органы Федеральной службы государственной регистрации, кадастра и картографии</w:t>
      </w:r>
      <w:r w:rsidRPr="003E3D2F">
        <w:rPr>
          <w:rFonts w:eastAsia="Calibri"/>
          <w:sz w:val="24"/>
          <w:szCs w:val="24"/>
        </w:rPr>
        <w:t>;</w:t>
      </w:r>
    </w:p>
    <w:p w:rsidR="003E3D2F" w:rsidRPr="003E3D2F" w:rsidRDefault="003E3D2F" w:rsidP="003E3D2F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3E3D2F">
        <w:rPr>
          <w:sz w:val="24"/>
          <w:szCs w:val="24"/>
        </w:rPr>
        <w:t>ГБУ ЛО «МФЦ».</w:t>
      </w:r>
    </w:p>
    <w:p w:rsidR="003E3D2F" w:rsidRPr="003E3D2F" w:rsidRDefault="003E3D2F" w:rsidP="003E3D2F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3E3D2F" w:rsidRPr="003E3D2F" w:rsidRDefault="003E3D2F" w:rsidP="003E3D2F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1) при личной явке:</w:t>
      </w:r>
    </w:p>
    <w:p w:rsidR="003E3D2F" w:rsidRPr="003E3D2F" w:rsidRDefault="003E3D2F" w:rsidP="003E3D2F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в филиалах, отделах, удаленных рабочих местах ГБУ ЛО «МФЦ»;</w:t>
      </w:r>
    </w:p>
    <w:p w:rsidR="003E3D2F" w:rsidRPr="003E3D2F" w:rsidRDefault="003E3D2F" w:rsidP="003E3D2F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2) без личной явки:</w:t>
      </w:r>
    </w:p>
    <w:p w:rsidR="003E3D2F" w:rsidRPr="003E3D2F" w:rsidRDefault="003E3D2F" w:rsidP="003E3D2F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в электронной форме через ли</w:t>
      </w:r>
      <w:r>
        <w:rPr>
          <w:sz w:val="24"/>
          <w:szCs w:val="24"/>
        </w:rPr>
        <w:t xml:space="preserve">чный кабинет заявителя на </w:t>
      </w:r>
      <w:r w:rsidRPr="003E3D2F">
        <w:rPr>
          <w:sz w:val="24"/>
          <w:szCs w:val="24"/>
        </w:rPr>
        <w:t>ЕПГУ.</w:t>
      </w:r>
    </w:p>
    <w:p w:rsidR="003E3D2F" w:rsidRPr="003E3D2F" w:rsidRDefault="003E3D2F" w:rsidP="003E3D2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ar132"/>
      <w:bookmarkEnd w:id="1"/>
      <w:r w:rsidRPr="003E3D2F">
        <w:rPr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3E3D2F" w:rsidRPr="003E3D2F" w:rsidRDefault="003E3D2F" w:rsidP="003E3D2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посредством </w:t>
      </w:r>
      <w:r w:rsidRPr="003E3D2F">
        <w:rPr>
          <w:sz w:val="24"/>
          <w:szCs w:val="24"/>
        </w:rPr>
        <w:t>ЕПГУ - в МФЦ;</w:t>
      </w:r>
    </w:p>
    <w:p w:rsidR="003E3D2F" w:rsidRPr="003E3D2F" w:rsidRDefault="003E3D2F" w:rsidP="003E3D2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2) посредством сайта МФЦ (при технической реализации) - в МФЦ;</w:t>
      </w:r>
    </w:p>
    <w:p w:rsidR="003E3D2F" w:rsidRPr="003E3D2F" w:rsidRDefault="003E3D2F" w:rsidP="003E3D2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3) по телефону - в МФЦ.</w:t>
      </w:r>
    </w:p>
    <w:p w:rsidR="003E3D2F" w:rsidRPr="003E3D2F" w:rsidRDefault="003E3D2F" w:rsidP="003E3D2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>
        <w:rPr>
          <w:sz w:val="24"/>
          <w:szCs w:val="24"/>
        </w:rPr>
        <w:t>»</w:t>
      </w:r>
      <w:r w:rsidRPr="003E3D2F">
        <w:rPr>
          <w:sz w:val="24"/>
          <w:szCs w:val="24"/>
        </w:rPr>
        <w:t xml:space="preserve"> </w:t>
      </w:r>
    </w:p>
    <w:p w:rsidR="0094040D" w:rsidRDefault="0094040D" w:rsidP="00B7393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005D" w:rsidRDefault="0094040D" w:rsidP="00B7393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Изложить подпункт 2.2.1. административного регламента в следующей редакции: </w:t>
      </w:r>
    </w:p>
    <w:p w:rsidR="0094040D" w:rsidRPr="0094040D" w:rsidRDefault="0094040D" w:rsidP="00B7393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«2.2.1. </w:t>
      </w:r>
      <w:r w:rsidRPr="0094040D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указанных в </w:t>
      </w:r>
      <w:hyperlink r:id="rId8" w:history="1">
        <w:r w:rsidRPr="0094040D">
          <w:rPr>
            <w:rFonts w:ascii="Times New Roman" w:hAnsi="Times New Roman" w:cs="Times New Roman"/>
            <w:sz w:val="24"/>
            <w:szCs w:val="24"/>
          </w:rPr>
          <w:t>частях 10</w:t>
        </w:r>
      </w:hyperlink>
      <w:r w:rsidRPr="0094040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4040D">
          <w:rPr>
            <w:rFonts w:ascii="Times New Roman" w:hAnsi="Times New Roman" w:cs="Times New Roman"/>
            <w:sz w:val="24"/>
            <w:szCs w:val="24"/>
          </w:rPr>
          <w:t>11 статьи 7</w:t>
        </w:r>
      </w:hyperlink>
      <w:r w:rsidRPr="0094040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040D" w:rsidRPr="00683229" w:rsidRDefault="0094040D" w:rsidP="00B7393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05D" w:rsidRPr="00683229" w:rsidRDefault="0094040D" w:rsidP="00B7393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>. Изложить</w:t>
      </w:r>
      <w:r w:rsidR="001A7F90">
        <w:rPr>
          <w:rFonts w:ascii="Times New Roman" w:hAnsi="Times New Roman" w:cs="Times New Roman"/>
          <w:bCs/>
          <w:sz w:val="24"/>
          <w:szCs w:val="24"/>
        </w:rPr>
        <w:t xml:space="preserve"> абзац 9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 xml:space="preserve"> подпункт</w:t>
      </w:r>
      <w:r w:rsidR="001A7F90">
        <w:rPr>
          <w:rFonts w:ascii="Times New Roman" w:hAnsi="Times New Roman" w:cs="Times New Roman"/>
          <w:bCs/>
          <w:sz w:val="24"/>
          <w:szCs w:val="24"/>
        </w:rPr>
        <w:t>а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3F03EA" w:rsidRPr="00683229">
        <w:rPr>
          <w:rFonts w:ascii="Times New Roman" w:hAnsi="Times New Roman" w:cs="Times New Roman"/>
          <w:bCs/>
          <w:sz w:val="24"/>
          <w:szCs w:val="24"/>
        </w:rPr>
        <w:t>3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D8005D" w:rsidRPr="00683229" w:rsidRDefault="00D8005D" w:rsidP="00263385">
      <w:pPr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="00EB27F0" w:rsidRPr="00EB27F0">
        <w:rPr>
          <w:sz w:val="24"/>
          <w:szCs w:val="24"/>
        </w:rPr>
        <w:t>в электронной форме через личн</w:t>
      </w:r>
      <w:r w:rsidR="00BE6E27">
        <w:rPr>
          <w:sz w:val="24"/>
          <w:szCs w:val="24"/>
        </w:rPr>
        <w:t xml:space="preserve">ый кабинет заявителя на </w:t>
      </w:r>
      <w:r w:rsidR="00EB27F0" w:rsidRPr="00EB27F0">
        <w:rPr>
          <w:sz w:val="24"/>
          <w:szCs w:val="24"/>
        </w:rPr>
        <w:t>ЕПГУ.</w:t>
      </w:r>
      <w:r w:rsidR="00FC08EA" w:rsidRPr="00683229">
        <w:rPr>
          <w:sz w:val="24"/>
          <w:szCs w:val="24"/>
        </w:rPr>
        <w:t>»</w:t>
      </w:r>
    </w:p>
    <w:p w:rsidR="00D8005D" w:rsidRPr="00683229" w:rsidRDefault="00D8005D" w:rsidP="00B739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C0B" w:rsidRPr="00683229" w:rsidRDefault="002D2355" w:rsidP="00663C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3C0B" w:rsidRPr="00683229">
        <w:rPr>
          <w:rFonts w:ascii="Times New Roman" w:hAnsi="Times New Roman" w:cs="Times New Roman"/>
          <w:bCs/>
          <w:sz w:val="24"/>
          <w:szCs w:val="24"/>
        </w:rPr>
        <w:t>Изложить подпункт 2.</w:t>
      </w:r>
      <w:r w:rsidR="00663C0B">
        <w:rPr>
          <w:rFonts w:ascii="Times New Roman" w:hAnsi="Times New Roman" w:cs="Times New Roman"/>
          <w:bCs/>
          <w:sz w:val="24"/>
          <w:szCs w:val="24"/>
        </w:rPr>
        <w:t>4</w:t>
      </w:r>
      <w:r w:rsidR="00663C0B" w:rsidRPr="006832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663C0B" w:rsidRPr="00663C0B" w:rsidRDefault="00663C0B" w:rsidP="00663C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63C0B">
        <w:rPr>
          <w:sz w:val="24"/>
          <w:szCs w:val="24"/>
        </w:rPr>
        <w:t xml:space="preserve">2.4. Срок предоставления муниципальной услуги составляет не более 20 календарных дней (в период до 01.01.2025 – не </w:t>
      </w:r>
      <w:r w:rsidRPr="002D2355">
        <w:rPr>
          <w:sz w:val="24"/>
          <w:szCs w:val="24"/>
        </w:rPr>
        <w:t>более 14 календарных дней) со дня поступления заявления и документо</w:t>
      </w:r>
      <w:r w:rsidR="004F06DA">
        <w:rPr>
          <w:sz w:val="24"/>
          <w:szCs w:val="24"/>
        </w:rPr>
        <w:t>в в Администрацию.»</w:t>
      </w:r>
    </w:p>
    <w:p w:rsidR="00EE5027" w:rsidRDefault="00EE5027" w:rsidP="00EE502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027" w:rsidRPr="00683229" w:rsidRDefault="002D2355" w:rsidP="00EE502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E5027" w:rsidRPr="00683229">
        <w:rPr>
          <w:rFonts w:ascii="Times New Roman" w:hAnsi="Times New Roman" w:cs="Times New Roman"/>
          <w:bCs/>
          <w:sz w:val="24"/>
          <w:szCs w:val="24"/>
        </w:rPr>
        <w:t>. Изложить</w:t>
      </w:r>
      <w:r w:rsidR="005E0DB8">
        <w:rPr>
          <w:rFonts w:ascii="Times New Roman" w:hAnsi="Times New Roman" w:cs="Times New Roman"/>
          <w:bCs/>
          <w:sz w:val="24"/>
          <w:szCs w:val="24"/>
        </w:rPr>
        <w:t xml:space="preserve"> абзац 6</w:t>
      </w:r>
      <w:r w:rsidR="00EE5027" w:rsidRPr="00683229">
        <w:rPr>
          <w:rFonts w:ascii="Times New Roman" w:hAnsi="Times New Roman" w:cs="Times New Roman"/>
          <w:bCs/>
          <w:sz w:val="24"/>
          <w:szCs w:val="24"/>
        </w:rPr>
        <w:t xml:space="preserve"> подпункт 2.</w:t>
      </w:r>
      <w:r w:rsidR="00EE5027">
        <w:rPr>
          <w:rFonts w:ascii="Times New Roman" w:hAnsi="Times New Roman" w:cs="Times New Roman"/>
          <w:bCs/>
          <w:sz w:val="24"/>
          <w:szCs w:val="24"/>
        </w:rPr>
        <w:t>5</w:t>
      </w:r>
      <w:r w:rsidR="00EE5027" w:rsidRPr="006832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EE5027" w:rsidRPr="005E0DB8" w:rsidRDefault="00EE5027" w:rsidP="005E0DB8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«</w:t>
      </w:r>
      <w:r w:rsidRPr="00EE5027">
        <w:rPr>
          <w:rFonts w:eastAsiaTheme="minorEastAsia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2022 - 2024 годах</w:t>
      </w:r>
      <w:r w:rsidR="004F06DA">
        <w:rPr>
          <w:rFonts w:eastAsiaTheme="minorEastAsia"/>
          <w:sz w:val="24"/>
          <w:szCs w:val="24"/>
        </w:rPr>
        <w:t>,</w:t>
      </w:r>
      <w:r w:rsidR="004F06DA" w:rsidRPr="002D2355">
        <w:rPr>
          <w:sz w:val="24"/>
          <w:szCs w:val="24"/>
        </w:rPr>
        <w:t xml:space="preserve">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4F06DA">
        <w:rPr>
          <w:sz w:val="24"/>
          <w:szCs w:val="24"/>
        </w:rPr>
        <w:t>.</w:t>
      </w:r>
      <w:r w:rsidR="004F06DA">
        <w:rPr>
          <w:rFonts w:eastAsiaTheme="minorEastAsia"/>
          <w:sz w:val="24"/>
          <w:szCs w:val="24"/>
        </w:rPr>
        <w:t>»</w:t>
      </w:r>
    </w:p>
    <w:p w:rsidR="005E0DB8" w:rsidRDefault="005E0DB8" w:rsidP="00B739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05D" w:rsidRPr="00683229" w:rsidRDefault="004F06DA" w:rsidP="00B739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EE5027">
        <w:rPr>
          <w:rFonts w:ascii="Times New Roman" w:hAnsi="Times New Roman" w:cs="Times New Roman"/>
          <w:bCs/>
          <w:sz w:val="24"/>
          <w:szCs w:val="24"/>
        </w:rPr>
        <w:t>.</w:t>
      </w:r>
      <w:r w:rsidR="00890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>Изложить</w:t>
      </w:r>
      <w:r w:rsidR="003375B8" w:rsidRPr="00683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1E0">
        <w:rPr>
          <w:rFonts w:ascii="Times New Roman" w:hAnsi="Times New Roman" w:cs="Times New Roman"/>
          <w:bCs/>
          <w:sz w:val="24"/>
          <w:szCs w:val="24"/>
        </w:rPr>
        <w:t xml:space="preserve">абзац 3 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>подпункт</w:t>
      </w:r>
      <w:r w:rsidR="008901E0">
        <w:rPr>
          <w:rFonts w:ascii="Times New Roman" w:hAnsi="Times New Roman" w:cs="Times New Roman"/>
          <w:bCs/>
          <w:sz w:val="24"/>
          <w:szCs w:val="24"/>
        </w:rPr>
        <w:t>а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3375B8" w:rsidRPr="00683229">
        <w:rPr>
          <w:rFonts w:ascii="Times New Roman" w:hAnsi="Times New Roman" w:cs="Times New Roman"/>
          <w:bCs/>
          <w:sz w:val="24"/>
          <w:szCs w:val="24"/>
        </w:rPr>
        <w:t>6</w:t>
      </w:r>
      <w:r w:rsidR="00D8005D" w:rsidRPr="006832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D36F86" w:rsidRPr="00D36F86" w:rsidRDefault="00D8005D" w:rsidP="005E0DB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229">
        <w:rPr>
          <w:bCs/>
          <w:sz w:val="24"/>
          <w:szCs w:val="24"/>
        </w:rPr>
        <w:t>«</w:t>
      </w:r>
      <w:r w:rsidR="00D36F86" w:rsidRPr="00D36F86">
        <w:rPr>
          <w:sz w:val="24"/>
          <w:szCs w:val="24"/>
        </w:rPr>
        <w:t>- лично заявителем (представителем заявителя</w:t>
      </w:r>
      <w:r w:rsidR="00BE6E27">
        <w:rPr>
          <w:sz w:val="24"/>
          <w:szCs w:val="24"/>
        </w:rPr>
        <w:t>) при обращении на ЕПГУ</w:t>
      </w:r>
      <w:r w:rsidR="00D36F86" w:rsidRPr="00D36F86">
        <w:rPr>
          <w:sz w:val="24"/>
          <w:szCs w:val="24"/>
        </w:rPr>
        <w:t>;</w:t>
      </w:r>
    </w:p>
    <w:p w:rsidR="005E0DB8" w:rsidRDefault="005E0DB8" w:rsidP="00EA45CD">
      <w:pPr>
        <w:ind w:firstLine="709"/>
        <w:jc w:val="both"/>
        <w:rPr>
          <w:sz w:val="24"/>
          <w:szCs w:val="24"/>
        </w:rPr>
      </w:pPr>
    </w:p>
    <w:p w:rsidR="00EA45CD" w:rsidRDefault="004F06DA" w:rsidP="00EA45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5CD">
        <w:rPr>
          <w:sz w:val="24"/>
          <w:szCs w:val="24"/>
        </w:rPr>
        <w:t>.</w:t>
      </w:r>
      <w:r w:rsidR="00EA45CD" w:rsidRPr="00EA45CD">
        <w:rPr>
          <w:sz w:val="24"/>
          <w:szCs w:val="24"/>
        </w:rPr>
        <w:t xml:space="preserve"> </w:t>
      </w:r>
      <w:r w:rsidR="00EA45CD" w:rsidRPr="00683229">
        <w:rPr>
          <w:sz w:val="24"/>
          <w:szCs w:val="24"/>
        </w:rPr>
        <w:t xml:space="preserve">Изложить </w:t>
      </w:r>
      <w:r w:rsidR="008204BF">
        <w:rPr>
          <w:sz w:val="24"/>
          <w:szCs w:val="24"/>
        </w:rPr>
        <w:t xml:space="preserve">абзац 9 </w:t>
      </w:r>
      <w:r w:rsidR="00EA45CD" w:rsidRPr="00683229">
        <w:rPr>
          <w:sz w:val="24"/>
          <w:szCs w:val="24"/>
        </w:rPr>
        <w:t>подпункт</w:t>
      </w:r>
      <w:r w:rsidR="008204BF">
        <w:rPr>
          <w:sz w:val="24"/>
          <w:szCs w:val="24"/>
        </w:rPr>
        <w:t>а</w:t>
      </w:r>
      <w:r w:rsidR="00EA45CD" w:rsidRPr="00683229">
        <w:rPr>
          <w:sz w:val="24"/>
          <w:szCs w:val="24"/>
        </w:rPr>
        <w:t xml:space="preserve"> 2.</w:t>
      </w:r>
      <w:r w:rsidR="00364BA8">
        <w:rPr>
          <w:sz w:val="24"/>
          <w:szCs w:val="24"/>
        </w:rPr>
        <w:t>9</w:t>
      </w:r>
      <w:r w:rsidR="00EA45CD" w:rsidRPr="00683229">
        <w:rPr>
          <w:sz w:val="24"/>
          <w:szCs w:val="24"/>
        </w:rPr>
        <w:t xml:space="preserve"> </w:t>
      </w:r>
      <w:r w:rsidR="008204BF">
        <w:rPr>
          <w:sz w:val="24"/>
          <w:szCs w:val="24"/>
        </w:rPr>
        <w:t xml:space="preserve">административного регламента </w:t>
      </w:r>
      <w:r w:rsidR="00EA45CD" w:rsidRPr="00683229">
        <w:rPr>
          <w:sz w:val="24"/>
          <w:szCs w:val="24"/>
        </w:rPr>
        <w:t>в следующей редакции:</w:t>
      </w:r>
    </w:p>
    <w:p w:rsidR="00364BA8" w:rsidRPr="00364BA8" w:rsidRDefault="00364BA8" w:rsidP="008E6E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64BA8">
        <w:rPr>
          <w:sz w:val="24"/>
          <w:szCs w:val="24"/>
        </w:rPr>
        <w:t>- неполное заполнение полей в форме заявления, в том числе в интерактивно</w:t>
      </w:r>
      <w:r>
        <w:rPr>
          <w:sz w:val="24"/>
          <w:szCs w:val="24"/>
        </w:rPr>
        <w:t>й форме заявления на ЕПГУ</w:t>
      </w:r>
      <w:r w:rsidRPr="00364BA8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364BA8" w:rsidRDefault="00364BA8" w:rsidP="00364BA8">
      <w:pPr>
        <w:ind w:firstLine="709"/>
        <w:jc w:val="both"/>
        <w:rPr>
          <w:sz w:val="24"/>
          <w:szCs w:val="24"/>
        </w:rPr>
      </w:pPr>
    </w:p>
    <w:p w:rsidR="00364BA8" w:rsidRDefault="004F06DA" w:rsidP="00364B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64BA8">
        <w:rPr>
          <w:sz w:val="24"/>
          <w:szCs w:val="24"/>
        </w:rPr>
        <w:t>.</w:t>
      </w:r>
      <w:r w:rsidR="00364BA8" w:rsidRPr="00EA45CD">
        <w:rPr>
          <w:sz w:val="24"/>
          <w:szCs w:val="24"/>
        </w:rPr>
        <w:t xml:space="preserve"> </w:t>
      </w:r>
      <w:r w:rsidR="00364BA8" w:rsidRPr="00683229">
        <w:rPr>
          <w:sz w:val="24"/>
          <w:szCs w:val="24"/>
        </w:rPr>
        <w:t xml:space="preserve">Изложить </w:t>
      </w:r>
      <w:r w:rsidR="008204BF">
        <w:rPr>
          <w:sz w:val="24"/>
          <w:szCs w:val="24"/>
        </w:rPr>
        <w:t xml:space="preserve">абзац 4 </w:t>
      </w:r>
      <w:r w:rsidR="00364BA8" w:rsidRPr="00683229">
        <w:rPr>
          <w:sz w:val="24"/>
          <w:szCs w:val="24"/>
        </w:rPr>
        <w:t>подпункт 2.</w:t>
      </w:r>
      <w:r w:rsidR="004B27B9">
        <w:rPr>
          <w:sz w:val="24"/>
          <w:szCs w:val="24"/>
        </w:rPr>
        <w:t>13</w:t>
      </w:r>
      <w:r w:rsidR="006275A1" w:rsidRPr="006275A1">
        <w:rPr>
          <w:sz w:val="24"/>
          <w:szCs w:val="24"/>
        </w:rPr>
        <w:t xml:space="preserve"> </w:t>
      </w:r>
      <w:r w:rsidR="006275A1" w:rsidRPr="00683229">
        <w:rPr>
          <w:sz w:val="24"/>
          <w:szCs w:val="24"/>
        </w:rPr>
        <w:t>административного регламента</w:t>
      </w:r>
      <w:r w:rsidR="00364BA8" w:rsidRPr="00683229">
        <w:rPr>
          <w:sz w:val="24"/>
          <w:szCs w:val="24"/>
        </w:rPr>
        <w:t xml:space="preserve"> в следующей редакции:</w:t>
      </w:r>
    </w:p>
    <w:p w:rsidR="00076565" w:rsidRPr="00076565" w:rsidRDefault="00EA45CD" w:rsidP="008E6E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A45CD">
        <w:rPr>
          <w:sz w:val="24"/>
          <w:szCs w:val="24"/>
        </w:rPr>
        <w:t>при направлении запроса в форме электронного документа посредством ЕПГУ- в день поступления запроса на ЕПГУ или на следующий рабочий день (в случае направления документов в нерабочее время, в выходные, праздничные дни)</w:t>
      </w:r>
      <w:r w:rsidR="006275A1">
        <w:rPr>
          <w:sz w:val="24"/>
          <w:szCs w:val="24"/>
        </w:rPr>
        <w:t>.»</w:t>
      </w:r>
    </w:p>
    <w:p w:rsidR="00DC34B7" w:rsidRDefault="00DC34B7" w:rsidP="006275A1">
      <w:pPr>
        <w:jc w:val="both"/>
        <w:rPr>
          <w:bCs/>
          <w:sz w:val="24"/>
          <w:szCs w:val="24"/>
        </w:rPr>
      </w:pPr>
    </w:p>
    <w:p w:rsidR="00DC34B7" w:rsidRPr="003375B8" w:rsidRDefault="004F06DA" w:rsidP="00DC34B7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="00DC34B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6275A1">
        <w:rPr>
          <w:bCs/>
          <w:sz w:val="24"/>
          <w:szCs w:val="24"/>
        </w:rPr>
        <w:t>Изложить подпункт 5</w:t>
      </w:r>
      <w:r w:rsidR="00DC34B7" w:rsidRPr="00683229">
        <w:rPr>
          <w:bCs/>
          <w:sz w:val="24"/>
          <w:szCs w:val="24"/>
        </w:rPr>
        <w:t>) подпункт</w:t>
      </w:r>
      <w:r w:rsidR="00DF44D8">
        <w:rPr>
          <w:bCs/>
          <w:sz w:val="24"/>
          <w:szCs w:val="24"/>
        </w:rPr>
        <w:t>а</w:t>
      </w:r>
      <w:r w:rsidR="00DC34B7" w:rsidRPr="00683229">
        <w:rPr>
          <w:bCs/>
          <w:sz w:val="24"/>
          <w:szCs w:val="24"/>
        </w:rPr>
        <w:t xml:space="preserve"> 2.15.1 административного регламента в следующей редакции:</w:t>
      </w:r>
    </w:p>
    <w:p w:rsidR="00DC34B7" w:rsidRPr="003375B8" w:rsidRDefault="006275A1" w:rsidP="00DC34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</w:t>
      </w:r>
      <w:r w:rsidR="00DC34B7" w:rsidRPr="00683229">
        <w:rPr>
          <w:sz w:val="24"/>
          <w:szCs w:val="24"/>
        </w:rPr>
        <w:t xml:space="preserve">) </w:t>
      </w:r>
      <w:r w:rsidR="003A257E" w:rsidRPr="003F0E97">
        <w:rPr>
          <w:sz w:val="24"/>
          <w:szCs w:val="24"/>
        </w:rPr>
        <w:t>обеспечение для заявителя возможности получения информации о ходе и результате предоставления муниципальной услуги с использованием ЕПГУ</w:t>
      </w:r>
      <w:r w:rsidR="003A257E">
        <w:rPr>
          <w:sz w:val="24"/>
          <w:szCs w:val="24"/>
        </w:rPr>
        <w:t>.</w:t>
      </w:r>
      <w:r w:rsidR="00DC34B7" w:rsidRPr="00683229">
        <w:rPr>
          <w:sz w:val="24"/>
          <w:szCs w:val="24"/>
        </w:rPr>
        <w:t>»</w:t>
      </w:r>
    </w:p>
    <w:p w:rsidR="008D76A9" w:rsidRPr="00683229" w:rsidRDefault="008D76A9" w:rsidP="00B739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1BB9" w:rsidRPr="00683229" w:rsidRDefault="004F06DA" w:rsidP="00B739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11</w:t>
      </w:r>
      <w:r w:rsidR="00821BB9" w:rsidRPr="00683229">
        <w:rPr>
          <w:sz w:val="24"/>
          <w:szCs w:val="24"/>
        </w:rPr>
        <w:t xml:space="preserve">. </w:t>
      </w:r>
      <w:r w:rsidR="00821BB9" w:rsidRPr="00683229">
        <w:rPr>
          <w:bCs/>
          <w:sz w:val="24"/>
          <w:szCs w:val="24"/>
        </w:rPr>
        <w:t>Изложить подпункт 2.15.</w:t>
      </w:r>
      <w:r w:rsidR="003A257E">
        <w:rPr>
          <w:bCs/>
          <w:sz w:val="24"/>
          <w:szCs w:val="24"/>
        </w:rPr>
        <w:t>4</w:t>
      </w:r>
      <w:r w:rsidR="00821BB9"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3A4640" w:rsidRPr="003A4640" w:rsidRDefault="003A4640" w:rsidP="0026589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="003A257E" w:rsidRPr="003A257E">
        <w:rPr>
          <w:sz w:val="24"/>
          <w:szCs w:val="24"/>
        </w:rPr>
        <w:t>2.15.4. После получения результата муниципальной услуги, предоставление которой осуществлялос</w:t>
      </w:r>
      <w:r w:rsidR="00265891">
        <w:rPr>
          <w:sz w:val="24"/>
          <w:szCs w:val="24"/>
        </w:rPr>
        <w:t xml:space="preserve">ь в электронном виде через ЕПГУ </w:t>
      </w:r>
      <w:r w:rsidR="003A257E" w:rsidRPr="003A257E">
        <w:rPr>
          <w:sz w:val="24"/>
          <w:szCs w:val="24"/>
        </w:rPr>
        <w:t>либо посредством МФЦ, заявителю обеспечивается возможность оценки качеств</w:t>
      </w:r>
      <w:r w:rsidR="00265891">
        <w:rPr>
          <w:sz w:val="24"/>
          <w:szCs w:val="24"/>
        </w:rPr>
        <w:t>а оказания муниципальной услуги</w:t>
      </w:r>
      <w:r w:rsidRPr="003A4640">
        <w:rPr>
          <w:sz w:val="24"/>
          <w:szCs w:val="24"/>
        </w:rPr>
        <w:t>.</w:t>
      </w:r>
      <w:r w:rsidRPr="00683229">
        <w:rPr>
          <w:sz w:val="24"/>
          <w:szCs w:val="24"/>
        </w:rPr>
        <w:t>»</w:t>
      </w:r>
    </w:p>
    <w:p w:rsidR="0031561D" w:rsidRDefault="0031561D" w:rsidP="00B739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265891" w:rsidRPr="00683229" w:rsidRDefault="0031561D" w:rsidP="002658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0273F">
        <w:rPr>
          <w:sz w:val="24"/>
          <w:szCs w:val="24"/>
        </w:rPr>
        <w:t>1</w:t>
      </w:r>
      <w:r w:rsidR="00BE2B28">
        <w:rPr>
          <w:sz w:val="24"/>
          <w:szCs w:val="24"/>
        </w:rPr>
        <w:t>2</w:t>
      </w:r>
      <w:r w:rsidRPr="0000273F">
        <w:rPr>
          <w:sz w:val="24"/>
          <w:szCs w:val="24"/>
        </w:rPr>
        <w:t>.</w:t>
      </w:r>
      <w:r w:rsidR="00265891" w:rsidRPr="00265891">
        <w:rPr>
          <w:bCs/>
          <w:sz w:val="24"/>
          <w:szCs w:val="24"/>
        </w:rPr>
        <w:t xml:space="preserve"> </w:t>
      </w:r>
      <w:r w:rsidR="00265891" w:rsidRPr="00683229">
        <w:rPr>
          <w:bCs/>
          <w:sz w:val="24"/>
          <w:szCs w:val="24"/>
        </w:rPr>
        <w:t>Изложить подпункт 2.</w:t>
      </w:r>
      <w:r w:rsidR="00265891">
        <w:rPr>
          <w:bCs/>
          <w:sz w:val="24"/>
          <w:szCs w:val="24"/>
        </w:rPr>
        <w:t>17.2</w:t>
      </w:r>
      <w:r w:rsidR="00265891"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265891" w:rsidRPr="00265891" w:rsidRDefault="00265891" w:rsidP="0026589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Pr="00265891">
        <w:rPr>
          <w:sz w:val="24"/>
          <w:szCs w:val="24"/>
        </w:rPr>
        <w:t>2.17.2. Предоставление муниципальной услуги в электронном виде осуществляется при технической реализации услуги посредством ЕПГУ.</w:t>
      </w:r>
      <w:r>
        <w:rPr>
          <w:sz w:val="24"/>
          <w:szCs w:val="24"/>
        </w:rPr>
        <w:t>»</w:t>
      </w:r>
    </w:p>
    <w:p w:rsidR="00265891" w:rsidRPr="003A4640" w:rsidRDefault="00265891" w:rsidP="0026589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DF44D8" w:rsidRDefault="00DF44D8" w:rsidP="00DF44D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BE2B2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1561D" w:rsidRPr="0000273F">
        <w:rPr>
          <w:sz w:val="24"/>
          <w:szCs w:val="24"/>
        </w:rPr>
        <w:t xml:space="preserve"> </w:t>
      </w:r>
      <w:r w:rsidRPr="00683229">
        <w:rPr>
          <w:bCs/>
          <w:sz w:val="24"/>
          <w:szCs w:val="24"/>
        </w:rPr>
        <w:t xml:space="preserve">Изложить </w:t>
      </w:r>
      <w:r w:rsidR="00E24876">
        <w:rPr>
          <w:bCs/>
          <w:sz w:val="24"/>
          <w:szCs w:val="24"/>
        </w:rPr>
        <w:t>подпункт 2</w:t>
      </w:r>
      <w:r w:rsidRPr="00683229">
        <w:rPr>
          <w:bCs/>
          <w:sz w:val="24"/>
          <w:szCs w:val="24"/>
        </w:rPr>
        <w:t xml:space="preserve">) подпункт </w:t>
      </w:r>
      <w:r w:rsidR="00070580">
        <w:rPr>
          <w:bCs/>
          <w:sz w:val="24"/>
          <w:szCs w:val="24"/>
        </w:rPr>
        <w:t>3.1.1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DF44D8" w:rsidRPr="00E24876" w:rsidRDefault="009506A0" w:rsidP="00E2487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«2</w:t>
      </w:r>
      <w:r w:rsidR="00E24876" w:rsidRPr="00683229">
        <w:rPr>
          <w:sz w:val="24"/>
          <w:szCs w:val="24"/>
        </w:rPr>
        <w:t xml:space="preserve">) </w:t>
      </w:r>
      <w:r w:rsidR="00DF44D8" w:rsidRPr="00E24876">
        <w:rPr>
          <w:rFonts w:eastAsia="Calibri"/>
          <w:sz w:val="24"/>
          <w:szCs w:val="24"/>
        </w:rPr>
        <w:t xml:space="preserve">рассмотрение заявления и документов о предоставлении муниципальной услуги – 16 </w:t>
      </w:r>
      <w:r w:rsidR="00DF44D8" w:rsidRPr="00E24876">
        <w:rPr>
          <w:sz w:val="24"/>
          <w:szCs w:val="24"/>
        </w:rPr>
        <w:t>календарных</w:t>
      </w:r>
      <w:r w:rsidR="00DF44D8" w:rsidRPr="00E24876">
        <w:rPr>
          <w:rFonts w:eastAsia="Calibri"/>
          <w:sz w:val="24"/>
          <w:szCs w:val="24"/>
        </w:rPr>
        <w:t xml:space="preserve"> дней (в период до 01.01.202</w:t>
      </w:r>
      <w:r w:rsidR="00E24876" w:rsidRPr="00E24876">
        <w:rPr>
          <w:rFonts w:eastAsia="Calibri"/>
          <w:sz w:val="24"/>
          <w:szCs w:val="24"/>
        </w:rPr>
        <w:t>5</w:t>
      </w:r>
      <w:r w:rsidR="00DF44D8" w:rsidRPr="00E24876">
        <w:rPr>
          <w:rFonts w:eastAsia="Calibri"/>
          <w:sz w:val="24"/>
          <w:szCs w:val="24"/>
        </w:rPr>
        <w:t xml:space="preserve"> – 10 календарных дней).</w:t>
      </w:r>
      <w:r w:rsidR="00E24876" w:rsidRPr="00E24876">
        <w:rPr>
          <w:rFonts w:eastAsia="Calibri"/>
          <w:sz w:val="24"/>
          <w:szCs w:val="24"/>
        </w:rPr>
        <w:t>»</w:t>
      </w:r>
    </w:p>
    <w:p w:rsidR="00856D03" w:rsidRDefault="00856D03" w:rsidP="00856D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6D03" w:rsidRDefault="00856D03" w:rsidP="00856D0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07058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0273F">
        <w:rPr>
          <w:sz w:val="24"/>
          <w:szCs w:val="24"/>
        </w:rPr>
        <w:t xml:space="preserve"> </w:t>
      </w:r>
      <w:r w:rsidRPr="00683229">
        <w:rPr>
          <w:bCs/>
          <w:sz w:val="24"/>
          <w:szCs w:val="24"/>
        </w:rPr>
        <w:t xml:space="preserve">Изложить </w:t>
      </w:r>
      <w:r>
        <w:rPr>
          <w:bCs/>
          <w:sz w:val="24"/>
          <w:szCs w:val="24"/>
        </w:rPr>
        <w:t>абзац 9</w:t>
      </w:r>
      <w:r w:rsidRPr="00683229">
        <w:rPr>
          <w:bCs/>
          <w:sz w:val="24"/>
          <w:szCs w:val="24"/>
        </w:rPr>
        <w:t xml:space="preserve"> подпункт </w:t>
      </w:r>
      <w:r w:rsidRPr="003F0E97">
        <w:rPr>
          <w:sz w:val="24"/>
          <w:szCs w:val="24"/>
        </w:rPr>
        <w:t>3.1.3.1</w:t>
      </w:r>
      <w:r>
        <w:rPr>
          <w:sz w:val="24"/>
          <w:szCs w:val="24"/>
        </w:rPr>
        <w:t xml:space="preserve"> </w:t>
      </w:r>
      <w:r w:rsidRPr="00683229">
        <w:rPr>
          <w:bCs/>
          <w:sz w:val="24"/>
          <w:szCs w:val="24"/>
        </w:rPr>
        <w:t>административного регламента в следующей редакции:</w:t>
      </w:r>
    </w:p>
    <w:p w:rsidR="00856D03" w:rsidRPr="00856D03" w:rsidRDefault="00856D03" w:rsidP="00856D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856D03">
        <w:rPr>
          <w:sz w:val="24"/>
          <w:szCs w:val="24"/>
        </w:rPr>
        <w:t>Общий срок выполнения административной процедуры – не более</w:t>
      </w:r>
      <w:r w:rsidRPr="00856D03">
        <w:rPr>
          <w:sz w:val="24"/>
          <w:szCs w:val="24"/>
        </w:rPr>
        <w:br/>
        <w:t>16 календарных дней (в период до 01.01.202</w:t>
      </w:r>
      <w:r w:rsidR="00C143D6">
        <w:rPr>
          <w:sz w:val="24"/>
          <w:szCs w:val="24"/>
        </w:rPr>
        <w:t>5</w:t>
      </w:r>
      <w:r w:rsidRPr="00856D03">
        <w:rPr>
          <w:sz w:val="24"/>
          <w:szCs w:val="24"/>
        </w:rPr>
        <w:t xml:space="preserve"> – не более 10 календарных дней).</w:t>
      </w:r>
      <w:r w:rsidR="00C143D6">
        <w:rPr>
          <w:sz w:val="24"/>
          <w:szCs w:val="24"/>
        </w:rPr>
        <w:t>»</w:t>
      </w:r>
    </w:p>
    <w:p w:rsidR="007C54AE" w:rsidRDefault="007C54AE" w:rsidP="007C54A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54AE" w:rsidRPr="00683229" w:rsidRDefault="007C54AE" w:rsidP="007C54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14</w:t>
      </w:r>
      <w:r w:rsidRPr="0000273F">
        <w:rPr>
          <w:sz w:val="24"/>
          <w:szCs w:val="24"/>
        </w:rPr>
        <w:t>.</w:t>
      </w:r>
      <w:r w:rsidRPr="00265891">
        <w:rPr>
          <w:bCs/>
          <w:sz w:val="24"/>
          <w:szCs w:val="24"/>
        </w:rPr>
        <w:t xml:space="preserve"> </w:t>
      </w:r>
      <w:r w:rsidR="006B2BB2">
        <w:rPr>
          <w:bCs/>
          <w:sz w:val="24"/>
          <w:szCs w:val="24"/>
        </w:rPr>
        <w:t>Изложить подпункт 3.</w:t>
      </w:r>
      <w:r>
        <w:rPr>
          <w:bCs/>
          <w:sz w:val="24"/>
          <w:szCs w:val="24"/>
        </w:rPr>
        <w:t>2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6B2BB2">
        <w:rPr>
          <w:sz w:val="24"/>
          <w:szCs w:val="24"/>
        </w:rPr>
        <w:t>3.2. Особенности выполнения административных процедур в электронной форме.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 xml:space="preserve">3.2.1. Предоставление муниципальной услуги на ЕПГУ осуществляется в соответствии с Федеральным </w:t>
      </w:r>
      <w:hyperlink r:id="rId10" w:history="1">
        <w:r w:rsidRPr="006B2BB2">
          <w:rPr>
            <w:sz w:val="24"/>
            <w:szCs w:val="24"/>
          </w:rPr>
          <w:t>законом</w:t>
        </w:r>
      </w:hyperlink>
      <w:r w:rsidRPr="006B2BB2">
        <w:rPr>
          <w:sz w:val="24"/>
          <w:szCs w:val="24"/>
        </w:rPr>
        <w:t xml:space="preserve"> № 210-ФЗ, Федеральным </w:t>
      </w:r>
      <w:hyperlink r:id="rId11" w:history="1">
        <w:r w:rsidRPr="006B2BB2">
          <w:rPr>
            <w:sz w:val="24"/>
            <w:szCs w:val="24"/>
          </w:rPr>
          <w:t>законом</w:t>
        </w:r>
      </w:hyperlink>
      <w:r w:rsidRPr="006B2BB2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6B2BB2">
          <w:rPr>
            <w:sz w:val="24"/>
            <w:szCs w:val="24"/>
          </w:rPr>
          <w:t>постановлением</w:t>
        </w:r>
      </w:hyperlink>
      <w:r w:rsidRPr="006B2BB2">
        <w:rPr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3.2.3. Муниципальная услуга может быть получена через ЕПГУ следующими способами: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без личной явки на прием в Администрацию.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3.2.4. Для подачи заявления через ЕПГУ заявитель должен выполнить следующие действия: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пройти идентификацию и аутентификацию в ЕСИА;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в личном кабинете на ЕПГУ заполнить в электронной форме заявление на оказание муниципальной услуги;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3.2.5. В результате направления пакета электронных документов посредством ЕПГУ, АИС «</w:t>
      </w:r>
      <w:proofErr w:type="spellStart"/>
      <w:r w:rsidRPr="006B2BB2">
        <w:rPr>
          <w:sz w:val="24"/>
          <w:szCs w:val="24"/>
        </w:rPr>
        <w:t>Межвед</w:t>
      </w:r>
      <w:proofErr w:type="spellEnd"/>
      <w:r w:rsidRPr="006B2BB2">
        <w:rPr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3.2.6. При предоставлении муниципальной услуги через ЕПГУ, должностное лицо Администрации выполняет следующие действия: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B2BB2">
        <w:rPr>
          <w:sz w:val="24"/>
          <w:szCs w:val="24"/>
        </w:rPr>
        <w:t>Межвед</w:t>
      </w:r>
      <w:proofErr w:type="spellEnd"/>
      <w:r w:rsidRPr="006B2BB2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6B2BB2">
        <w:rPr>
          <w:sz w:val="24"/>
          <w:szCs w:val="24"/>
        </w:rPr>
        <w:t>Межвед</w:t>
      </w:r>
      <w:proofErr w:type="spellEnd"/>
      <w:r w:rsidRPr="006B2BB2">
        <w:rPr>
          <w:sz w:val="24"/>
          <w:szCs w:val="24"/>
        </w:rPr>
        <w:t xml:space="preserve"> ЛО»;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 xml:space="preserve">3.2.7. В случае поступления всех документов, указанных в </w:t>
      </w:r>
      <w:hyperlink w:anchor="P99" w:history="1">
        <w:r w:rsidRPr="006B2BB2">
          <w:rPr>
            <w:sz w:val="24"/>
            <w:szCs w:val="24"/>
          </w:rPr>
          <w:t>пункте 2.6</w:t>
        </w:r>
      </w:hyperlink>
      <w:r w:rsidRPr="006B2BB2">
        <w:rPr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</w:t>
      </w:r>
      <w:r w:rsidR="00F102D6">
        <w:rPr>
          <w:sz w:val="24"/>
          <w:szCs w:val="24"/>
        </w:rPr>
        <w:t xml:space="preserve">нет заявителя, расположенный </w:t>
      </w:r>
      <w:r w:rsidRPr="006B2BB2">
        <w:rPr>
          <w:sz w:val="24"/>
          <w:szCs w:val="24"/>
        </w:rPr>
        <w:t>на ЕПГУ.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 xml:space="preserve">3.2.8. Администрация при поступлении документов от заявителя посредством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</w:t>
      </w:r>
      <w:r w:rsidRPr="006B2BB2">
        <w:rPr>
          <w:sz w:val="24"/>
          <w:szCs w:val="24"/>
        </w:rPr>
        <w:lastRenderedPageBreak/>
        <w:t>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  <w:r w:rsidR="00334B37">
        <w:rPr>
          <w:sz w:val="24"/>
          <w:szCs w:val="24"/>
        </w:rPr>
        <w:t>»</w:t>
      </w:r>
    </w:p>
    <w:p w:rsidR="006B2BB2" w:rsidRPr="006B2BB2" w:rsidRDefault="006B2BB2" w:rsidP="006B2B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362415" w:rsidRDefault="00334B37" w:rsidP="0036241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00273F">
        <w:rPr>
          <w:sz w:val="24"/>
          <w:szCs w:val="24"/>
        </w:rPr>
        <w:t>.</w:t>
      </w:r>
      <w:r w:rsidR="00362415">
        <w:rPr>
          <w:sz w:val="24"/>
          <w:szCs w:val="24"/>
        </w:rPr>
        <w:t xml:space="preserve"> Изложить подпункт</w:t>
      </w:r>
      <w:r w:rsidRPr="00265891">
        <w:rPr>
          <w:bCs/>
          <w:sz w:val="24"/>
          <w:szCs w:val="24"/>
        </w:rPr>
        <w:t xml:space="preserve"> </w:t>
      </w:r>
      <w:r w:rsidR="00362415" w:rsidRPr="00362415">
        <w:rPr>
          <w:sz w:val="24"/>
          <w:szCs w:val="24"/>
        </w:rPr>
        <w:t>3.3.1.</w:t>
      </w:r>
      <w:r w:rsidR="00362415">
        <w:rPr>
          <w:sz w:val="24"/>
          <w:szCs w:val="24"/>
        </w:rPr>
        <w:t xml:space="preserve"> административного регламента в следующей редакции:</w:t>
      </w:r>
    </w:p>
    <w:p w:rsidR="00362415" w:rsidRPr="00362415" w:rsidRDefault="00362415" w:rsidP="0036241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«3.3.1.</w:t>
      </w:r>
      <w:r w:rsidRPr="00362415">
        <w:rPr>
          <w:sz w:val="24"/>
          <w:szCs w:val="24"/>
        </w:rPr>
        <w:t xml:space="preserve">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ЕПГУ, подписанное заявителем, или оформленное в форме электронного документа заявление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 (приложение 6 к настоящему административному регламенту).</w:t>
      </w:r>
      <w:r>
        <w:rPr>
          <w:sz w:val="24"/>
          <w:szCs w:val="24"/>
        </w:rPr>
        <w:t>»</w:t>
      </w:r>
    </w:p>
    <w:p w:rsidR="00362415" w:rsidRDefault="00362415" w:rsidP="00334B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34B37" w:rsidRDefault="00341B2F" w:rsidP="00334B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</w:t>
      </w:r>
      <w:r w:rsidR="00970923">
        <w:rPr>
          <w:bCs/>
          <w:sz w:val="24"/>
          <w:szCs w:val="24"/>
        </w:rPr>
        <w:t>Изложить абзац 2 подпункт 5.3.</w:t>
      </w:r>
      <w:r w:rsidR="00334B37"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970923" w:rsidRPr="00970923" w:rsidRDefault="00970923" w:rsidP="0097092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70923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  <w:r>
        <w:rPr>
          <w:sz w:val="24"/>
          <w:szCs w:val="24"/>
        </w:rPr>
        <w:t>»</w:t>
      </w:r>
    </w:p>
    <w:p w:rsidR="00970923" w:rsidRPr="00683229" w:rsidRDefault="00970923" w:rsidP="00334B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F44D8" w:rsidRDefault="00DF44D8" w:rsidP="00DF44D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1561D" w:rsidRPr="00AC7E55" w:rsidRDefault="0031561D" w:rsidP="00DF4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273F">
        <w:rPr>
          <w:sz w:val="24"/>
          <w:szCs w:val="24"/>
        </w:rPr>
        <w:t>В приложении № 1</w:t>
      </w:r>
      <w:r w:rsidR="00323072">
        <w:rPr>
          <w:sz w:val="24"/>
          <w:szCs w:val="24"/>
        </w:rPr>
        <w:t xml:space="preserve"> </w:t>
      </w:r>
      <w:r w:rsidRPr="0000273F">
        <w:rPr>
          <w:sz w:val="24"/>
          <w:szCs w:val="24"/>
        </w:rPr>
        <w:t>к административному регламенту (форма заявления) после слов «Результат рассмотрения заявления прошу» исключить фразу «</w:t>
      </w:r>
      <w:r w:rsidR="00EF26E1">
        <w:rPr>
          <w:sz w:val="24"/>
          <w:szCs w:val="24"/>
        </w:rPr>
        <w:t>ПГУ ЛО/</w:t>
      </w:r>
      <w:r w:rsidRPr="0000273F">
        <w:rPr>
          <w:sz w:val="24"/>
          <w:szCs w:val="24"/>
        </w:rPr>
        <w:t>».</w:t>
      </w:r>
    </w:p>
    <w:p w:rsidR="003A4640" w:rsidRPr="008D76A9" w:rsidRDefault="003A4640" w:rsidP="00B739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005D" w:rsidRPr="00683229" w:rsidRDefault="00D8005D" w:rsidP="004D0238">
      <w:pPr>
        <w:jc w:val="both"/>
        <w:rPr>
          <w:sz w:val="24"/>
          <w:szCs w:val="24"/>
        </w:rPr>
      </w:pPr>
    </w:p>
    <w:sectPr w:rsidR="00D8005D" w:rsidRPr="00683229" w:rsidSect="009F4F8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8A" w:rsidRDefault="00603E8A" w:rsidP="00451382">
      <w:r>
        <w:separator/>
      </w:r>
    </w:p>
  </w:endnote>
  <w:endnote w:type="continuationSeparator" w:id="0">
    <w:p w:rsidR="00603E8A" w:rsidRDefault="00603E8A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8A" w:rsidRDefault="00603E8A" w:rsidP="00451382">
      <w:r>
        <w:separator/>
      </w:r>
    </w:p>
  </w:footnote>
  <w:footnote w:type="continuationSeparator" w:id="0">
    <w:p w:rsidR="00603E8A" w:rsidRDefault="00603E8A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70" w:rsidRDefault="00E778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72D"/>
    <w:multiLevelType w:val="hybridMultilevel"/>
    <w:tmpl w:val="5CF48730"/>
    <w:lvl w:ilvl="0" w:tplc="66ECDDE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70335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AA6DA7"/>
    <w:multiLevelType w:val="hybridMultilevel"/>
    <w:tmpl w:val="A8845F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0B1"/>
    <w:multiLevelType w:val="hybridMultilevel"/>
    <w:tmpl w:val="C26E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78787A"/>
    <w:multiLevelType w:val="hybridMultilevel"/>
    <w:tmpl w:val="18F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447C7"/>
    <w:multiLevelType w:val="hybridMultilevel"/>
    <w:tmpl w:val="47087DEC"/>
    <w:lvl w:ilvl="0" w:tplc="6B02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C1563"/>
    <w:multiLevelType w:val="hybridMultilevel"/>
    <w:tmpl w:val="8B827716"/>
    <w:lvl w:ilvl="0" w:tplc="27E4B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2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9ec4619-a262-43b0-8d2a-fa29282ec52c"/>
  </w:docVars>
  <w:rsids>
    <w:rsidRoot w:val="00AB6C9D"/>
    <w:rsid w:val="00016196"/>
    <w:rsid w:val="0002715E"/>
    <w:rsid w:val="00036249"/>
    <w:rsid w:val="000473A3"/>
    <w:rsid w:val="00054D88"/>
    <w:rsid w:val="000632C7"/>
    <w:rsid w:val="00070580"/>
    <w:rsid w:val="00076565"/>
    <w:rsid w:val="000800F4"/>
    <w:rsid w:val="0008728D"/>
    <w:rsid w:val="00091151"/>
    <w:rsid w:val="00093D50"/>
    <w:rsid w:val="000958A0"/>
    <w:rsid w:val="000966D0"/>
    <w:rsid w:val="000A14C1"/>
    <w:rsid w:val="000A48BD"/>
    <w:rsid w:val="000D1009"/>
    <w:rsid w:val="000E0D14"/>
    <w:rsid w:val="00101C21"/>
    <w:rsid w:val="00151734"/>
    <w:rsid w:val="0016175A"/>
    <w:rsid w:val="001A0D32"/>
    <w:rsid w:val="001A3793"/>
    <w:rsid w:val="001A7F90"/>
    <w:rsid w:val="001B0142"/>
    <w:rsid w:val="001C7A4D"/>
    <w:rsid w:val="001E4DE6"/>
    <w:rsid w:val="002125C5"/>
    <w:rsid w:val="00215CD0"/>
    <w:rsid w:val="00231E2C"/>
    <w:rsid w:val="002349E0"/>
    <w:rsid w:val="00240A70"/>
    <w:rsid w:val="00263385"/>
    <w:rsid w:val="00265891"/>
    <w:rsid w:val="00266B5C"/>
    <w:rsid w:val="00281EA5"/>
    <w:rsid w:val="00282A0B"/>
    <w:rsid w:val="002857E4"/>
    <w:rsid w:val="0029084B"/>
    <w:rsid w:val="00290A16"/>
    <w:rsid w:val="002912F8"/>
    <w:rsid w:val="002A10AE"/>
    <w:rsid w:val="002A63D9"/>
    <w:rsid w:val="002D2355"/>
    <w:rsid w:val="002D7B60"/>
    <w:rsid w:val="002E0C48"/>
    <w:rsid w:val="002F1CB0"/>
    <w:rsid w:val="00300130"/>
    <w:rsid w:val="00302075"/>
    <w:rsid w:val="0031561D"/>
    <w:rsid w:val="003160C6"/>
    <w:rsid w:val="00323072"/>
    <w:rsid w:val="00334B37"/>
    <w:rsid w:val="003375B8"/>
    <w:rsid w:val="00341B2F"/>
    <w:rsid w:val="00361B87"/>
    <w:rsid w:val="00362415"/>
    <w:rsid w:val="00364BA8"/>
    <w:rsid w:val="003A257E"/>
    <w:rsid w:val="003A4640"/>
    <w:rsid w:val="003C4821"/>
    <w:rsid w:val="003E20D8"/>
    <w:rsid w:val="003E3D2F"/>
    <w:rsid w:val="003E41D2"/>
    <w:rsid w:val="003F03EA"/>
    <w:rsid w:val="00405644"/>
    <w:rsid w:val="00410740"/>
    <w:rsid w:val="004140E3"/>
    <w:rsid w:val="0041470F"/>
    <w:rsid w:val="0044082E"/>
    <w:rsid w:val="00442A06"/>
    <w:rsid w:val="00451382"/>
    <w:rsid w:val="00461760"/>
    <w:rsid w:val="00471238"/>
    <w:rsid w:val="004723D4"/>
    <w:rsid w:val="0048697C"/>
    <w:rsid w:val="004B27B9"/>
    <w:rsid w:val="004D0238"/>
    <w:rsid w:val="004F06DA"/>
    <w:rsid w:val="004F6A44"/>
    <w:rsid w:val="00513680"/>
    <w:rsid w:val="00532114"/>
    <w:rsid w:val="0054342C"/>
    <w:rsid w:val="00591674"/>
    <w:rsid w:val="00593F4C"/>
    <w:rsid w:val="005A4266"/>
    <w:rsid w:val="005A70C5"/>
    <w:rsid w:val="005B5CC5"/>
    <w:rsid w:val="005D0425"/>
    <w:rsid w:val="005E0DB8"/>
    <w:rsid w:val="005F1804"/>
    <w:rsid w:val="005F447C"/>
    <w:rsid w:val="00603E8A"/>
    <w:rsid w:val="006275A1"/>
    <w:rsid w:val="00651DEE"/>
    <w:rsid w:val="00663C0B"/>
    <w:rsid w:val="00683229"/>
    <w:rsid w:val="006B2BB2"/>
    <w:rsid w:val="006E2D56"/>
    <w:rsid w:val="006F3271"/>
    <w:rsid w:val="00703EF0"/>
    <w:rsid w:val="00704F0D"/>
    <w:rsid w:val="00721EC2"/>
    <w:rsid w:val="00722A57"/>
    <w:rsid w:val="007326D1"/>
    <w:rsid w:val="00745980"/>
    <w:rsid w:val="00751D18"/>
    <w:rsid w:val="0076117D"/>
    <w:rsid w:val="00764BC4"/>
    <w:rsid w:val="007960F1"/>
    <w:rsid w:val="007C0CC1"/>
    <w:rsid w:val="007C4AFD"/>
    <w:rsid w:val="007C54AE"/>
    <w:rsid w:val="007F5743"/>
    <w:rsid w:val="00803F83"/>
    <w:rsid w:val="00807F2D"/>
    <w:rsid w:val="00814470"/>
    <w:rsid w:val="0081469B"/>
    <w:rsid w:val="008204BF"/>
    <w:rsid w:val="00821BB9"/>
    <w:rsid w:val="008232FD"/>
    <w:rsid w:val="008255A7"/>
    <w:rsid w:val="00855822"/>
    <w:rsid w:val="00856D03"/>
    <w:rsid w:val="00865B40"/>
    <w:rsid w:val="00886565"/>
    <w:rsid w:val="008901E0"/>
    <w:rsid w:val="008C4438"/>
    <w:rsid w:val="008D7161"/>
    <w:rsid w:val="008D76A9"/>
    <w:rsid w:val="008E6E07"/>
    <w:rsid w:val="008E74AF"/>
    <w:rsid w:val="00907662"/>
    <w:rsid w:val="0092059D"/>
    <w:rsid w:val="00927EB1"/>
    <w:rsid w:val="009302CB"/>
    <w:rsid w:val="00934335"/>
    <w:rsid w:val="00935E49"/>
    <w:rsid w:val="0094040D"/>
    <w:rsid w:val="009506A0"/>
    <w:rsid w:val="0095690A"/>
    <w:rsid w:val="00970923"/>
    <w:rsid w:val="009A0B1B"/>
    <w:rsid w:val="009B20C2"/>
    <w:rsid w:val="009E1676"/>
    <w:rsid w:val="009F4F87"/>
    <w:rsid w:val="00A04C50"/>
    <w:rsid w:val="00A1780D"/>
    <w:rsid w:val="00A21114"/>
    <w:rsid w:val="00A302D8"/>
    <w:rsid w:val="00A3203A"/>
    <w:rsid w:val="00A40CF9"/>
    <w:rsid w:val="00A474B3"/>
    <w:rsid w:val="00A510F4"/>
    <w:rsid w:val="00A616F0"/>
    <w:rsid w:val="00A66DE1"/>
    <w:rsid w:val="00A761AD"/>
    <w:rsid w:val="00A81AD6"/>
    <w:rsid w:val="00A85E51"/>
    <w:rsid w:val="00A93EC0"/>
    <w:rsid w:val="00AB6C9D"/>
    <w:rsid w:val="00AE1A8E"/>
    <w:rsid w:val="00AF7968"/>
    <w:rsid w:val="00B0057F"/>
    <w:rsid w:val="00B1479F"/>
    <w:rsid w:val="00B30003"/>
    <w:rsid w:val="00B73938"/>
    <w:rsid w:val="00B91C8A"/>
    <w:rsid w:val="00B95E51"/>
    <w:rsid w:val="00BA2A4E"/>
    <w:rsid w:val="00BA7DEE"/>
    <w:rsid w:val="00BC6132"/>
    <w:rsid w:val="00BC7629"/>
    <w:rsid w:val="00BE046D"/>
    <w:rsid w:val="00BE2B28"/>
    <w:rsid w:val="00BE6E27"/>
    <w:rsid w:val="00BF06C8"/>
    <w:rsid w:val="00BF156B"/>
    <w:rsid w:val="00BF6D22"/>
    <w:rsid w:val="00C1383D"/>
    <w:rsid w:val="00C143D6"/>
    <w:rsid w:val="00C61D66"/>
    <w:rsid w:val="00C974E6"/>
    <w:rsid w:val="00CA05D7"/>
    <w:rsid w:val="00CA365D"/>
    <w:rsid w:val="00CA36DE"/>
    <w:rsid w:val="00CB65E3"/>
    <w:rsid w:val="00CC5CF0"/>
    <w:rsid w:val="00CD2CC0"/>
    <w:rsid w:val="00CD4F6D"/>
    <w:rsid w:val="00CD7ADA"/>
    <w:rsid w:val="00D0576A"/>
    <w:rsid w:val="00D36F86"/>
    <w:rsid w:val="00D51DD2"/>
    <w:rsid w:val="00D55028"/>
    <w:rsid w:val="00D55281"/>
    <w:rsid w:val="00D7654C"/>
    <w:rsid w:val="00D8005D"/>
    <w:rsid w:val="00D823D8"/>
    <w:rsid w:val="00DA5045"/>
    <w:rsid w:val="00DC0B98"/>
    <w:rsid w:val="00DC34B7"/>
    <w:rsid w:val="00DC36EA"/>
    <w:rsid w:val="00DC56D2"/>
    <w:rsid w:val="00DF44D8"/>
    <w:rsid w:val="00E04367"/>
    <w:rsid w:val="00E24876"/>
    <w:rsid w:val="00E34A0F"/>
    <w:rsid w:val="00E42A06"/>
    <w:rsid w:val="00E45B4C"/>
    <w:rsid w:val="00E74147"/>
    <w:rsid w:val="00E77870"/>
    <w:rsid w:val="00E80D45"/>
    <w:rsid w:val="00EA45CD"/>
    <w:rsid w:val="00EB27F0"/>
    <w:rsid w:val="00EE5027"/>
    <w:rsid w:val="00EF26E1"/>
    <w:rsid w:val="00F102D6"/>
    <w:rsid w:val="00F16433"/>
    <w:rsid w:val="00F17542"/>
    <w:rsid w:val="00F3296C"/>
    <w:rsid w:val="00F3648A"/>
    <w:rsid w:val="00F52D5B"/>
    <w:rsid w:val="00F639CD"/>
    <w:rsid w:val="00F64556"/>
    <w:rsid w:val="00F8708F"/>
    <w:rsid w:val="00FA4AA6"/>
    <w:rsid w:val="00FC08EA"/>
    <w:rsid w:val="00FD7136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D"/>
  </w:style>
  <w:style w:type="paragraph" w:styleId="1">
    <w:name w:val="heading 1"/>
    <w:basedOn w:val="a"/>
    <w:next w:val="a"/>
    <w:link w:val="10"/>
    <w:qFormat/>
    <w:rsid w:val="00C61D6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B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C7A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C61D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0B1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65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865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65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65B4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86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65B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Название проектного документа"/>
    <w:basedOn w:val="a"/>
    <w:rsid w:val="00865B4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styleId="aa">
    <w:name w:val="annotation reference"/>
    <w:basedOn w:val="a0"/>
    <w:uiPriority w:val="99"/>
    <w:unhideWhenUsed/>
    <w:rsid w:val="00865B4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65B4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65B40"/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unhideWhenUsed/>
    <w:rsid w:val="00865B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865B40"/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Balloon Text"/>
    <w:basedOn w:val="a"/>
    <w:link w:val="af0"/>
    <w:uiPriority w:val="99"/>
    <w:unhideWhenUsed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865B4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65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CD4F6D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D4F6D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semiHidden/>
    <w:unhideWhenUsed/>
    <w:rsid w:val="00CD4F6D"/>
    <w:rPr>
      <w:vertAlign w:val="superscript"/>
    </w:rPr>
  </w:style>
  <w:style w:type="character" w:customStyle="1" w:styleId="10">
    <w:name w:val="Заголовок 1 Знак"/>
    <w:basedOn w:val="a0"/>
    <w:link w:val="1"/>
    <w:rsid w:val="005B5CC5"/>
    <w:rPr>
      <w:sz w:val="24"/>
    </w:rPr>
  </w:style>
  <w:style w:type="character" w:customStyle="1" w:styleId="ConsPlusNormal0">
    <w:name w:val="ConsPlusNormal Знак"/>
    <w:link w:val="ConsPlusNormal"/>
    <w:locked/>
    <w:rsid w:val="00DC56D2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1C7A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45B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D"/>
  </w:style>
  <w:style w:type="paragraph" w:styleId="1">
    <w:name w:val="heading 1"/>
    <w:basedOn w:val="a"/>
    <w:next w:val="a"/>
    <w:link w:val="10"/>
    <w:qFormat/>
    <w:rsid w:val="00C61D6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B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C7A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C61D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0B1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65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865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65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65B4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86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65B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Название проектного документа"/>
    <w:basedOn w:val="a"/>
    <w:rsid w:val="00865B4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styleId="aa">
    <w:name w:val="annotation reference"/>
    <w:basedOn w:val="a0"/>
    <w:uiPriority w:val="99"/>
    <w:unhideWhenUsed/>
    <w:rsid w:val="00865B4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65B4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65B40"/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unhideWhenUsed/>
    <w:rsid w:val="00865B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865B40"/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Balloon Text"/>
    <w:basedOn w:val="a"/>
    <w:link w:val="af0"/>
    <w:uiPriority w:val="99"/>
    <w:unhideWhenUsed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865B4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65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CD4F6D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D4F6D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semiHidden/>
    <w:unhideWhenUsed/>
    <w:rsid w:val="00CD4F6D"/>
    <w:rPr>
      <w:vertAlign w:val="superscript"/>
    </w:rPr>
  </w:style>
  <w:style w:type="character" w:customStyle="1" w:styleId="10">
    <w:name w:val="Заголовок 1 Знак"/>
    <w:basedOn w:val="a0"/>
    <w:link w:val="1"/>
    <w:rsid w:val="005B5CC5"/>
    <w:rPr>
      <w:sz w:val="24"/>
    </w:rPr>
  </w:style>
  <w:style w:type="character" w:customStyle="1" w:styleId="ConsPlusNormal0">
    <w:name w:val="ConsPlusNormal Знак"/>
    <w:link w:val="ConsPlusNormal"/>
    <w:locked/>
    <w:rsid w:val="00DC56D2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1C7A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45B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094086E0444493D44858794BC2CR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0056F0E46493D44858794BC2CR1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61085ED54F412FA5CA6470B032C1BB03910D6B0F4F493D44858794BC2C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d44b8190-ff59-4be7-860e-f2679b3ed9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d44b8190-ff59-4be7-860e-f2679b3ed902.dot</Template>
  <TotalTime>0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  </cp:lastModifiedBy>
  <cp:revision>2</cp:revision>
  <cp:lastPrinted>2023-09-28T06:24:00Z</cp:lastPrinted>
  <dcterms:created xsi:type="dcterms:W3CDTF">2024-03-27T15:36:00Z</dcterms:created>
  <dcterms:modified xsi:type="dcterms:W3CDTF">2024-03-27T15:36:00Z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c9ec4619-a262-43b0-8d2a-fa29282ec52c</vt:lpwstr>
  </property>
</Properties>
</file>